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AD" w:rsidRDefault="00B171A3" w:rsidP="0039540B">
      <w:pPr>
        <w:pStyle w:val="a5"/>
        <w:ind w:rightChars="96" w:right="218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rFonts w:hint="eastAsia"/>
          <w:sz w:val="24"/>
        </w:rPr>
      </w:pPr>
    </w:p>
    <w:p w:rsidR="003679AD" w:rsidRDefault="003679AD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rFonts w:hint="eastAsia"/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:rsidR="00C369DE" w:rsidRDefault="00342DC8" w:rsidP="00C369D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応募</w:t>
      </w:r>
      <w:r w:rsidR="00C369DE">
        <w:rPr>
          <w:rFonts w:hint="eastAsia"/>
          <w:sz w:val="36"/>
        </w:rPr>
        <w:t>資格確認申請書</w:t>
      </w:r>
    </w:p>
    <w:p w:rsidR="003679AD" w:rsidRDefault="003679AD" w:rsidP="00C369DE">
      <w:pPr>
        <w:pStyle w:val="a4"/>
        <w:jc w:val="center"/>
        <w:rPr>
          <w:rFonts w:hint="eastAsia"/>
          <w:sz w:val="24"/>
        </w:rPr>
      </w:pPr>
    </w:p>
    <w:p w:rsidR="00C369DE" w:rsidRDefault="00C369DE">
      <w:pPr>
        <w:pStyle w:val="a4"/>
        <w:rPr>
          <w:rFonts w:hint="eastAsia"/>
          <w:sz w:val="24"/>
        </w:rPr>
      </w:pPr>
    </w:p>
    <w:p w:rsidR="00504A28" w:rsidRDefault="00967CF3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A17A4C">
        <w:rPr>
          <w:rFonts w:ascii="ＭＳ 明朝" w:hAnsi="ＭＳ 明朝" w:hint="eastAsia"/>
          <w:sz w:val="24"/>
        </w:rPr>
        <w:t>３０</w:t>
      </w:r>
      <w:r w:rsidRPr="00355CA9">
        <w:rPr>
          <w:rFonts w:ascii="ＭＳ 明朝" w:hAnsi="ＭＳ 明朝" w:hint="eastAsia"/>
          <w:sz w:val="24"/>
        </w:rPr>
        <w:t>年</w:t>
      </w:r>
      <w:r w:rsidR="00A17A4C">
        <w:rPr>
          <w:rFonts w:ascii="ＭＳ 明朝" w:hAnsi="ＭＳ 明朝" w:hint="eastAsia"/>
          <w:sz w:val="24"/>
        </w:rPr>
        <w:t>５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A17A4C">
        <w:rPr>
          <w:rFonts w:ascii="ＭＳ 明朝" w:hAnsi="ＭＳ 明朝" w:hint="eastAsia"/>
          <w:sz w:val="24"/>
        </w:rPr>
        <w:t>３０</w:t>
      </w:r>
      <w:r w:rsidR="00504A28" w:rsidRPr="00355CA9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 w:rsidR="00B171A3" w:rsidRPr="00F8498C">
        <w:rPr>
          <w:rFonts w:hint="eastAsia"/>
          <w:sz w:val="24"/>
        </w:rPr>
        <w:t>の</w:t>
      </w:r>
      <w:r w:rsidR="004C1C08">
        <w:rPr>
          <w:rFonts w:hint="eastAsia"/>
          <w:sz w:val="24"/>
        </w:rPr>
        <w:t>応募</w:t>
      </w:r>
      <w:r w:rsidR="00504A28" w:rsidRPr="00F8498C">
        <w:rPr>
          <w:rFonts w:hint="eastAsia"/>
          <w:sz w:val="24"/>
        </w:rPr>
        <w:t>資格について確認</w:t>
      </w:r>
      <w:r w:rsidR="00B171A3" w:rsidRPr="00F8498C">
        <w:rPr>
          <w:rFonts w:hint="eastAsia"/>
          <w:sz w:val="24"/>
        </w:rPr>
        <w:t>を受けるため、</w:t>
      </w:r>
      <w:r w:rsidR="00504A28">
        <w:rPr>
          <w:rFonts w:hint="eastAsia"/>
          <w:sz w:val="24"/>
        </w:rPr>
        <w:t>下記の書類を添えて申請します。</w:t>
      </w:r>
    </w:p>
    <w:p w:rsidR="003679AD" w:rsidRDefault="00695BB4" w:rsidP="00504A28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</w:t>
      </w:r>
      <w:r w:rsidR="00504A28">
        <w:rPr>
          <w:rFonts w:hint="eastAsia"/>
          <w:sz w:val="24"/>
        </w:rPr>
        <w:t>この</w:t>
      </w:r>
      <w:r w:rsidR="003679AD">
        <w:rPr>
          <w:rFonts w:hint="eastAsia"/>
          <w:sz w:val="24"/>
        </w:rPr>
        <w:t>業務</w:t>
      </w:r>
      <w:r w:rsidR="00504A28">
        <w:rPr>
          <w:rFonts w:hint="eastAsia"/>
          <w:sz w:val="24"/>
        </w:rPr>
        <w:t>に係る</w:t>
      </w:r>
      <w:r w:rsidR="006033F1">
        <w:rPr>
          <w:rFonts w:hint="eastAsia"/>
          <w:sz w:val="24"/>
        </w:rPr>
        <w:t>公募型</w:t>
      </w:r>
      <w:r w:rsidR="007739DA">
        <w:rPr>
          <w:rFonts w:hint="eastAsia"/>
          <w:sz w:val="24"/>
        </w:rPr>
        <w:t>プロポーザル</w:t>
      </w:r>
      <w:r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に定める</w:t>
      </w:r>
      <w:r w:rsidR="00E10D24">
        <w:rPr>
          <w:rFonts w:hint="eastAsia"/>
          <w:sz w:val="24"/>
        </w:rPr>
        <w:t>応募</w:t>
      </w:r>
      <w:r w:rsidR="003679AD">
        <w:rPr>
          <w:rFonts w:hint="eastAsia"/>
          <w:sz w:val="24"/>
        </w:rPr>
        <w:t>資格</w:t>
      </w:r>
      <w:r w:rsidR="00504A28">
        <w:rPr>
          <w:rFonts w:hint="eastAsia"/>
          <w:sz w:val="24"/>
        </w:rPr>
        <w:t>を満たしていること</w:t>
      </w:r>
      <w:r w:rsidR="00B171A3">
        <w:rPr>
          <w:rFonts w:hint="eastAsia"/>
          <w:sz w:val="24"/>
        </w:rPr>
        <w:t>及び下記の</w:t>
      </w:r>
      <w:r w:rsidR="00504A28">
        <w:rPr>
          <w:rFonts w:hint="eastAsia"/>
          <w:sz w:val="24"/>
        </w:rPr>
        <w:t>添付書類の内容については</w:t>
      </w:r>
      <w:r w:rsidR="00B171A3">
        <w:rPr>
          <w:rFonts w:hint="eastAsia"/>
          <w:sz w:val="24"/>
        </w:rPr>
        <w:t>、いずれも</w:t>
      </w:r>
      <w:r w:rsidR="00504A28"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rFonts w:hint="eastAsia"/>
          <w:sz w:val="24"/>
        </w:rPr>
      </w:pPr>
    </w:p>
    <w:p w:rsidR="003679AD" w:rsidRPr="00495650" w:rsidRDefault="003679AD">
      <w:pPr>
        <w:pStyle w:val="a3"/>
        <w:rPr>
          <w:rFonts w:hint="eastAsia"/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rFonts w:hint="eastAsia"/>
          <w:sz w:val="24"/>
        </w:rPr>
      </w:pPr>
    </w:p>
    <w:p w:rsidR="00B171A3" w:rsidRPr="00495650" w:rsidRDefault="00F52D07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○　</w:t>
      </w:r>
      <w:r w:rsidR="00B171A3">
        <w:rPr>
          <w:rFonts w:hint="eastAsia"/>
          <w:sz w:val="24"/>
        </w:rPr>
        <w:t>業務名</w:t>
      </w:r>
    </w:p>
    <w:p w:rsidR="00B171A3" w:rsidRDefault="00191388" w:rsidP="00342DC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B786B" w:rsidRPr="0039540B">
        <w:rPr>
          <w:rFonts w:ascii="ＭＳ 明朝" w:hAnsi="ＭＳ 明朝" w:hint="eastAsia"/>
          <w:kern w:val="0"/>
          <w:sz w:val="24"/>
        </w:rPr>
        <w:t>比治山公園における</w:t>
      </w:r>
      <w:r w:rsidR="0039540B" w:rsidRPr="0039540B">
        <w:rPr>
          <w:rFonts w:ascii="ＭＳ 明朝" w:hAnsi="ＭＳ 明朝" w:hint="eastAsia"/>
          <w:kern w:val="0"/>
          <w:sz w:val="24"/>
        </w:rPr>
        <w:t>にぎわいづくり</w:t>
      </w:r>
      <w:r w:rsidR="00EB786B" w:rsidRPr="0039540B">
        <w:rPr>
          <w:rFonts w:ascii="ＭＳ 明朝" w:hAnsi="ＭＳ 明朝" w:hint="eastAsia"/>
          <w:kern w:val="0"/>
          <w:sz w:val="24"/>
        </w:rPr>
        <w:t>業務</w:t>
      </w:r>
    </w:p>
    <w:p w:rsidR="00F52D07" w:rsidRDefault="00F52D07" w:rsidP="00B171A3">
      <w:pPr>
        <w:rPr>
          <w:rFonts w:ascii="ＭＳ 明朝" w:hAnsi="ＭＳ 明朝" w:hint="eastAsia"/>
          <w:sz w:val="24"/>
        </w:rPr>
      </w:pPr>
    </w:p>
    <w:p w:rsidR="003679AD" w:rsidRPr="00495650" w:rsidRDefault="003F43DA" w:rsidP="00B171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○　</w:t>
      </w:r>
      <w:r w:rsidR="006824BC">
        <w:rPr>
          <w:rFonts w:hint="eastAsia"/>
          <w:sz w:val="24"/>
        </w:rPr>
        <w:t>添付書類</w:t>
      </w:r>
    </w:p>
    <w:p w:rsidR="00287A18" w:rsidRDefault="00EE58B5" w:rsidP="0039540B">
      <w:pPr>
        <w:ind w:leftChars="100" w:left="484" w:hangingChars="100" w:hanging="257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3F43DA">
        <w:rPr>
          <w:rFonts w:hint="eastAsia"/>
          <w:sz w:val="24"/>
        </w:rPr>
        <w:t>広島市税</w:t>
      </w:r>
      <w:r>
        <w:rPr>
          <w:rFonts w:hint="eastAsia"/>
          <w:sz w:val="24"/>
        </w:rPr>
        <w:t>について滞納がないことを証する</w:t>
      </w:r>
      <w:r w:rsidR="003F43DA">
        <w:rPr>
          <w:rFonts w:hint="eastAsia"/>
          <w:sz w:val="24"/>
        </w:rPr>
        <w:t>納税</w:t>
      </w:r>
      <w:r w:rsidR="00FC2446">
        <w:rPr>
          <w:rFonts w:hint="eastAsia"/>
          <w:sz w:val="24"/>
        </w:rPr>
        <w:t>証明書</w:t>
      </w:r>
      <w:r w:rsidR="00EB786B">
        <w:rPr>
          <w:rFonts w:hint="eastAsia"/>
          <w:sz w:val="24"/>
        </w:rPr>
        <w:t>（</w:t>
      </w:r>
      <w:r w:rsidR="00EB786B" w:rsidRPr="00EB786B">
        <w:rPr>
          <w:rFonts w:hint="eastAsia"/>
          <w:sz w:val="24"/>
        </w:rPr>
        <w:t>広島市内に事業所を有していない場合は、申立書（様式６）を提出すること</w:t>
      </w:r>
      <w:r w:rsidR="00EB786B">
        <w:rPr>
          <w:rFonts w:hint="eastAsia"/>
          <w:sz w:val="24"/>
        </w:rPr>
        <w:t>）</w:t>
      </w:r>
    </w:p>
    <w:p w:rsidR="006824BC" w:rsidRDefault="00EE58B5" w:rsidP="00EB786B">
      <w:pPr>
        <w:spacing w:beforeLines="30" w:before="107"/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EB786B">
        <w:rPr>
          <w:rFonts w:hint="eastAsia"/>
          <w:sz w:val="24"/>
        </w:rPr>
        <w:t xml:space="preserve">　</w:t>
      </w:r>
      <w:r w:rsidR="00FC2446">
        <w:rPr>
          <w:rFonts w:hint="eastAsia"/>
          <w:sz w:val="24"/>
        </w:rPr>
        <w:t>消費税及び地方消費税</w:t>
      </w:r>
      <w:r>
        <w:rPr>
          <w:rFonts w:hint="eastAsia"/>
          <w:sz w:val="24"/>
        </w:rPr>
        <w:t>について未納がないことを証する</w:t>
      </w:r>
      <w:r w:rsidR="00FC2446">
        <w:rPr>
          <w:rFonts w:hint="eastAsia"/>
          <w:sz w:val="24"/>
        </w:rPr>
        <w:t>納税証明書</w:t>
      </w:r>
    </w:p>
    <w:p w:rsidR="00287A18" w:rsidRPr="00EE58B5" w:rsidRDefault="00EE58B5" w:rsidP="00EB786B">
      <w:pPr>
        <w:spacing w:beforeLines="30" w:before="107"/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（両証明書とも、発行年月日が申請</w:t>
      </w:r>
      <w:r w:rsidR="00342DC8">
        <w:rPr>
          <w:rFonts w:hint="eastAsia"/>
          <w:sz w:val="24"/>
        </w:rPr>
        <w:t>書</w:t>
      </w:r>
      <w:r>
        <w:rPr>
          <w:rFonts w:hint="eastAsia"/>
          <w:sz w:val="24"/>
        </w:rPr>
        <w:t>提出日から３か月前の日以降のもの）</w:t>
      </w:r>
    </w:p>
    <w:p w:rsidR="00287A18" w:rsidRDefault="00287A18" w:rsidP="00495650">
      <w:pPr>
        <w:ind w:firstLineChars="100" w:firstLine="257"/>
        <w:rPr>
          <w:rFonts w:hint="eastAsia"/>
          <w:sz w:val="24"/>
        </w:rPr>
      </w:pPr>
    </w:p>
    <w:p w:rsidR="00495650" w:rsidRDefault="00495650" w:rsidP="00495650">
      <w:pPr>
        <w:ind w:firstLineChars="100" w:firstLine="257"/>
        <w:rPr>
          <w:rFonts w:hint="eastAsia"/>
          <w:sz w:val="24"/>
        </w:rPr>
      </w:pPr>
    </w:p>
    <w:p w:rsidR="00495650" w:rsidRDefault="00495650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担当者：</w:t>
      </w:r>
      <w:r w:rsidR="00F52D07">
        <w:rPr>
          <w:rFonts w:hint="eastAsia"/>
          <w:sz w:val="24"/>
        </w:rPr>
        <w:t xml:space="preserve">　　　　　　　　　　　　　部署：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　部　　</w:t>
      </w:r>
      <w:r w:rsidR="0075066F">
        <w:rPr>
          <w:rFonts w:hint="eastAsia"/>
          <w:sz w:val="24"/>
        </w:rPr>
        <w:t xml:space="preserve">　</w:t>
      </w:r>
      <w:r w:rsidR="00F52D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</w:t>
      </w:r>
    </w:p>
    <w:p w:rsidR="00354D6D" w:rsidRDefault="00495650" w:rsidP="00B91F8A">
      <w:pPr>
        <w:ind w:firstLineChars="200" w:firstLine="514"/>
        <w:rPr>
          <w:rFonts w:hint="eastAsia"/>
          <w:sz w:val="24"/>
        </w:rPr>
      </w:pPr>
      <w:r>
        <w:rPr>
          <w:rFonts w:hint="eastAsia"/>
          <w:sz w:val="24"/>
        </w:rPr>
        <w:t xml:space="preserve">　電　話：（</w:t>
      </w:r>
      <w:r w:rsidR="00F52D07">
        <w:rPr>
          <w:rFonts w:hint="eastAsia"/>
          <w:sz w:val="24"/>
        </w:rPr>
        <w:t xml:space="preserve">　　　</w:t>
      </w:r>
      <w:r w:rsidR="0075066F">
        <w:rPr>
          <w:rFonts w:hint="eastAsia"/>
          <w:sz w:val="24"/>
        </w:rPr>
        <w:t>）</w:t>
      </w:r>
      <w:r w:rsidR="00F52D0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F52D0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sectPr w:rsidR="00354D6D" w:rsidSect="005D7A84">
      <w:headerReference w:type="default" r:id="rId7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46" w:rsidRPr="003A33DE" w:rsidRDefault="00342DC8" w:rsidP="00342DC8">
    <w:pPr>
      <w:pStyle w:val="a6"/>
      <w:jc w:val="right"/>
      <w:rPr>
        <w:rFonts w:hint="eastAsia"/>
        <w:sz w:val="24"/>
      </w:rPr>
    </w:pPr>
    <w:r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504D4"/>
    <w:rsid w:val="000C2FA0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B6B23"/>
    <w:rsid w:val="003C372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9699D"/>
    <w:rsid w:val="00E10D24"/>
    <w:rsid w:val="00E1221B"/>
    <w:rsid w:val="00E16448"/>
    <w:rsid w:val="00EB786B"/>
    <w:rsid w:val="00EE58B5"/>
    <w:rsid w:val="00F066AA"/>
    <w:rsid w:val="00F32CF6"/>
    <w:rsid w:val="00F52D07"/>
    <w:rsid w:val="00F8498C"/>
    <w:rsid w:val="00F913FF"/>
    <w:rsid w:val="00F9787E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05_応募資格確認申請書（様式１）.dotx</Template>
  <TotalTime>0</TotalTime>
  <Pages>1</Pages>
  <Words>389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2015-06-27T07:11:00Z</cp:lastPrinted>
  <dcterms:created xsi:type="dcterms:W3CDTF">2018-05-29T06:15:00Z</dcterms:created>
  <dcterms:modified xsi:type="dcterms:W3CDTF">2018-05-29T06:15:00Z</dcterms:modified>
</cp:coreProperties>
</file>