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6BD54361">
                <wp:simplePos x="0" y="0"/>
                <wp:positionH relativeFrom="column">
                  <wp:posOffset>8457663</wp:posOffset>
                </wp:positionH>
                <wp:positionV relativeFrom="paragraph">
                  <wp:posOffset>-204226</wp:posOffset>
                </wp:positionV>
                <wp:extent cx="942975" cy="238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6A4538E4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A0B3F">
                              <w:rPr>
                                <w:rFonts w:ascii="ＭＳ 明朝" w:hAnsi="ＭＳ 明朝" w:hint="eastAsia"/>
                              </w:rPr>
                              <w:t>１０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5.95pt;margin-top:-16.1pt;width:7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iWggIAAAw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" stroked="f">
                <v:textbox inset="5.85pt,.7pt,5.85pt,.7pt">
                  <w:txbxContent>
                    <w:p w14:paraId="634EBEBF" w14:textId="6A4538E4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A0B3F">
                        <w:rPr>
                          <w:rFonts w:ascii="ＭＳ 明朝" w:hAnsi="ＭＳ 明朝" w:hint="eastAsia"/>
                        </w:rPr>
                        <w:t>１０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>
              <w:rPr>
                <w:rFonts w:cs="Century" w:hint="eastAsia"/>
                <w:spacing w:val="-1"/>
              </w:rPr>
              <w:t>○年○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6D307ABB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  <w:r w:rsidR="00E966D6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A0B3F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966D6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work</cp:lastModifiedBy>
  <cp:revision>7</cp:revision>
  <cp:lastPrinted>2013-04-15T00:58:00Z</cp:lastPrinted>
  <dcterms:created xsi:type="dcterms:W3CDTF">2020-01-24T06:38:00Z</dcterms:created>
  <dcterms:modified xsi:type="dcterms:W3CDTF">2023-01-22T08:01:00Z</dcterms:modified>
</cp:coreProperties>
</file>