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BAE2" w14:textId="1B94786F" w:rsidR="009E4827" w:rsidRPr="00402FEB" w:rsidRDefault="00D8126D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0A46" wp14:editId="6D173FD1">
                <wp:simplePos x="0" y="0"/>
                <wp:positionH relativeFrom="leftMargin">
                  <wp:posOffset>464185</wp:posOffset>
                </wp:positionH>
                <wp:positionV relativeFrom="paragraph">
                  <wp:posOffset>3170621</wp:posOffset>
                </wp:positionV>
                <wp:extent cx="350874" cy="354813"/>
                <wp:effectExtent l="0" t="1905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0874" cy="35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415A8" w14:textId="02A04D8C" w:rsidR="00D8126D" w:rsidRPr="00D8126D" w:rsidRDefault="00D8126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8126D">
                              <w:rPr>
                                <w:rFonts w:ascii="ＭＳ 明朝" w:hAnsi="ＭＳ 明朝"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0A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55pt;margin-top:249.65pt;width:27.65pt;height:27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" fillcolor="white [3201]" stroked="f" strokeweight=".5pt">
                <v:textbox>
                  <w:txbxContent>
                    <w:p w14:paraId="428415A8" w14:textId="02A04D8C" w:rsidR="00D8126D" w:rsidRPr="00D8126D" w:rsidRDefault="00D8126D">
                      <w:pPr>
                        <w:rPr>
                          <w:rFonts w:ascii="ＭＳ 明朝" w:hAnsi="ＭＳ 明朝"/>
                        </w:rPr>
                      </w:pPr>
                      <w:r w:rsidRPr="00D8126D">
                        <w:rPr>
                          <w:rFonts w:ascii="ＭＳ 明朝" w:hAnsi="ＭＳ 明朝" w:hint="eastAsia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E09"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7619FE2">
                <wp:simplePos x="0" y="0"/>
                <wp:positionH relativeFrom="column">
                  <wp:posOffset>8514081</wp:posOffset>
                </wp:positionH>
                <wp:positionV relativeFrom="paragraph">
                  <wp:posOffset>-201295</wp:posOffset>
                </wp:positionV>
                <wp:extent cx="85725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5D00789C" w:rsidR="00D80F03" w:rsidRPr="002C7097" w:rsidRDefault="00D80F03" w:rsidP="008E2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C70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様式</w:t>
                            </w:r>
                            <w:r w:rsidR="00B448A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７</w:t>
                            </w:r>
                            <w:r w:rsidR="002C7097" w:rsidRPr="002C70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－</w:t>
                            </w:r>
                            <w:r w:rsidR="008E2F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1A6B" id="Text Box 2" o:spid="_x0000_s1027" type="#_x0000_t202" style="position:absolute;left:0;text-align:left;margin-left:670.4pt;margin-top:-15.85pt;width:67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" stroked="f">
                <v:textbox inset="5.85pt,.7pt,5.85pt,.7pt">
                  <w:txbxContent>
                    <w:p w14:paraId="634EBEBF" w14:textId="5D00789C" w:rsidR="00D80F03" w:rsidRPr="002C7097" w:rsidRDefault="00D80F03" w:rsidP="008E2F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C709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様式</w:t>
                      </w:r>
                      <w:r w:rsidR="00B448A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７</w:t>
                      </w:r>
                      <w:r w:rsidR="002C7097" w:rsidRPr="002C709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－</w:t>
                      </w:r>
                      <w:r w:rsidR="008E2F1B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２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61FF0C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 xml:space="preserve">区　　　　　　　　　　</w:t>
            </w:r>
            <w:bookmarkStart w:id="0" w:name="_GoBack"/>
            <w:bookmarkEnd w:id="0"/>
            <w:r w:rsidRPr="00402FEB">
              <w:rPr>
                <w:rFonts w:ascii="ＭＳ 明朝" w:hAnsi="ＭＳ 明朝" w:hint="eastAsia"/>
              </w:rPr>
              <w:t xml:space="preserve">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68FD042C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3F36DC">
              <w:rPr>
                <w:rFonts w:cs="Century" w:hint="eastAsia"/>
                <w:spacing w:val="-1"/>
              </w:rPr>
              <w:t>４</w:t>
            </w:r>
            <w:r>
              <w:rPr>
                <w:rFonts w:cs="Century" w:hint="eastAsia"/>
                <w:spacing w:val="-1"/>
              </w:rPr>
              <w:t>年</w:t>
            </w:r>
            <w:r w:rsidR="003F36DC">
              <w:rPr>
                <w:rFonts w:cs="Century" w:hint="eastAsia"/>
                <w:spacing w:val="-1"/>
              </w:rPr>
              <w:t>６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BC95" w14:textId="77777777" w:rsidR="001911FD" w:rsidRDefault="001911FD" w:rsidP="00187628">
      <w:r>
        <w:separator/>
      </w:r>
    </w:p>
  </w:endnote>
  <w:endnote w:type="continuationSeparator" w:id="0">
    <w:p w14:paraId="48B526AE" w14:textId="77777777" w:rsidR="001911FD" w:rsidRDefault="001911FD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BE76" w14:textId="77777777" w:rsidR="001911FD" w:rsidRDefault="001911FD" w:rsidP="00187628">
      <w:r>
        <w:separator/>
      </w:r>
    </w:p>
  </w:footnote>
  <w:footnote w:type="continuationSeparator" w:id="0">
    <w:p w14:paraId="0649292B" w14:textId="77777777" w:rsidR="001911FD" w:rsidRDefault="001911FD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11FD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C7097"/>
    <w:rsid w:val="002D3324"/>
    <w:rsid w:val="00304AC7"/>
    <w:rsid w:val="00324E5B"/>
    <w:rsid w:val="00331CA1"/>
    <w:rsid w:val="003B210C"/>
    <w:rsid w:val="003C19FE"/>
    <w:rsid w:val="003D5936"/>
    <w:rsid w:val="003F36DC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37FE2"/>
    <w:rsid w:val="005944D4"/>
    <w:rsid w:val="005A524C"/>
    <w:rsid w:val="005C44AC"/>
    <w:rsid w:val="005E407F"/>
    <w:rsid w:val="006239CE"/>
    <w:rsid w:val="00695C5A"/>
    <w:rsid w:val="006A0B3F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61E8F"/>
    <w:rsid w:val="00871DB9"/>
    <w:rsid w:val="008861B2"/>
    <w:rsid w:val="008D68CD"/>
    <w:rsid w:val="008D7E19"/>
    <w:rsid w:val="008E1BD5"/>
    <w:rsid w:val="008E241B"/>
    <w:rsid w:val="008E2F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997"/>
    <w:rsid w:val="00AC7B1A"/>
    <w:rsid w:val="00B448A6"/>
    <w:rsid w:val="00B91E2A"/>
    <w:rsid w:val="00BA61CA"/>
    <w:rsid w:val="00BB7F98"/>
    <w:rsid w:val="00BD5A9E"/>
    <w:rsid w:val="00C149EA"/>
    <w:rsid w:val="00C16196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26D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32ADF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27EA-AF2B-4ED3-BAF2-A4300BA0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C20191026</cp:lastModifiedBy>
  <cp:revision>4</cp:revision>
  <cp:lastPrinted>2023-01-16T03:07:00Z</cp:lastPrinted>
  <dcterms:created xsi:type="dcterms:W3CDTF">2023-01-06T04:59:00Z</dcterms:created>
  <dcterms:modified xsi:type="dcterms:W3CDTF">2023-01-16T03:07:00Z</dcterms:modified>
</cp:coreProperties>
</file>