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7BAE2" w14:textId="77777777" w:rsidR="009E4827" w:rsidRPr="00402FEB" w:rsidRDefault="00777E09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bookmarkStart w:id="0" w:name="_GoBack"/>
      <w:bookmarkEnd w:id="0"/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1F412868">
                <wp:simplePos x="0" y="0"/>
                <wp:positionH relativeFrom="column">
                  <wp:posOffset>8518998</wp:posOffset>
                </wp:positionH>
                <wp:positionV relativeFrom="paragraph">
                  <wp:posOffset>-203835</wp:posOffset>
                </wp:positionV>
                <wp:extent cx="942975" cy="2381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72DD241A" w:rsidR="00D80F03" w:rsidRPr="00E41DA0" w:rsidRDefault="00D80F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3F36DC">
                              <w:rPr>
                                <w:rFonts w:ascii="ＭＳ 明朝" w:hAnsi="ＭＳ 明朝" w:hint="eastAsia"/>
                              </w:rPr>
                              <w:t>１１</w:t>
                            </w: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1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0.8pt;margin-top:-16.05pt;width:74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" stroked="f">
                <v:textbox inset="5.85pt,.7pt,5.85pt,.7pt">
                  <w:txbxContent>
                    <w:p w14:paraId="634EBEBF" w14:textId="72DD241A" w:rsidR="00D80F03" w:rsidRPr="00E41DA0" w:rsidRDefault="00D80F03">
                      <w:pPr>
                        <w:rPr>
                          <w:rFonts w:ascii="ＭＳ 明朝" w:hAnsi="ＭＳ 明朝"/>
                        </w:rPr>
                      </w:pPr>
                      <w:r w:rsidRPr="00E41DA0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3F36DC">
                        <w:rPr>
                          <w:rFonts w:ascii="ＭＳ 明朝" w:hAnsi="ＭＳ 明朝" w:hint="eastAsia"/>
                        </w:rPr>
                        <w:t>１１</w:t>
                      </w:r>
                      <w:r w:rsidRPr="00E41DA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777777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Pr="00402FE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14:paraId="3A8C2D2B" w14:textId="77777777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（宛先）</w:t>
            </w:r>
          </w:p>
          <w:p w14:paraId="2EAD94BA" w14:textId="7777777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>区　　　　　　　　　　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68FD042C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（</w:t>
            </w:r>
            <w:r w:rsidR="003F36DC">
              <w:rPr>
                <w:rFonts w:cs="Century" w:hint="eastAsia"/>
                <w:spacing w:val="-1"/>
              </w:rPr>
              <w:t>４</w:t>
            </w:r>
            <w:r>
              <w:rPr>
                <w:rFonts w:cs="Century" w:hint="eastAsia"/>
                <w:spacing w:val="-1"/>
              </w:rPr>
              <w:t>年</w:t>
            </w:r>
            <w:r w:rsidR="003F36DC">
              <w:rPr>
                <w:rFonts w:cs="Century" w:hint="eastAsia"/>
                <w:spacing w:val="-1"/>
              </w:rPr>
              <w:t>６</w:t>
            </w:r>
            <w:r w:rsidRPr="00402FEB">
              <w:rPr>
                <w:rFonts w:cs="Century" w:hint="eastAsia"/>
                <w:spacing w:val="-1"/>
              </w:rPr>
              <w:t>月１日）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>
              <w:rPr>
                <w:rFonts w:ascii="ＭＳ 明朝" w:hAnsi="ＭＳ 明朝" w:cs="Century" w:hint="eastAsia"/>
                <w:spacing w:val="-1"/>
              </w:rPr>
              <w:t>○.○</w:t>
            </w:r>
            <w:r w:rsidRPr="00402FEB">
              <w:rPr>
                <w:rFonts w:ascii="ＭＳ 明朝" w:hAnsi="ＭＳ 明朝" w:cs="Century" w:hint="eastAsia"/>
                <w:spacing w:val="-1"/>
              </w:rPr>
              <w:t>％）（注１）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77777777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</w:p>
    <w:sectPr w:rsidR="007F3859" w:rsidRPr="00331CA1" w:rsidSect="001D2B95">
      <w:pgSz w:w="16838" w:h="11906" w:orient="landscape" w:code="9"/>
      <w:pgMar w:top="737" w:right="851" w:bottom="73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A3C7" w14:textId="77777777" w:rsidR="005326AA" w:rsidRDefault="005326AA" w:rsidP="00187628">
      <w:r>
        <w:separator/>
      </w:r>
    </w:p>
  </w:endnote>
  <w:endnote w:type="continuationSeparator" w:id="0">
    <w:p w14:paraId="33C3B2FC" w14:textId="77777777" w:rsidR="005326AA" w:rsidRDefault="005326AA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F9ACD" w14:textId="77777777" w:rsidR="005326AA" w:rsidRDefault="005326AA" w:rsidP="00187628">
      <w:r>
        <w:separator/>
      </w:r>
    </w:p>
  </w:footnote>
  <w:footnote w:type="continuationSeparator" w:id="0">
    <w:p w14:paraId="0BBD0B46" w14:textId="77777777" w:rsidR="005326AA" w:rsidRDefault="005326AA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51D95"/>
    <w:rsid w:val="00153154"/>
    <w:rsid w:val="00165021"/>
    <w:rsid w:val="00171261"/>
    <w:rsid w:val="0017759B"/>
    <w:rsid w:val="00185B20"/>
    <w:rsid w:val="00187628"/>
    <w:rsid w:val="00196FBE"/>
    <w:rsid w:val="001B2CDE"/>
    <w:rsid w:val="001B7DB1"/>
    <w:rsid w:val="001D2B95"/>
    <w:rsid w:val="001F148B"/>
    <w:rsid w:val="001F6C7C"/>
    <w:rsid w:val="00220ACC"/>
    <w:rsid w:val="00223C55"/>
    <w:rsid w:val="00282EA7"/>
    <w:rsid w:val="002C1EBC"/>
    <w:rsid w:val="002D3324"/>
    <w:rsid w:val="00304AC7"/>
    <w:rsid w:val="00324E5B"/>
    <w:rsid w:val="00331CA1"/>
    <w:rsid w:val="003B210C"/>
    <w:rsid w:val="003C19FE"/>
    <w:rsid w:val="003D5936"/>
    <w:rsid w:val="003F36DC"/>
    <w:rsid w:val="003F563F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944D4"/>
    <w:rsid w:val="005A524C"/>
    <w:rsid w:val="005C44AC"/>
    <w:rsid w:val="005E407F"/>
    <w:rsid w:val="006239CE"/>
    <w:rsid w:val="00695C5A"/>
    <w:rsid w:val="006A0B3F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811847"/>
    <w:rsid w:val="00815871"/>
    <w:rsid w:val="00853619"/>
    <w:rsid w:val="008618C1"/>
    <w:rsid w:val="00861E8F"/>
    <w:rsid w:val="00871DB9"/>
    <w:rsid w:val="008861B2"/>
    <w:rsid w:val="008D68CD"/>
    <w:rsid w:val="008D7E19"/>
    <w:rsid w:val="008E1BD5"/>
    <w:rsid w:val="008E24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242EF"/>
    <w:rsid w:val="00A44A97"/>
    <w:rsid w:val="00A453FD"/>
    <w:rsid w:val="00A65E82"/>
    <w:rsid w:val="00A823FD"/>
    <w:rsid w:val="00A970D8"/>
    <w:rsid w:val="00AC7B1A"/>
    <w:rsid w:val="00B91E2A"/>
    <w:rsid w:val="00BA61CA"/>
    <w:rsid w:val="00BB7F98"/>
    <w:rsid w:val="00BD5A9E"/>
    <w:rsid w:val="00C149EA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BF5"/>
    <w:rsid w:val="00D84267"/>
    <w:rsid w:val="00D8563A"/>
    <w:rsid w:val="00DA1483"/>
    <w:rsid w:val="00DB5D66"/>
    <w:rsid w:val="00E009E5"/>
    <w:rsid w:val="00E03A0A"/>
    <w:rsid w:val="00E23362"/>
    <w:rsid w:val="00E32180"/>
    <w:rsid w:val="00E41DA0"/>
    <w:rsid w:val="00E67576"/>
    <w:rsid w:val="00E82659"/>
    <w:rsid w:val="00EE55F8"/>
    <w:rsid w:val="00EF43FC"/>
    <w:rsid w:val="00F0220B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職員端末機20年度12月調達</dc:creator>
  <cp:lastModifiedBy>尾高 直浩</cp:lastModifiedBy>
  <cp:revision>8</cp:revision>
  <cp:lastPrinted>2022-09-14T07:26:00Z</cp:lastPrinted>
  <dcterms:created xsi:type="dcterms:W3CDTF">2020-01-24T06:38:00Z</dcterms:created>
  <dcterms:modified xsi:type="dcterms:W3CDTF">2022-09-14T07:26:00Z</dcterms:modified>
</cp:coreProperties>
</file>