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8E" w:rsidRDefault="004B0B8E" w:rsidP="002804F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代表者選任通知書　（要領第１条第２項ウ関係）　様式第８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</w:p>
    <w:p w:rsidR="004B0B8E" w:rsidRPr="00834ACA" w:rsidRDefault="004B0B8E">
      <w:pPr>
        <w:pStyle w:val="a3"/>
        <w:jc w:val="center"/>
        <w:rPr>
          <w:b/>
          <w:spacing w:val="0"/>
          <w:sz w:val="24"/>
          <w:szCs w:val="24"/>
        </w:rPr>
      </w:pPr>
      <w:r w:rsidRPr="00834ACA">
        <w:rPr>
          <w:rFonts w:ascii="ＭＳ 明朝" w:hAnsi="ＭＳ 明朝" w:hint="eastAsia"/>
          <w:b/>
          <w:spacing w:val="205"/>
          <w:sz w:val="24"/>
          <w:szCs w:val="24"/>
          <w:fitText w:val="4800" w:id="36878861"/>
        </w:rPr>
        <w:t>代表者選任通知</w:t>
      </w:r>
      <w:r w:rsidRPr="00834ACA">
        <w:rPr>
          <w:rFonts w:ascii="ＭＳ 明朝" w:hAnsi="ＭＳ 明朝" w:hint="eastAsia"/>
          <w:b/>
          <w:spacing w:val="5"/>
          <w:sz w:val="24"/>
          <w:szCs w:val="24"/>
          <w:fitText w:val="4800" w:id="36878861"/>
        </w:rPr>
        <w:t>書</w:t>
      </w:r>
    </w:p>
    <w:p w:rsidR="004B0B8E" w:rsidRPr="00834ACA" w:rsidRDefault="004B0B8E">
      <w:pPr>
        <w:pStyle w:val="a3"/>
        <w:rPr>
          <w:b/>
          <w:spacing w:val="0"/>
          <w:sz w:val="24"/>
          <w:szCs w:val="24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FD05FC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　　　　　　　　　　　　　　　　　　　　　　　　　　　　　　　　　　　　　　</w:t>
      </w: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400"/>
        <w:gridCol w:w="1000"/>
        <w:gridCol w:w="3629"/>
        <w:gridCol w:w="992"/>
        <w:gridCol w:w="2779"/>
        <w:gridCol w:w="700"/>
      </w:tblGrid>
      <w:tr w:rsidR="004B0B8E" w:rsidRPr="00037395">
        <w:trPr>
          <w:cantSplit/>
          <w:trHeight w:hRule="exact" w:val="466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 w:rsidP="002804FA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</w:t>
            </w: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表</w:t>
            </w: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4B0B8E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1A6E43">
              <w:rPr>
                <w:rFonts w:ascii="ＭＳ 明朝" w:hAnsi="ＭＳ 明朝" w:hint="eastAsia"/>
                <w:spacing w:val="200"/>
                <w:fitText w:val="800" w:id="36878862"/>
              </w:rPr>
              <w:t>住</w:t>
            </w:r>
            <w:r w:rsidRPr="001A6E43">
              <w:rPr>
                <w:rFonts w:ascii="ＭＳ 明朝" w:hAnsi="ＭＳ 明朝" w:hint="eastAsia"/>
                <w:spacing w:val="0"/>
                <w:fitText w:val="800" w:id="36878862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68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Default="004B0B8E" w:rsidP="002804F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A0242F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A0242F">
              <w:rPr>
                <w:rFonts w:ascii="ＭＳ 明朝" w:hAnsi="ＭＳ 明朝"/>
                <w:spacing w:val="200"/>
                <w:fitText w:val="800" w:id="3687886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0242F" w:rsidRPr="00A0242F">
                    <w:rPr>
                      <w:rFonts w:ascii="ＭＳ 明朝" w:hAnsi="ＭＳ 明朝"/>
                      <w:spacing w:val="200"/>
                      <w:sz w:val="10"/>
                      <w:fitText w:val="800" w:id="36878863"/>
                    </w:rPr>
                    <w:t>フリガナ</w:t>
                  </w:r>
                </w:rt>
                <w:rubyBase>
                  <w:r w:rsidR="00A0242F" w:rsidRPr="00A0242F">
                    <w:rPr>
                      <w:rFonts w:ascii="ＭＳ 明朝" w:hAnsi="ＭＳ 明朝"/>
                      <w:spacing w:val="200"/>
                      <w:fitText w:val="800" w:id="36878863"/>
                    </w:rPr>
                    <w:t>氏</w:t>
                  </w:r>
                  <w:r w:rsidR="00A0242F" w:rsidRPr="00A0242F">
                    <w:rPr>
                      <w:rFonts w:ascii="ＭＳ 明朝" w:hAnsi="ＭＳ 明朝"/>
                      <w:spacing w:val="0"/>
                      <w:fitText w:val="800" w:id="36878863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0B8E" w:rsidRDefault="004B0B8E" w:rsidP="009B7FC9">
            <w:pPr>
              <w:pStyle w:val="a3"/>
              <w:spacing w:before="138"/>
              <w:ind w:rightChars="170" w:right="357"/>
              <w:jc w:val="right"/>
              <w:rPr>
                <w:spacing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3F67D0" w:rsidRPr="00037395" w:rsidTr="003F67D0">
        <w:trPr>
          <w:cantSplit/>
          <w:trHeight w:hRule="exact" w:val="47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7D0" w:rsidRDefault="003F67D0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GoBack" w:colFirst="5" w:colLast="5"/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F67D0" w:rsidRDefault="003F67D0" w:rsidP="002804F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F67D0" w:rsidRDefault="003F67D0" w:rsidP="002804FA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67D0" w:rsidRDefault="003F67D0" w:rsidP="009B7FC9">
            <w:pPr>
              <w:pStyle w:val="a3"/>
              <w:spacing w:before="138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F67D0" w:rsidRDefault="003F67D0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77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F67D0" w:rsidRDefault="003F67D0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7D0" w:rsidRDefault="003F67D0">
            <w:pPr>
              <w:pStyle w:val="a3"/>
              <w:spacing w:before="138"/>
              <w:rPr>
                <w:spacing w:val="0"/>
              </w:rPr>
            </w:pPr>
          </w:p>
        </w:tc>
      </w:tr>
      <w:bookmarkEnd w:id="0"/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広島圏都市計画事業（広島平和記念都市建設事業）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4C09B3">
        <w:rPr>
          <w:rFonts w:ascii="ＭＳ 明朝" w:hAnsi="ＭＳ 明朝" w:hint="eastAsia"/>
        </w:rPr>
        <w:t>西広島駅北口</w:t>
      </w:r>
      <w:r>
        <w:rPr>
          <w:rFonts w:ascii="ＭＳ 明朝" w:hAnsi="ＭＳ 明朝" w:hint="eastAsia"/>
        </w:rPr>
        <w:t>土地区画整理事業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施行者　　</w:t>
      </w:r>
      <w:r w:rsidRPr="00834ACA">
        <w:rPr>
          <w:rFonts w:ascii="ＭＳ 明朝" w:hAnsi="ＭＳ 明朝" w:hint="eastAsia"/>
          <w:spacing w:val="150"/>
          <w:fitText w:val="1200" w:id="36878864"/>
        </w:rPr>
        <w:t>広島</w:t>
      </w:r>
      <w:r w:rsidRPr="00834ACA">
        <w:rPr>
          <w:rFonts w:ascii="ＭＳ 明朝" w:hAnsi="ＭＳ 明朝" w:hint="eastAsia"/>
          <w:spacing w:val="0"/>
          <w:fitText w:val="1200" w:id="36878864"/>
        </w:rPr>
        <w:t>市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代表者　　</w:t>
      </w:r>
      <w:r w:rsidRPr="00834ACA">
        <w:rPr>
          <w:rFonts w:ascii="ＭＳ 明朝" w:hAnsi="ＭＳ 明朝" w:hint="eastAsia"/>
          <w:spacing w:val="66"/>
          <w:fitText w:val="1200" w:id="36878848"/>
        </w:rPr>
        <w:t>広島市</w:t>
      </w:r>
      <w:r w:rsidRPr="00834ACA">
        <w:rPr>
          <w:rFonts w:ascii="ＭＳ 明朝" w:hAnsi="ＭＳ 明朝" w:hint="eastAsia"/>
          <w:spacing w:val="2"/>
          <w:fitText w:val="1200" w:id="36878848"/>
        </w:rPr>
        <w:t>長</w:t>
      </w:r>
      <w:r>
        <w:rPr>
          <w:rFonts w:ascii="ＭＳ 明朝" w:hAnsi="ＭＳ 明朝" w:hint="eastAsia"/>
        </w:rPr>
        <w:t xml:space="preserve">　　</w:t>
      </w:r>
      <w:r w:rsidR="00834ACA">
        <w:rPr>
          <w:rFonts w:ascii="ＭＳ 明朝" w:hAnsi="ＭＳ 明朝" w:hint="eastAsia"/>
        </w:rPr>
        <w:t>松　井　一　實　　様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上記の者を下記土地の共有者の代表者に選任したので、土地区画整理法第１３０条第２項の規定により通知　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します。　　　　　　　　　　　　　　　　　　　　　　　　　　　　　　　　　　　　　　　　　　　　　　</w:t>
      </w: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5200"/>
        <w:gridCol w:w="4200"/>
      </w:tblGrid>
      <w:tr w:rsidR="004B0B8E" w:rsidRPr="00037395">
        <w:trPr>
          <w:cantSplit/>
          <w:trHeight w:hRule="exact" w:val="470"/>
        </w:trPr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共</w:t>
            </w: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</w:t>
            </w: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5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 w:rsidRPr="009B7FC9">
              <w:rPr>
                <w:rFonts w:ascii="ＭＳ 明朝" w:hAnsi="ＭＳ 明朝" w:hint="eastAsia"/>
                <w:spacing w:val="0"/>
              </w:rPr>
              <w:t>住</w:t>
            </w:r>
            <w:r w:rsidR="009B7FC9">
              <w:rPr>
                <w:rFonts w:ascii="ＭＳ 明朝" w:hAnsi="ＭＳ 明朝" w:hint="eastAsia"/>
                <w:spacing w:val="0"/>
              </w:rPr>
              <w:t xml:space="preserve">　　　</w:t>
            </w:r>
            <w:r w:rsidRPr="009B7FC9">
              <w:rPr>
                <w:rFonts w:ascii="ＭＳ 明朝" w:hAnsi="ＭＳ 明朝" w:hint="eastAsia"/>
                <w:spacing w:val="0"/>
              </w:rPr>
              <w:t>所</w:t>
            </w:r>
          </w:p>
        </w:tc>
        <w:tc>
          <w:tcPr>
            <w:tcW w:w="4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Default="007D4E59" w:rsidP="007D4E5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spacing w:val="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7D4E59" w:rsidRPr="007D4E59">
                    <w:rPr>
                      <w:rFonts w:ascii="ＭＳ 明朝" w:hAnsi="ＭＳ 明朝" w:hint="eastAsia"/>
                      <w:spacing w:val="0"/>
                      <w:sz w:val="10"/>
                    </w:rPr>
                    <w:t>フ　リ</w:t>
                  </w:r>
                </w:rt>
                <w:rubyBase>
                  <w:r w:rsidR="007D4E59">
                    <w:rPr>
                      <w:rFonts w:hint="eastAsia"/>
                      <w:spacing w:val="0"/>
                    </w:rPr>
                    <w:t>氏</w:t>
                  </w:r>
                </w:rubyBase>
              </w:ruby>
            </w:r>
            <w:r w:rsidR="009B7FC9">
              <w:rPr>
                <w:rFonts w:hint="eastAsia"/>
                <w:spacing w:val="0"/>
              </w:rPr>
              <w:t xml:space="preserve">　　　</w:t>
            </w:r>
            <w:r>
              <w:rPr>
                <w:spacing w:val="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7D4E59" w:rsidRPr="007D4E59">
                    <w:rPr>
                      <w:rFonts w:ascii="ＭＳ 明朝" w:hAnsi="ＭＳ 明朝" w:hint="eastAsia"/>
                      <w:spacing w:val="0"/>
                      <w:sz w:val="10"/>
                    </w:rPr>
                    <w:t>ガ　ナ</w:t>
                  </w:r>
                </w:rt>
                <w:rubyBase>
                  <w:r w:rsidR="007D4E59">
                    <w:rPr>
                      <w:rFonts w:hint="eastAsia"/>
                      <w:spacing w:val="0"/>
                    </w:rPr>
                    <w:t>名</w:t>
                  </w:r>
                </w:rubyBase>
              </w:ruby>
            </w:r>
          </w:p>
        </w:tc>
      </w:tr>
      <w:tr w:rsidR="004B0B8E" w:rsidRPr="00037395">
        <w:trPr>
          <w:cantSplit/>
          <w:trHeight w:hRule="exact" w:val="470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Default="004B0B8E" w:rsidP="009B7FC9">
            <w:pPr>
              <w:pStyle w:val="a3"/>
              <w:spacing w:before="138"/>
              <w:ind w:rightChars="118" w:right="248"/>
              <w:jc w:val="right"/>
              <w:rPr>
                <w:spacing w:val="0"/>
              </w:rPr>
            </w:pPr>
          </w:p>
        </w:tc>
      </w:tr>
      <w:tr w:rsidR="004B0B8E" w:rsidRPr="009B7FC9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Pr="009B7FC9" w:rsidRDefault="004B0B8E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52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Pr="009B7FC9" w:rsidRDefault="004B0B8E">
            <w:pPr>
              <w:pStyle w:val="a3"/>
              <w:spacing w:before="138"/>
              <w:rPr>
                <w:b/>
                <w:spacing w:val="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Pr="009B7FC9" w:rsidRDefault="004B0B8E" w:rsidP="009B7FC9">
            <w:pPr>
              <w:pStyle w:val="a3"/>
              <w:spacing w:before="138"/>
              <w:ind w:rightChars="118" w:right="248"/>
              <w:jc w:val="right"/>
              <w:rPr>
                <w:spacing w:val="0"/>
              </w:rPr>
            </w:pPr>
          </w:p>
        </w:tc>
      </w:tr>
      <w:tr w:rsidR="004B0B8E" w:rsidRPr="009B7FC9">
        <w:trPr>
          <w:cantSplit/>
          <w:trHeight w:hRule="exact" w:val="474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Pr="009B7FC9" w:rsidRDefault="004B0B8E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52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Pr="009B7FC9" w:rsidRDefault="004B0B8E">
            <w:pPr>
              <w:pStyle w:val="a3"/>
              <w:spacing w:before="138"/>
              <w:rPr>
                <w:b/>
                <w:spacing w:val="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Pr="009B7FC9" w:rsidRDefault="004B0B8E" w:rsidP="009B7FC9">
            <w:pPr>
              <w:pStyle w:val="a3"/>
              <w:spacing w:before="138"/>
              <w:ind w:rightChars="118" w:right="248"/>
              <w:jc w:val="right"/>
              <w:rPr>
                <w:spacing w:val="0"/>
              </w:rPr>
            </w:pPr>
          </w:p>
        </w:tc>
      </w:tr>
      <w:tr w:rsidR="004B0B8E" w:rsidRPr="009B7FC9">
        <w:trPr>
          <w:cantSplit/>
          <w:trHeight w:hRule="exact" w:val="474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Pr="009B7FC9" w:rsidRDefault="004B0B8E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5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Pr="009B7FC9" w:rsidRDefault="004B0B8E">
            <w:pPr>
              <w:pStyle w:val="a3"/>
              <w:spacing w:before="138"/>
              <w:rPr>
                <w:b/>
                <w:spacing w:val="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Pr="009B7FC9" w:rsidRDefault="004B0B8E" w:rsidP="009B7FC9">
            <w:pPr>
              <w:pStyle w:val="a3"/>
              <w:spacing w:before="138"/>
              <w:ind w:rightChars="118" w:right="248"/>
              <w:jc w:val="right"/>
              <w:rPr>
                <w:spacing w:val="0"/>
              </w:rPr>
            </w:pPr>
          </w:p>
        </w:tc>
      </w:tr>
    </w:tbl>
    <w:p w:rsidR="004B0B8E" w:rsidRPr="009B7FC9" w:rsidRDefault="004B0B8E">
      <w:pPr>
        <w:pStyle w:val="a3"/>
        <w:spacing w:line="138" w:lineRule="exact"/>
        <w:rPr>
          <w:b/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記　　　　　　　　　　　　　　　　　　　　　　　　　</w:t>
      </w: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300"/>
        <w:gridCol w:w="1400"/>
        <w:gridCol w:w="1200"/>
        <w:gridCol w:w="1200"/>
        <w:gridCol w:w="600"/>
        <w:gridCol w:w="2400"/>
        <w:gridCol w:w="1500"/>
        <w:gridCol w:w="100"/>
      </w:tblGrid>
      <w:tr w:rsidR="004B0B8E" w:rsidRPr="00037395">
        <w:trPr>
          <w:trHeight w:hRule="exact" w:val="470"/>
        </w:trPr>
        <w:tc>
          <w:tcPr>
            <w:tcW w:w="1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在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積㎡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 w:rsidRPr="001A6E43">
              <w:rPr>
                <w:rFonts w:ascii="ＭＳ 明朝" w:hAnsi="ＭＳ 明朝" w:hint="eastAsia"/>
                <w:spacing w:val="166"/>
                <w:fitText w:val="1800" w:id="36878851"/>
              </w:rPr>
              <w:t>権利種</w:t>
            </w:r>
            <w:r w:rsidRPr="001A6E43">
              <w:rPr>
                <w:rFonts w:ascii="ＭＳ 明朝" w:hAnsi="ＭＳ 明朝" w:hint="eastAsia"/>
                <w:spacing w:val="2"/>
                <w:fitText w:val="1800" w:id="36878851"/>
              </w:rPr>
              <w:t>別</w:t>
            </w: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要</w:t>
            </w:r>
          </w:p>
        </w:tc>
      </w:tr>
      <w:tr w:rsidR="004B0B8E" w:rsidRPr="00037395">
        <w:trPr>
          <w:cantSplit/>
          <w:trHeight w:hRule="exact" w:val="470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2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備　考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１　　この通知書には、共有者全員が署名し、かつ全員の</w:t>
      </w:r>
      <w:r w:rsidR="007D4E59">
        <w:rPr>
          <w:rFonts w:ascii="ＭＳ 明朝" w:hAnsi="ＭＳ 明朝" w:hint="eastAsia"/>
        </w:rPr>
        <w:t>本人確認書類</w:t>
      </w:r>
      <w:r>
        <w:rPr>
          <w:rFonts w:ascii="ＭＳ 明朝" w:hAnsi="ＭＳ 明朝" w:hint="eastAsia"/>
        </w:rPr>
        <w:t xml:space="preserve">を添付すること。　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　共有者及び土地が多数でこの用紙に記入できない場合は、別紙に住所、氏名を連署し、</w:t>
      </w:r>
      <w:r w:rsidR="007D4E59">
        <w:rPr>
          <w:rFonts w:ascii="ＭＳ 明朝" w:hAnsi="ＭＳ 明朝" w:hint="eastAsia"/>
        </w:rPr>
        <w:t>別紙とこの通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知書とを</w:t>
      </w:r>
      <w:r w:rsidR="007D4E59">
        <w:rPr>
          <w:rFonts w:ascii="ＭＳ 明朝" w:hAnsi="ＭＳ 明朝" w:hint="eastAsia"/>
        </w:rPr>
        <w:t>綴ること。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　この通知書を提出された後に売買、又は氏名変更等によって、権利に変動があった場合には、代表者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選任通知書をあらためて提出するか、若しくは変更手続きを要しますので、その手続き等ご不明の点に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ついては、広島市都市整備局</w:t>
      </w:r>
      <w:r w:rsidR="004C09B3">
        <w:rPr>
          <w:rFonts w:ascii="ＭＳ 明朝" w:hAnsi="ＭＳ 明朝" w:hint="eastAsia"/>
        </w:rPr>
        <w:t>西広島駅北口</w:t>
      </w:r>
      <w:r>
        <w:rPr>
          <w:rFonts w:ascii="ＭＳ 明朝" w:hAnsi="ＭＳ 明朝" w:hint="eastAsia"/>
        </w:rPr>
        <w:t>地区区画整理事務所（５</w:t>
      </w:r>
      <w:r w:rsidR="004C09B3">
        <w:rPr>
          <w:rFonts w:ascii="ＭＳ 明朝" w:hAnsi="ＭＳ 明朝" w:hint="eastAsia"/>
        </w:rPr>
        <w:t>３２</w:t>
      </w:r>
      <w:r>
        <w:rPr>
          <w:rFonts w:ascii="ＭＳ 明朝" w:hAnsi="ＭＳ 明朝" w:hint="eastAsia"/>
        </w:rPr>
        <w:t>－</w:t>
      </w:r>
      <w:r w:rsidR="004C09B3">
        <w:rPr>
          <w:rFonts w:ascii="ＭＳ 明朝" w:hAnsi="ＭＳ 明朝" w:hint="eastAsia"/>
        </w:rPr>
        <w:t>５１２２</w:t>
      </w:r>
      <w:r>
        <w:rPr>
          <w:rFonts w:ascii="ＭＳ 明朝" w:hAnsi="ＭＳ 明朝" w:hint="eastAsia"/>
        </w:rPr>
        <w:t>）にご相談ください。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sectPr w:rsidR="004B0B8E" w:rsidSect="004B0B8E">
      <w:pgSz w:w="11906" w:h="16838"/>
      <w:pgMar w:top="1191" w:right="850" w:bottom="1007" w:left="96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4B" w:rsidRDefault="00C04E4B" w:rsidP="00834ACA">
      <w:r>
        <w:separator/>
      </w:r>
    </w:p>
  </w:endnote>
  <w:endnote w:type="continuationSeparator" w:id="0">
    <w:p w:rsidR="00C04E4B" w:rsidRDefault="00C04E4B" w:rsidP="0083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4B" w:rsidRDefault="00C04E4B" w:rsidP="00834ACA">
      <w:r>
        <w:separator/>
      </w:r>
    </w:p>
  </w:footnote>
  <w:footnote w:type="continuationSeparator" w:id="0">
    <w:p w:rsidR="00C04E4B" w:rsidRDefault="00C04E4B" w:rsidP="0083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E"/>
    <w:rsid w:val="00037395"/>
    <w:rsid w:val="000529B6"/>
    <w:rsid w:val="000649DF"/>
    <w:rsid w:val="00115A85"/>
    <w:rsid w:val="00131018"/>
    <w:rsid w:val="0016577B"/>
    <w:rsid w:val="001A6E43"/>
    <w:rsid w:val="002804FA"/>
    <w:rsid w:val="002B00FE"/>
    <w:rsid w:val="002D5471"/>
    <w:rsid w:val="0031140F"/>
    <w:rsid w:val="00336F65"/>
    <w:rsid w:val="003F67D0"/>
    <w:rsid w:val="004B0B8E"/>
    <w:rsid w:val="004C09B3"/>
    <w:rsid w:val="005B7837"/>
    <w:rsid w:val="007460F3"/>
    <w:rsid w:val="007C47F1"/>
    <w:rsid w:val="007D4E59"/>
    <w:rsid w:val="007E7C3E"/>
    <w:rsid w:val="00834ACA"/>
    <w:rsid w:val="0097662C"/>
    <w:rsid w:val="009B7FC9"/>
    <w:rsid w:val="00A0242F"/>
    <w:rsid w:val="00A77CA0"/>
    <w:rsid w:val="00B259B3"/>
    <w:rsid w:val="00B42AAB"/>
    <w:rsid w:val="00B4648F"/>
    <w:rsid w:val="00B84128"/>
    <w:rsid w:val="00BA039A"/>
    <w:rsid w:val="00C04E4B"/>
    <w:rsid w:val="00E76C65"/>
    <w:rsid w:val="00E93AB9"/>
    <w:rsid w:val="00EB0468"/>
    <w:rsid w:val="00EE1361"/>
    <w:rsid w:val="00F03547"/>
    <w:rsid w:val="00F94CC8"/>
    <w:rsid w:val="00FA082D"/>
    <w:rsid w:val="00FD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7D6F1A1-5A09-482F-B048-C7A4764B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834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ACA"/>
  </w:style>
  <w:style w:type="paragraph" w:styleId="a6">
    <w:name w:val="footer"/>
    <w:basedOn w:val="a"/>
    <w:link w:val="a7"/>
    <w:uiPriority w:val="99"/>
    <w:unhideWhenUsed/>
    <w:rsid w:val="00834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ACA"/>
  </w:style>
  <w:style w:type="paragraph" w:styleId="a8">
    <w:name w:val="Balloon Text"/>
    <w:basedOn w:val="a"/>
    <w:link w:val="a9"/>
    <w:uiPriority w:val="99"/>
    <w:semiHidden/>
    <w:unhideWhenUsed/>
    <w:rsid w:val="00B46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4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01806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岩雄</dc:creator>
  <cp:lastModifiedBy>大田 達也</cp:lastModifiedBy>
  <cp:revision>20</cp:revision>
  <cp:lastPrinted>2019-06-03T06:26:00Z</cp:lastPrinted>
  <dcterms:created xsi:type="dcterms:W3CDTF">2019-04-11T08:59:00Z</dcterms:created>
  <dcterms:modified xsi:type="dcterms:W3CDTF">2022-06-13T03:01:00Z</dcterms:modified>
</cp:coreProperties>
</file>