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8E" w:rsidRDefault="004B0B8E" w:rsidP="002804F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権利変動届書　（要領第１条第１項ウ関係）　様式第５</w:t>
      </w:r>
    </w:p>
    <w:p w:rsidR="0072024B" w:rsidRDefault="0072024B" w:rsidP="0072024B">
      <w:pPr>
        <w:pStyle w:val="a3"/>
        <w:spacing w:line="352" w:lineRule="exact"/>
        <w:jc w:val="center"/>
        <w:rPr>
          <w:rFonts w:ascii="ＭＳ ゴシック" w:eastAsia="ＭＳ ゴシック" w:hAnsi="ＭＳ ゴシック" w:cs="ＭＳ ゴシック"/>
          <w:b/>
          <w:spacing w:val="0"/>
          <w:sz w:val="32"/>
          <w:szCs w:val="32"/>
        </w:rPr>
      </w:pPr>
      <w:r w:rsidRPr="0072024B">
        <w:rPr>
          <w:rFonts w:ascii="ＭＳ ゴシック" w:eastAsia="ＭＳ ゴシック" w:hAnsi="ＭＳ ゴシック" w:cs="ＭＳ ゴシック" w:hint="eastAsia"/>
          <w:b/>
          <w:spacing w:val="127"/>
          <w:sz w:val="32"/>
          <w:szCs w:val="32"/>
          <w:fitText w:val="2620" w:id="1981556481"/>
        </w:rPr>
        <w:t>＜記入例</w:t>
      </w:r>
      <w:r w:rsidRPr="0072024B">
        <w:rPr>
          <w:rFonts w:ascii="ＭＳ ゴシック" w:eastAsia="ＭＳ ゴシック" w:hAnsi="ＭＳ ゴシック" w:cs="ＭＳ ゴシック" w:hint="eastAsia"/>
          <w:b/>
          <w:spacing w:val="2"/>
          <w:sz w:val="32"/>
          <w:szCs w:val="32"/>
          <w:fitText w:val="2620" w:id="1981556481"/>
        </w:rPr>
        <w:t>＞</w:t>
      </w:r>
    </w:p>
    <w:p w:rsidR="002B00FE" w:rsidRPr="0072024B" w:rsidRDefault="002B00FE">
      <w:pPr>
        <w:pStyle w:val="a3"/>
        <w:rPr>
          <w:rFonts w:ascii="ＭＳ 明朝" w:hAnsi="ＭＳ 明朝"/>
        </w:rPr>
      </w:pPr>
    </w:p>
    <w:p w:rsidR="004B0B8E" w:rsidRPr="00834ACA" w:rsidRDefault="004B0B8E" w:rsidP="006F57AA">
      <w:pPr>
        <w:pStyle w:val="a3"/>
        <w:spacing w:line="260" w:lineRule="exact"/>
        <w:jc w:val="center"/>
        <w:rPr>
          <w:b/>
          <w:spacing w:val="0"/>
          <w:sz w:val="24"/>
          <w:szCs w:val="24"/>
        </w:rPr>
      </w:pPr>
      <w:r w:rsidRPr="006F57AA">
        <w:rPr>
          <w:rFonts w:ascii="ＭＳ 明朝" w:hAnsi="ＭＳ 明朝" w:hint="eastAsia"/>
          <w:b/>
          <w:spacing w:val="176"/>
          <w:sz w:val="24"/>
          <w:szCs w:val="24"/>
          <w:fitText w:val="3800" w:id="36878848"/>
        </w:rPr>
        <w:t>権利変動届出</w:t>
      </w:r>
      <w:r w:rsidRPr="006F57AA">
        <w:rPr>
          <w:rFonts w:ascii="ＭＳ 明朝" w:hAnsi="ＭＳ 明朝" w:hint="eastAsia"/>
          <w:b/>
          <w:spacing w:val="1"/>
          <w:sz w:val="24"/>
          <w:szCs w:val="24"/>
          <w:fitText w:val="3800" w:id="36878848"/>
        </w:rPr>
        <w:t>書</w:t>
      </w:r>
    </w:p>
    <w:p w:rsidR="004B0B8E" w:rsidRDefault="004B0B8E" w:rsidP="006F57AA">
      <w:pPr>
        <w:pStyle w:val="a3"/>
        <w:spacing w:line="260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C09B3">
        <w:rPr>
          <w:rFonts w:ascii="ＭＳ 明朝" w:hAnsi="ＭＳ 明朝" w:hint="eastAsia"/>
        </w:rPr>
        <w:t>令和</w:t>
      </w:r>
      <w:r w:rsidR="00CC1768">
        <w:rPr>
          <w:rFonts w:ascii="ＭＳ 明朝" w:hAnsi="ＭＳ 明朝" w:hint="eastAsia"/>
        </w:rPr>
        <w:t>○○年○○月○○</w:t>
      </w:r>
      <w:r>
        <w:rPr>
          <w:rFonts w:ascii="ＭＳ 明朝" w:hAnsi="ＭＳ 明朝" w:hint="eastAsia"/>
        </w:rPr>
        <w:t xml:space="preserve">日　　　　　　　　　　　　　　　　　　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46"/>
        <w:gridCol w:w="989"/>
        <w:gridCol w:w="3402"/>
        <w:gridCol w:w="993"/>
        <w:gridCol w:w="2409"/>
        <w:gridCol w:w="361"/>
      </w:tblGrid>
      <w:tr w:rsidR="004B0B8E" w:rsidRPr="00037395" w:rsidTr="00C04E4B">
        <w:trPr>
          <w:cantSplit/>
          <w:trHeight w:hRule="exact" w:val="470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649DF" w:rsidRDefault="000649DF" w:rsidP="000649DF">
            <w:pPr>
              <w:pStyle w:val="a3"/>
              <w:spacing w:before="138"/>
              <w:rPr>
                <w:spacing w:val="0"/>
              </w:rPr>
            </w:pPr>
          </w:p>
          <w:p w:rsidR="004B0B8E" w:rsidRDefault="000649DF" w:rsidP="000649DF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権利者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EC482F">
              <w:rPr>
                <w:rFonts w:ascii="ＭＳ 明朝" w:hAnsi="ＭＳ 明朝" w:hint="eastAsia"/>
                <w:spacing w:val="200"/>
                <w:fitText w:val="800" w:id="36878849"/>
              </w:rPr>
              <w:t>住</w:t>
            </w:r>
            <w:r w:rsidRPr="00EC482F">
              <w:rPr>
                <w:rFonts w:ascii="ＭＳ 明朝" w:hAnsi="ＭＳ 明朝" w:hint="eastAsia"/>
                <w:spacing w:val="0"/>
                <w:fitText w:val="800" w:id="36878849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CC1768" w:rsidP="00A525A6">
            <w:pPr>
              <w:pStyle w:val="a3"/>
              <w:spacing w:before="138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広島市西区己斐中一丁目○番○○号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BF262C" w:rsidRPr="00037395" w:rsidTr="00B134D0">
        <w:trPr>
          <w:cantSplit/>
          <w:trHeight w:hRule="exact" w:val="472"/>
        </w:trPr>
        <w:tc>
          <w:tcPr>
            <w:tcW w:w="18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262C" w:rsidRDefault="00BF262C" w:rsidP="000649D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権　利　者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F262C" w:rsidRDefault="00BF262C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262C" w:rsidRDefault="00BF262C" w:rsidP="00BF262C">
            <w:pPr>
              <w:pStyle w:val="a3"/>
              <w:spacing w:before="138" w:line="260" w:lineRule="exact"/>
              <w:ind w:firstLineChars="100" w:firstLine="198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○○ ○○年○○月○○日</w:t>
            </w: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62C" w:rsidRDefault="00BF262C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 w:rsidTr="00C04E4B">
        <w:trPr>
          <w:cantSplit/>
          <w:trHeight w:hRule="exact" w:val="474"/>
        </w:trPr>
        <w:tc>
          <w:tcPr>
            <w:tcW w:w="18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:rsidR="004B0B8E" w:rsidRDefault="00C04E4B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EC482F">
              <w:rPr>
                <w:rFonts w:ascii="ＭＳ 明朝" w:hAnsi="ＭＳ 明朝"/>
                <w:spacing w:val="200"/>
                <w:fitText w:val="800" w:id="3687885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04E4B" w:rsidRPr="00EC482F">
                    <w:rPr>
                      <w:rFonts w:ascii="ＭＳ 明朝" w:hAnsi="ＭＳ 明朝"/>
                      <w:spacing w:val="200"/>
                      <w:sz w:val="10"/>
                      <w:fitText w:val="800" w:id="36878850"/>
                    </w:rPr>
                    <w:t>フリガナ</w:t>
                  </w:r>
                </w:rt>
                <w:rubyBase>
                  <w:r w:rsidR="00C04E4B" w:rsidRPr="00EC482F">
                    <w:rPr>
                      <w:rFonts w:ascii="ＭＳ 明朝" w:hAnsi="ＭＳ 明朝"/>
                      <w:spacing w:val="200"/>
                      <w:fitText w:val="800" w:id="36878850"/>
                    </w:rPr>
                    <w:t>氏</w:t>
                  </w:r>
                  <w:r w:rsidR="00C04E4B" w:rsidRPr="00EC482F">
                    <w:rPr>
                      <w:rFonts w:ascii="ＭＳ 明朝" w:hAnsi="ＭＳ 明朝"/>
                      <w:spacing w:val="0"/>
                      <w:fitText w:val="800" w:id="36878850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CC1768" w:rsidP="00EC482F">
            <w:pPr>
              <w:pStyle w:val="a3"/>
              <w:spacing w:before="138"/>
              <w:ind w:rightChars="88" w:right="185" w:firstLineChars="200" w:firstLine="400"/>
              <w:rPr>
                <w:spacing w:val="0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C1768" w:rsidRPr="00CC1768">
                    <w:rPr>
                      <w:rFonts w:ascii="ＭＳ 明朝" w:hAnsi="ＭＳ 明朝"/>
                      <w:sz w:val="10"/>
                    </w:rPr>
                    <w:t>ヒロ</w:t>
                  </w:r>
                </w:rt>
                <w:rubyBase>
                  <w:r w:rsidR="00CC1768">
                    <w:rPr>
                      <w:rFonts w:ascii="ＭＳ 明朝" w:hAnsi="ＭＳ 明朝"/>
                    </w:rPr>
                    <w:t>広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C1768" w:rsidRPr="00CC1768">
                    <w:rPr>
                      <w:rFonts w:ascii="ＭＳ 明朝" w:hAnsi="ＭＳ 明朝"/>
                      <w:sz w:val="10"/>
                    </w:rPr>
                    <w:t>シマ</w:t>
                  </w:r>
                </w:rt>
                <w:rubyBase>
                  <w:r w:rsidR="00CC1768">
                    <w:rPr>
                      <w:rFonts w:ascii="ＭＳ 明朝" w:hAnsi="ＭＳ 明朝"/>
                    </w:rPr>
                    <w:t>島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C1768" w:rsidRPr="00CC1768">
                    <w:rPr>
                      <w:rFonts w:ascii="ＭＳ 明朝" w:hAnsi="ＭＳ 明朝"/>
                      <w:sz w:val="10"/>
                    </w:rPr>
                    <w:t>ハナ</w:t>
                  </w:r>
                </w:rt>
                <w:rubyBase>
                  <w:r w:rsidR="00CC1768">
                    <w:rPr>
                      <w:rFonts w:ascii="ＭＳ 明朝" w:hAnsi="ＭＳ 明朝"/>
                    </w:rPr>
                    <w:t>花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C1768" w:rsidRPr="00CC1768">
                    <w:rPr>
                      <w:rFonts w:ascii="ＭＳ 明朝" w:hAnsi="ＭＳ 明朝"/>
                      <w:sz w:val="10"/>
                    </w:rPr>
                    <w:t>コ</w:t>
                  </w:r>
                </w:rt>
                <w:rubyBase>
                  <w:r w:rsidR="00CC1768">
                    <w:rPr>
                      <w:rFonts w:ascii="ＭＳ 明朝" w:hAnsi="ＭＳ 明朝"/>
                    </w:rPr>
                    <w:t>子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16577B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Pr="00EC482F" w:rsidRDefault="00EC482F" w:rsidP="00EC482F">
            <w:pPr>
              <w:pStyle w:val="a3"/>
              <w:spacing w:before="138"/>
              <w:ind w:firstLineChars="50" w:firstLine="90"/>
              <w:jc w:val="center"/>
              <w:rPr>
                <w:spacing w:val="0"/>
                <w:sz w:val="18"/>
                <w:szCs w:val="18"/>
              </w:rPr>
            </w:pPr>
            <w:r w:rsidRPr="00EC482F">
              <w:rPr>
                <w:rFonts w:hint="eastAsia"/>
                <w:spacing w:val="0"/>
                <w:sz w:val="18"/>
                <w:szCs w:val="18"/>
              </w:rPr>
              <w:t>〇〇〇－〇〇〇－〇〇〇〇</w:t>
            </w: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C04E4B" w:rsidRPr="00037395" w:rsidTr="00C04E4B">
        <w:trPr>
          <w:cantSplit/>
          <w:trHeight w:hRule="exact" w:val="474"/>
        </w:trPr>
        <w:tc>
          <w:tcPr>
            <w:tcW w:w="1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04E4B" w:rsidRDefault="00C04E4B" w:rsidP="00C04E4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土地所有者又は申告に係る権利の目的である権利所有者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04E4B" w:rsidRDefault="00C04E4B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EC482F">
              <w:rPr>
                <w:rFonts w:ascii="ＭＳ 明朝" w:hAnsi="ＭＳ 明朝" w:hint="eastAsia"/>
                <w:spacing w:val="200"/>
                <w:fitText w:val="800" w:id="36878851"/>
              </w:rPr>
              <w:t>住</w:t>
            </w:r>
            <w:r w:rsidRPr="00EC482F">
              <w:rPr>
                <w:rFonts w:ascii="ＭＳ 明朝" w:hAnsi="ＭＳ 明朝" w:hint="eastAsia"/>
                <w:spacing w:val="0"/>
                <w:fitText w:val="800" w:id="36878851"/>
              </w:rPr>
              <w:t>所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04E4B" w:rsidRDefault="00CC1768" w:rsidP="00A525A6">
            <w:pPr>
              <w:pStyle w:val="a3"/>
              <w:spacing w:before="138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広島市西区己斐中一丁目○番○○号</w:t>
            </w: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4E4B" w:rsidRDefault="00C04E4B">
            <w:pPr>
              <w:pStyle w:val="a3"/>
              <w:spacing w:before="138"/>
              <w:rPr>
                <w:spacing w:val="0"/>
              </w:rPr>
            </w:pPr>
          </w:p>
        </w:tc>
      </w:tr>
      <w:tr w:rsidR="00BF262C" w:rsidRPr="00037395" w:rsidTr="00ED2792">
        <w:trPr>
          <w:cantSplit/>
          <w:trHeight w:hRule="exact" w:val="474"/>
        </w:trPr>
        <w:tc>
          <w:tcPr>
            <w:tcW w:w="18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262C" w:rsidRDefault="00BF262C" w:rsidP="000649D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F262C" w:rsidRDefault="00BF262C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262C" w:rsidRDefault="00BF262C" w:rsidP="00BF262C">
            <w:pPr>
              <w:pStyle w:val="a3"/>
              <w:spacing w:before="138" w:line="260" w:lineRule="exact"/>
              <w:ind w:firstLineChars="100" w:firstLine="198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○○ ○○年○○月○○日</w:t>
            </w: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62C" w:rsidRDefault="00BF262C">
            <w:pPr>
              <w:pStyle w:val="a3"/>
              <w:spacing w:before="138"/>
              <w:rPr>
                <w:spacing w:val="0"/>
              </w:rPr>
            </w:pPr>
          </w:p>
        </w:tc>
      </w:tr>
      <w:tr w:rsidR="00EC482F" w:rsidRPr="00037395" w:rsidTr="00C04E4B">
        <w:trPr>
          <w:cantSplit/>
          <w:trHeight w:hRule="exact" w:val="474"/>
        </w:trPr>
        <w:tc>
          <w:tcPr>
            <w:tcW w:w="18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482F" w:rsidRDefault="00EC482F" w:rsidP="00EC48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:rsidR="00EC482F" w:rsidRDefault="00EC482F" w:rsidP="00EC482F">
            <w:pPr>
              <w:pStyle w:val="a3"/>
              <w:spacing w:before="138"/>
              <w:jc w:val="center"/>
              <w:rPr>
                <w:spacing w:val="0"/>
              </w:rPr>
            </w:pPr>
            <w:r w:rsidRPr="00EC482F">
              <w:rPr>
                <w:rFonts w:ascii="ＭＳ 明朝" w:hAnsi="ＭＳ 明朝"/>
                <w:spacing w:val="200"/>
                <w:fitText w:val="800" w:id="3687885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82F" w:rsidRPr="00EC482F">
                    <w:rPr>
                      <w:rFonts w:ascii="ＭＳ 明朝" w:hAnsi="ＭＳ 明朝"/>
                      <w:spacing w:val="200"/>
                      <w:sz w:val="10"/>
                      <w:fitText w:val="800" w:id="36878852"/>
                    </w:rPr>
                    <w:t>フリガナ</w:t>
                  </w:r>
                </w:rt>
                <w:rubyBase>
                  <w:r w:rsidR="00EC482F" w:rsidRPr="00EC482F">
                    <w:rPr>
                      <w:rFonts w:ascii="ＭＳ 明朝" w:hAnsi="ＭＳ 明朝"/>
                      <w:spacing w:val="200"/>
                      <w:fitText w:val="800" w:id="36878852"/>
                    </w:rPr>
                    <w:t>氏</w:t>
                  </w:r>
                  <w:r w:rsidR="00EC482F" w:rsidRPr="00EC482F">
                    <w:rPr>
                      <w:rFonts w:ascii="ＭＳ 明朝" w:hAnsi="ＭＳ 明朝"/>
                      <w:spacing w:val="0"/>
                      <w:fitText w:val="800" w:id="36878852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482F" w:rsidRDefault="00EC482F" w:rsidP="00EC482F">
            <w:pPr>
              <w:pStyle w:val="a3"/>
              <w:spacing w:before="138"/>
              <w:ind w:rightChars="88" w:right="18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82F" w:rsidRPr="00CC1768">
                    <w:rPr>
                      <w:rFonts w:ascii="ＭＳ 明朝" w:hAnsi="ＭＳ 明朝"/>
                      <w:sz w:val="10"/>
                    </w:rPr>
                    <w:t>ヒロ</w:t>
                  </w:r>
                </w:rt>
                <w:rubyBase>
                  <w:r w:rsidR="00EC482F">
                    <w:rPr>
                      <w:rFonts w:ascii="ＭＳ 明朝" w:hAnsi="ＭＳ 明朝"/>
                    </w:rPr>
                    <w:t>広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82F" w:rsidRPr="00CC1768">
                    <w:rPr>
                      <w:rFonts w:ascii="ＭＳ 明朝" w:hAnsi="ＭＳ 明朝"/>
                      <w:sz w:val="10"/>
                    </w:rPr>
                    <w:t>シマ</w:t>
                  </w:r>
                </w:rt>
                <w:rubyBase>
                  <w:r w:rsidR="00EC482F">
                    <w:rPr>
                      <w:rFonts w:ascii="ＭＳ 明朝" w:hAnsi="ＭＳ 明朝"/>
                    </w:rPr>
                    <w:t>島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82F" w:rsidRPr="00CC1768">
                    <w:rPr>
                      <w:rFonts w:ascii="ＭＳ 明朝" w:hAnsi="ＭＳ 明朝"/>
                      <w:sz w:val="10"/>
                    </w:rPr>
                    <w:t>タ</w:t>
                  </w:r>
                </w:rt>
                <w:rubyBase>
                  <w:r w:rsidR="00EC482F">
                    <w:rPr>
                      <w:rFonts w:ascii="ＭＳ 明朝" w:hAnsi="ＭＳ 明朝"/>
                    </w:rPr>
                    <w:t>太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82F" w:rsidRPr="00CC1768">
                    <w:rPr>
                      <w:rFonts w:ascii="ＭＳ 明朝" w:hAnsi="ＭＳ 明朝"/>
                      <w:sz w:val="10"/>
                    </w:rPr>
                    <w:t>ロウ</w:t>
                  </w:r>
                </w:rt>
                <w:rubyBase>
                  <w:r w:rsidR="00EC482F">
                    <w:rPr>
                      <w:rFonts w:ascii="ＭＳ 明朝" w:hAnsi="ＭＳ 明朝"/>
                    </w:rPr>
                    <w:t>郎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C482F" w:rsidRDefault="00EC482F" w:rsidP="00EC482F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C482F" w:rsidRDefault="00EC482F" w:rsidP="00EC482F">
            <w:pPr>
              <w:pStyle w:val="a3"/>
              <w:spacing w:before="138"/>
              <w:ind w:firstLineChars="50" w:firstLine="90"/>
              <w:rPr>
                <w:spacing w:val="0"/>
              </w:rPr>
            </w:pPr>
            <w:r w:rsidRPr="00EC482F">
              <w:rPr>
                <w:rFonts w:hint="eastAsia"/>
                <w:spacing w:val="0"/>
                <w:sz w:val="18"/>
                <w:szCs w:val="18"/>
              </w:rPr>
              <w:t>〇〇〇－〇〇〇－〇〇〇〇</w:t>
            </w: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482F" w:rsidRDefault="00EC482F" w:rsidP="00EC482F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広島圏都市計画事業（広島平和記念都市建設事業）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4C09B3">
        <w:rPr>
          <w:rFonts w:ascii="ＭＳ 明朝" w:hAnsi="ＭＳ 明朝" w:hint="eastAsia"/>
        </w:rPr>
        <w:t>西広島駅北口</w:t>
      </w:r>
      <w:r>
        <w:rPr>
          <w:rFonts w:ascii="ＭＳ 明朝" w:hAnsi="ＭＳ 明朝" w:hint="eastAsia"/>
        </w:rPr>
        <w:t>土地区画整理事業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施行者　　</w:t>
      </w:r>
      <w:r w:rsidRPr="0072024B">
        <w:rPr>
          <w:rFonts w:ascii="ＭＳ 明朝" w:hAnsi="ＭＳ 明朝" w:hint="eastAsia"/>
          <w:spacing w:val="150"/>
          <w:fitText w:val="1200" w:id="36878853"/>
        </w:rPr>
        <w:t>広島</w:t>
      </w:r>
      <w:r w:rsidRPr="0072024B">
        <w:rPr>
          <w:rFonts w:ascii="ＭＳ 明朝" w:hAnsi="ＭＳ 明朝" w:hint="eastAsia"/>
          <w:spacing w:val="0"/>
          <w:fitText w:val="1200" w:id="36878853"/>
        </w:rPr>
        <w:t>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代表者　　</w:t>
      </w:r>
      <w:r w:rsidRPr="00834ACA">
        <w:rPr>
          <w:rFonts w:ascii="ＭＳ 明朝" w:hAnsi="ＭＳ 明朝" w:hint="eastAsia"/>
          <w:spacing w:val="66"/>
          <w:fitText w:val="1200" w:id="36878854"/>
        </w:rPr>
        <w:t>広島市</w:t>
      </w:r>
      <w:r w:rsidRPr="00834ACA">
        <w:rPr>
          <w:rFonts w:ascii="ＭＳ 明朝" w:hAnsi="ＭＳ 明朝" w:hint="eastAsia"/>
          <w:spacing w:val="2"/>
          <w:fitText w:val="1200" w:id="36878854"/>
        </w:rPr>
        <w:t>長</w:t>
      </w:r>
      <w:r>
        <w:rPr>
          <w:rFonts w:ascii="ＭＳ 明朝" w:hAnsi="ＭＳ 明朝" w:hint="eastAsia"/>
        </w:rPr>
        <w:t xml:space="preserve">　　</w:t>
      </w:r>
      <w:r w:rsidR="00834ACA">
        <w:rPr>
          <w:rFonts w:ascii="ＭＳ 明朝" w:hAnsi="ＭＳ 明朝" w:hint="eastAsia"/>
        </w:rPr>
        <w:t>松　井　一　實</w:t>
      </w:r>
      <w:r>
        <w:rPr>
          <w:rFonts w:ascii="ＭＳ 明朝" w:hAnsi="ＭＳ 明朝" w:hint="eastAsia"/>
        </w:rPr>
        <w:t xml:space="preserve">　　様</w:t>
      </w:r>
    </w:p>
    <w:p w:rsidR="004B0B8E" w:rsidRDefault="004B0B8E">
      <w:pPr>
        <w:pStyle w:val="a3"/>
        <w:rPr>
          <w:spacing w:val="0"/>
        </w:rPr>
      </w:pPr>
    </w:p>
    <w:p w:rsidR="004B0B8E" w:rsidRDefault="00A525A6">
      <w:pPr>
        <w:pStyle w:val="a3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156515</wp:posOffset>
                </wp:positionV>
                <wp:extent cx="329184" cy="153619"/>
                <wp:effectExtent l="0" t="0" r="13970" b="1841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153619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EFF332" id="角丸四角形 30" o:spid="_x0000_s1026" style="position:absolute;left:0;text-align:left;margin-left:441.4pt;margin-top:12.3pt;width:25.9pt;height:12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" filled="f" strokecolor="black [3213]"/>
            </w:pict>
          </mc:Fallback>
        </mc:AlternateContent>
      </w:r>
      <w:r w:rsidR="004B0B8E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</w:t>
      </w:r>
      <w:r w:rsidR="004B0B8E" w:rsidRPr="00A525A6">
        <w:rPr>
          <w:rFonts w:ascii="ＭＳ 明朝" w:hAnsi="ＭＳ 明朝" w:hint="eastAsia"/>
          <w:strike/>
        </w:rPr>
        <w:t>移転</w:t>
      </w:r>
      <w:r w:rsidR="004B0B8E">
        <w:rPr>
          <w:rFonts w:ascii="ＭＳ 明朝" w:hAnsi="ＭＳ 明朝" w:hint="eastAsia"/>
        </w:rPr>
        <w:t xml:space="preserve">　　　　　次表の土地について</w:t>
      </w:r>
      <w:r w:rsidR="004C09B3">
        <w:rPr>
          <w:rFonts w:ascii="ＭＳ 明朝" w:hAnsi="ＭＳ 明朝" w:hint="eastAsia"/>
        </w:rPr>
        <w:t>令和</w:t>
      </w:r>
      <w:r w:rsidR="00954456">
        <w:rPr>
          <w:rFonts w:ascii="ＭＳ 明朝" w:hAnsi="ＭＳ 明朝" w:hint="eastAsia"/>
        </w:rPr>
        <w:t>○○年○○月○○日申告に係る　○○○○</w:t>
      </w:r>
      <w:r w:rsidR="004B0B8E">
        <w:rPr>
          <w:rFonts w:ascii="ＭＳ 明朝" w:hAnsi="ＭＳ 明朝" w:hint="eastAsia"/>
        </w:rPr>
        <w:t xml:space="preserve">　権について下表のとおり　変更　があり　　　　　　　　　　　　　　　　　　　　　　　　　　　　　　　　　　　　　　　　　　</w:t>
      </w:r>
      <w:r w:rsidR="00834ACA">
        <w:rPr>
          <w:rFonts w:ascii="ＭＳ 明朝" w:hAnsi="ＭＳ 明朝" w:hint="eastAsia"/>
        </w:rPr>
        <w:t xml:space="preserve">　</w:t>
      </w:r>
      <w:r w:rsidR="004B0B8E">
        <w:rPr>
          <w:rFonts w:ascii="ＭＳ 明朝" w:hAnsi="ＭＳ 明朝" w:hint="eastAsia"/>
        </w:rPr>
        <w:t xml:space="preserve">　</w:t>
      </w:r>
      <w:r w:rsidR="00834ACA">
        <w:rPr>
          <w:rFonts w:ascii="ＭＳ 明朝" w:hAnsi="ＭＳ 明朝" w:hint="eastAsia"/>
        </w:rPr>
        <w:t xml:space="preserve">　</w:t>
      </w:r>
      <w:r w:rsidR="004B0B8E" w:rsidRPr="00A525A6">
        <w:rPr>
          <w:rFonts w:ascii="ＭＳ 明朝" w:hAnsi="ＭＳ 明朝" w:hint="eastAsia"/>
          <w:strike/>
        </w:rPr>
        <w:t>消滅</w:t>
      </w:r>
      <w:r w:rsidR="004B0B8E">
        <w:rPr>
          <w:rFonts w:ascii="ＭＳ 明朝" w:hAnsi="ＭＳ 明朝" w:hint="eastAsia"/>
        </w:rPr>
        <w:t xml:space="preserve">　　　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ましたので届け出ます。　　　　　　　　　　　　　　　　　　　　　　　　　　　　　　　　　　　　　　　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400"/>
        <w:gridCol w:w="1200"/>
        <w:gridCol w:w="1200"/>
        <w:gridCol w:w="600"/>
        <w:gridCol w:w="600"/>
        <w:gridCol w:w="3300"/>
        <w:gridCol w:w="100"/>
      </w:tblGrid>
      <w:tr w:rsidR="004B0B8E" w:rsidRPr="00037395">
        <w:trPr>
          <w:trHeight w:hRule="exact" w:val="472"/>
        </w:trPr>
        <w:tc>
          <w:tcPr>
            <w:tcW w:w="980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0B8E" w:rsidRDefault="004C09B3" w:rsidP="002B00FE">
            <w:pPr>
              <w:pStyle w:val="a3"/>
              <w:spacing w:before="138"/>
              <w:ind w:firstLineChars="100" w:firstLine="19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54456">
              <w:rPr>
                <w:rFonts w:ascii="ＭＳ 明朝" w:hAnsi="ＭＳ 明朝" w:hint="eastAsia"/>
              </w:rPr>
              <w:t>○○</w:t>
            </w:r>
            <w:r w:rsidR="004B0B8E">
              <w:rPr>
                <w:rFonts w:ascii="ＭＳ 明朝" w:hAnsi="ＭＳ 明朝" w:hint="eastAsia"/>
              </w:rPr>
              <w:t>年</w:t>
            </w:r>
            <w:r w:rsidR="00954456">
              <w:rPr>
                <w:rFonts w:ascii="ＭＳ 明朝" w:hAnsi="ＭＳ 明朝" w:hint="eastAsia"/>
              </w:rPr>
              <w:t>○○</w:t>
            </w:r>
            <w:r w:rsidR="004B0B8E">
              <w:rPr>
                <w:rFonts w:ascii="ＭＳ 明朝" w:hAnsi="ＭＳ 明朝" w:hint="eastAsia"/>
              </w:rPr>
              <w:t>月</w:t>
            </w:r>
            <w:r w:rsidR="00954456">
              <w:rPr>
                <w:rFonts w:ascii="ＭＳ 明朝" w:hAnsi="ＭＳ 明朝" w:hint="eastAsia"/>
              </w:rPr>
              <w:t>○○</w:t>
            </w:r>
            <w:r w:rsidR="004B0B8E">
              <w:rPr>
                <w:rFonts w:ascii="ＭＳ 明朝" w:hAnsi="ＭＳ 明朝" w:hint="eastAsia"/>
              </w:rPr>
              <w:t>日</w:t>
            </w:r>
            <w:r w:rsidR="009B7FC9">
              <w:rPr>
                <w:rFonts w:ascii="ＭＳ 明朝" w:hAnsi="ＭＳ 明朝" w:hint="eastAsia"/>
              </w:rPr>
              <w:t xml:space="preserve">　　　　</w:t>
            </w:r>
            <w:r w:rsidR="00115A85" w:rsidRPr="00EC482F">
              <w:rPr>
                <w:rFonts w:ascii="ＭＳ 明朝" w:hAnsi="ＭＳ 明朝" w:hint="eastAsia"/>
                <w:spacing w:val="233"/>
                <w:fitText w:val="4200" w:id="36878855"/>
              </w:rPr>
              <w:t>登記簿登記</w:t>
            </w:r>
            <w:r w:rsidR="004B0B8E" w:rsidRPr="00EC482F">
              <w:rPr>
                <w:rFonts w:ascii="ＭＳ 明朝" w:hAnsi="ＭＳ 明朝" w:hint="eastAsia"/>
                <w:spacing w:val="233"/>
                <w:fitText w:val="4200" w:id="36878855"/>
              </w:rPr>
              <w:t>事</w:t>
            </w:r>
            <w:r w:rsidR="004B0B8E" w:rsidRPr="00EC482F">
              <w:rPr>
                <w:rFonts w:ascii="ＭＳ 明朝" w:hAnsi="ＭＳ 明朝" w:hint="eastAsia"/>
                <w:spacing w:val="2"/>
                <w:fitText w:val="4200" w:id="36878855"/>
              </w:rPr>
              <w:t>項</w:t>
            </w:r>
          </w:p>
        </w:tc>
      </w:tr>
      <w:tr w:rsidR="004B0B8E" w:rsidRPr="00037395">
        <w:trPr>
          <w:trHeight w:hRule="exact" w:val="474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積㎡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 w:rsidRPr="00EC482F">
              <w:rPr>
                <w:rFonts w:ascii="ＭＳ 明朝" w:hAnsi="ＭＳ 明朝" w:hint="eastAsia"/>
                <w:spacing w:val="55"/>
                <w:fitText w:val="3000" w:id="36878856"/>
              </w:rPr>
              <w:t>所有者の住所及び氏</w:t>
            </w:r>
            <w:r w:rsidRPr="00EC482F">
              <w:rPr>
                <w:rFonts w:ascii="ＭＳ 明朝" w:hAnsi="ＭＳ 明朝" w:hint="eastAsia"/>
                <w:spacing w:val="5"/>
                <w:fitText w:val="3000" w:id="36878856"/>
              </w:rPr>
              <w:t>名</w:t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○○番○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 w:rsidP="00954456">
            <w:pPr>
              <w:pStyle w:val="a3"/>
              <w:spacing w:before="138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宅地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○○○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4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954456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広島市西区</w:t>
            </w:r>
          </w:p>
          <w:p w:rsidR="00954456" w:rsidRDefault="00954456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己斐中一丁目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56" w:rsidRDefault="00A525A6" w:rsidP="00954456">
            <w:pPr>
              <w:pStyle w:val="a3"/>
              <w:spacing w:before="138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広島市西区己斐中</w:t>
            </w:r>
            <w:r w:rsidR="00954456">
              <w:rPr>
                <w:rFonts w:hint="eastAsia"/>
                <w:spacing w:val="0"/>
              </w:rPr>
              <w:t>一丁目</w:t>
            </w:r>
          </w:p>
          <w:p w:rsidR="004B0B8E" w:rsidRDefault="00954456" w:rsidP="00954456">
            <w:pPr>
              <w:pStyle w:val="a3"/>
              <w:spacing w:before="138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○○番○○号</w:t>
            </w:r>
          </w:p>
          <w:p w:rsidR="00954456" w:rsidRDefault="00954456" w:rsidP="00954456">
            <w:pPr>
              <w:pStyle w:val="a3"/>
              <w:spacing w:before="138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広　島　　太　郎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記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200"/>
        <w:gridCol w:w="600"/>
        <w:gridCol w:w="1600"/>
        <w:gridCol w:w="1600"/>
        <w:gridCol w:w="1400"/>
        <w:gridCol w:w="1000"/>
        <w:gridCol w:w="900"/>
        <w:gridCol w:w="100"/>
      </w:tblGrid>
      <w:tr w:rsidR="004B0B8E" w:rsidRPr="00037395">
        <w:trPr>
          <w:trHeight w:hRule="exact" w:val="470"/>
        </w:trPr>
        <w:tc>
          <w:tcPr>
            <w:tcW w:w="14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地積㎡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 w:rsidRPr="00EC482F">
              <w:rPr>
                <w:rFonts w:ascii="ＭＳ 明朝" w:hAnsi="ＭＳ 明朝" w:hint="eastAsia"/>
                <w:spacing w:val="50"/>
                <w:fitText w:val="1400" w:id="36878857"/>
              </w:rPr>
              <w:t>契約年月</w:t>
            </w:r>
            <w:r w:rsidRPr="00EC482F">
              <w:rPr>
                <w:rFonts w:ascii="ＭＳ 明朝" w:hAnsi="ＭＳ 明朝" w:hint="eastAsia"/>
                <w:spacing w:val="0"/>
                <w:fitText w:val="1400" w:id="36878857"/>
              </w:rPr>
              <w:t>日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 w:rsidRPr="00EC482F">
              <w:rPr>
                <w:rFonts w:ascii="ＭＳ 明朝" w:hAnsi="ＭＳ 明朝" w:hint="eastAsia"/>
                <w:spacing w:val="100"/>
                <w:fitText w:val="1400" w:id="36878858"/>
              </w:rPr>
              <w:t>存続期</w:t>
            </w:r>
            <w:r w:rsidRPr="00EC482F">
              <w:rPr>
                <w:rFonts w:ascii="ＭＳ 明朝" w:hAnsi="ＭＳ 明朝" w:hint="eastAsia"/>
                <w:spacing w:val="0"/>
                <w:fitText w:val="1400" w:id="36878858"/>
              </w:rPr>
              <w:t>間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地代又は賃料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特約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摘要</w:t>
            </w:r>
          </w:p>
        </w:tc>
      </w:tr>
      <w:tr w:rsidR="00954456" w:rsidRPr="00037395">
        <w:trPr>
          <w:cantSplit/>
          <w:trHeight w:hRule="exact" w:val="470"/>
        </w:trPr>
        <w:tc>
          <w:tcPr>
            <w:tcW w:w="140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○○○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</w:t>
            </w:r>
          </w:p>
        </w:tc>
        <w:tc>
          <w:tcPr>
            <w:tcW w:w="1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 w:rsidP="00954456">
            <w:pPr>
              <w:pStyle w:val="a3"/>
              <w:spacing w:before="138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令和○○年</w:t>
            </w:r>
          </w:p>
          <w:p w:rsidR="00954456" w:rsidRDefault="00954456" w:rsidP="00954456">
            <w:pPr>
              <w:pStyle w:val="a3"/>
              <w:spacing w:before="138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○○月○○日</w:t>
            </w:r>
          </w:p>
        </w:tc>
        <w:tc>
          <w:tcPr>
            <w:tcW w:w="1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 w:rsidP="00954456">
            <w:pPr>
              <w:pStyle w:val="a3"/>
              <w:spacing w:before="138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令和○○年</w:t>
            </w:r>
          </w:p>
          <w:p w:rsidR="00954456" w:rsidRDefault="00954456" w:rsidP="00954456">
            <w:pPr>
              <w:pStyle w:val="a3"/>
              <w:spacing w:before="138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○○月○○日</w:t>
            </w: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  <w:p w:rsidR="00954456" w:rsidRDefault="00954456" w:rsidP="00954456">
            <w:pPr>
              <w:pStyle w:val="a3"/>
              <w:spacing w:before="138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</w:t>
            </w:r>
            <w:r>
              <w:rPr>
                <w:rFonts w:hint="eastAsia"/>
                <w:spacing w:val="0"/>
              </w:rPr>
              <w:t>,</w:t>
            </w:r>
            <w:r>
              <w:rPr>
                <w:rFonts w:hint="eastAsia"/>
                <w:spacing w:val="0"/>
              </w:rPr>
              <w:t>○○○円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</w:tr>
      <w:tr w:rsidR="00954456" w:rsidRPr="00037395">
        <w:trPr>
          <w:cantSplit/>
          <w:trHeight w:hRule="exact" w:val="470"/>
        </w:trPr>
        <w:tc>
          <w:tcPr>
            <w:tcW w:w="100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広島市西区</w:t>
            </w:r>
          </w:p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己斐中一丁目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</w:tr>
      <w:tr w:rsidR="00954456" w:rsidRPr="00037395">
        <w:trPr>
          <w:cantSplit/>
          <w:trHeight w:hRule="exact" w:val="470"/>
        </w:trPr>
        <w:tc>
          <w:tcPr>
            <w:tcW w:w="100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</w:tr>
      <w:tr w:rsidR="00954456" w:rsidRPr="00037395">
        <w:trPr>
          <w:cantSplit/>
          <w:trHeight w:hRule="exact" w:val="470"/>
        </w:trPr>
        <w:tc>
          <w:tcPr>
            <w:tcW w:w="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</w:tr>
      <w:tr w:rsidR="00954456" w:rsidRPr="00037395">
        <w:trPr>
          <w:cantSplit/>
          <w:trHeight w:hRule="exact" w:val="473"/>
        </w:trPr>
        <w:tc>
          <w:tcPr>
            <w:tcW w:w="140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954456" w:rsidRDefault="00954456" w:rsidP="00954456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16577B" w:rsidRDefault="0016577B">
      <w:pPr>
        <w:pStyle w:val="a3"/>
        <w:rPr>
          <w:rFonts w:ascii="ＭＳ 明朝" w:hAnsi="ＭＳ 明朝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>備　考</w:t>
      </w:r>
    </w:p>
    <w:p w:rsidR="00C04E4B" w:rsidRDefault="004B0B8E" w:rsidP="0016577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</w:t>
      </w:r>
      <w:r w:rsidR="00C04E4B">
        <w:rPr>
          <w:rFonts w:ascii="ＭＳ 明朝" w:hAnsi="ＭＳ 明朝" w:hint="eastAsia"/>
        </w:rPr>
        <w:t xml:space="preserve">　</w:t>
      </w:r>
      <w:r w:rsidR="00FA082D">
        <w:rPr>
          <w:rFonts w:ascii="ＭＳ 明朝" w:hAnsi="ＭＳ 明朝" w:hint="eastAsia"/>
        </w:rPr>
        <w:t xml:space="preserve">　</w:t>
      </w:r>
      <w:r w:rsidR="00C04E4B">
        <w:rPr>
          <w:rFonts w:ascii="ＭＳ 明朝" w:hAnsi="ＭＳ 明朝" w:hint="eastAsia"/>
        </w:rPr>
        <w:t>権利の移転の場合は、「権利者」欄を「新権利者」に、また「所有者」欄を「旧権利者」と書き換えて</w:t>
      </w:r>
    </w:p>
    <w:p w:rsidR="00C04E4B" w:rsidRDefault="00C04E4B" w:rsidP="00FA082D">
      <w:pPr>
        <w:pStyle w:val="a3"/>
        <w:ind w:firstLineChars="300" w:firstLine="594"/>
        <w:rPr>
          <w:rFonts w:ascii="ＭＳ 明朝" w:hAnsi="ＭＳ 明朝"/>
        </w:rPr>
      </w:pPr>
      <w:r>
        <w:rPr>
          <w:rFonts w:ascii="ＭＳ 明朝" w:hAnsi="ＭＳ 明朝" w:hint="eastAsia"/>
        </w:rPr>
        <w:t>使用してください。</w:t>
      </w:r>
    </w:p>
    <w:p w:rsidR="00FA082D" w:rsidRDefault="00C04E4B" w:rsidP="00C04E4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</w:t>
      </w:r>
      <w:r w:rsidR="00FA082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土地所有者が</w:t>
      </w:r>
      <w:r w:rsidR="00FA082D">
        <w:rPr>
          <w:rFonts w:ascii="ＭＳ 明朝" w:hAnsi="ＭＳ 明朝" w:hint="eastAsia"/>
        </w:rPr>
        <w:t>連署せず、権利を証する書面を添えて届け出る場合は、「土地所有者」欄は記載しないで</w:t>
      </w:r>
    </w:p>
    <w:p w:rsidR="00C04E4B" w:rsidRDefault="00FA082D" w:rsidP="00FA082D">
      <w:pPr>
        <w:pStyle w:val="a3"/>
        <w:ind w:firstLineChars="300" w:firstLine="594"/>
        <w:rPr>
          <w:rFonts w:ascii="ＭＳ 明朝" w:hAnsi="ＭＳ 明朝"/>
        </w:rPr>
      </w:pPr>
      <w:r>
        <w:rPr>
          <w:rFonts w:ascii="ＭＳ 明朝" w:hAnsi="ＭＳ 明朝" w:hint="eastAsia"/>
        </w:rPr>
        <w:t>ください。</w:t>
      </w:r>
    </w:p>
    <w:p w:rsidR="004B0B8E" w:rsidRDefault="00FA082D" w:rsidP="00FA082D">
      <w:pPr>
        <w:pStyle w:val="a3"/>
        <w:ind w:firstLineChars="100" w:firstLine="198"/>
        <w:rPr>
          <w:spacing w:val="0"/>
        </w:rPr>
      </w:pPr>
      <w:r>
        <w:rPr>
          <w:rFonts w:ascii="ＭＳ 明朝" w:hAnsi="ＭＳ 明朝" w:hint="eastAsia"/>
        </w:rPr>
        <w:t xml:space="preserve">３　　</w:t>
      </w:r>
      <w:r w:rsidR="004B0B8E">
        <w:rPr>
          <w:rFonts w:ascii="ＭＳ 明朝" w:hAnsi="ＭＳ 明朝" w:hint="eastAsia"/>
        </w:rPr>
        <w:t>借地権以外の権利に関する変動届の場合においては、「生年月日」欄は記載しないこと。</w:t>
      </w:r>
    </w:p>
    <w:p w:rsidR="004B0B8E" w:rsidRDefault="00FA08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</w:t>
      </w:r>
      <w:r w:rsidR="004B0B8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4B0B8E">
        <w:rPr>
          <w:rFonts w:ascii="ＭＳ 明朝" w:hAnsi="ＭＳ 明朝" w:hint="eastAsia"/>
        </w:rPr>
        <w:t>届出者又は土地所有者が法人である場合においては、「住所」欄にはその法人の主たる事務所の所在</w:t>
      </w:r>
      <w:r w:rsidR="00A11180">
        <w:rPr>
          <w:rFonts w:ascii="ＭＳ 明朝" w:hAnsi="ＭＳ 明朝" w:hint="eastAsia"/>
        </w:rPr>
        <w:t>地</w:t>
      </w:r>
    </w:p>
    <w:p w:rsidR="004B0B8E" w:rsidRDefault="00A1118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4B0B8E">
        <w:rPr>
          <w:rFonts w:ascii="ＭＳ 明朝" w:hAnsi="ＭＳ 明朝" w:hint="eastAsia"/>
        </w:rPr>
        <w:t>を、「氏名」欄にはその法人の名称を、「所有者の住所及び氏名」欄には土地所有者である法人の主</w:t>
      </w:r>
      <w:r>
        <w:rPr>
          <w:rFonts w:ascii="ＭＳ 明朝" w:hAnsi="ＭＳ 明朝" w:hint="eastAsia"/>
        </w:rPr>
        <w:t>たる</w:t>
      </w:r>
    </w:p>
    <w:p w:rsidR="004B0B8E" w:rsidRDefault="00A1118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4B0B8E">
        <w:rPr>
          <w:rFonts w:ascii="ＭＳ 明朝" w:hAnsi="ＭＳ 明朝" w:hint="eastAsia"/>
        </w:rPr>
        <w:t>事務所の所在地及び名称を記載し、「生年月日」</w:t>
      </w:r>
      <w:bookmarkStart w:id="0" w:name="_GoBack"/>
      <w:bookmarkEnd w:id="0"/>
      <w:r w:rsidR="004B0B8E">
        <w:rPr>
          <w:rFonts w:ascii="ＭＳ 明朝" w:hAnsi="ＭＳ 明朝" w:hint="eastAsia"/>
        </w:rPr>
        <w:t>欄には記載しないこと。</w:t>
      </w:r>
    </w:p>
    <w:p w:rsidR="004B0B8E" w:rsidRDefault="00FA08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５</w:t>
      </w:r>
      <w:r w:rsidR="004B0B8E">
        <w:rPr>
          <w:rFonts w:ascii="ＭＳ 明朝" w:hAnsi="ＭＳ 明朝" w:hint="eastAsia"/>
        </w:rPr>
        <w:t xml:space="preserve">　　この届出により、既に申告されている権利部分の位置に変更がある場合においては、権利部分の位置</w:t>
      </w:r>
      <w:r w:rsidR="00A11180">
        <w:rPr>
          <w:rFonts w:ascii="ＭＳ 明朝" w:hAnsi="ＭＳ 明朝" w:hint="eastAsia"/>
        </w:rPr>
        <w:t>、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方位及び寸法を明記した見取図を、「権利部分の位置見取図」欄に記載すること。　　　　　　　　</w:t>
      </w:r>
    </w:p>
    <w:p w:rsidR="004B0B8E" w:rsidRDefault="00FA08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６</w:t>
      </w:r>
      <w:r w:rsidR="004B0B8E">
        <w:rPr>
          <w:rFonts w:ascii="ＭＳ 明朝" w:hAnsi="ＭＳ 明朝" w:hint="eastAsia"/>
        </w:rPr>
        <w:t xml:space="preserve">　　この申告書に署名した者の</w:t>
      </w:r>
      <w:r w:rsidR="00EC482F">
        <w:rPr>
          <w:rFonts w:ascii="ＭＳ 明朝" w:hAnsi="ＭＳ 明朝" w:hint="eastAsia"/>
        </w:rPr>
        <w:t>本人確認書類</w:t>
      </w:r>
      <w:r w:rsidR="004B0B8E">
        <w:rPr>
          <w:rFonts w:ascii="ＭＳ 明朝" w:hAnsi="ＭＳ 明朝" w:hint="eastAsia"/>
        </w:rPr>
        <w:t>、権利の目的となっている土地の登記事項証明</w:t>
      </w:r>
      <w:r w:rsidR="00EC482F">
        <w:rPr>
          <w:rFonts w:ascii="ＭＳ 明朝" w:hAnsi="ＭＳ 明朝" w:hint="eastAsia"/>
        </w:rPr>
        <w:t>書及び権利の変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動を証する書面を添付すること。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96"/>
      </w:tblGrid>
      <w:tr w:rsidR="0072024B" w:rsidTr="00A70F31">
        <w:trPr>
          <w:trHeight w:hRule="exact" w:val="46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024B" w:rsidRDefault="0072024B" w:rsidP="00A70F31">
            <w:pPr>
              <w:pStyle w:val="a3"/>
              <w:spacing w:before="13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</w:t>
            </w:r>
            <w:r w:rsidRPr="00EC482F">
              <w:rPr>
                <w:rFonts w:ascii="ＭＳ 明朝" w:hAnsi="ＭＳ 明朝" w:hint="eastAsia"/>
                <w:spacing w:val="192"/>
                <w:fitText w:val="5460" w:id="1981556225"/>
              </w:rPr>
              <w:t>権利部分の位置見取</w:t>
            </w:r>
            <w:r w:rsidRPr="00EC482F">
              <w:rPr>
                <w:rFonts w:ascii="ＭＳ 明朝" w:hAnsi="ＭＳ 明朝" w:hint="eastAsia"/>
                <w:spacing w:val="2"/>
                <w:fitText w:val="5460" w:id="1981556225"/>
              </w:rPr>
              <w:t>図</w:t>
            </w:r>
          </w:p>
        </w:tc>
      </w:tr>
      <w:tr w:rsidR="0072024B" w:rsidTr="00A70F31">
        <w:trPr>
          <w:trHeight w:hRule="exact" w:val="6554"/>
        </w:trPr>
        <w:tc>
          <w:tcPr>
            <w:tcW w:w="99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024B" w:rsidRDefault="00A525A6" w:rsidP="00A70F31">
            <w:pPr>
              <w:pStyle w:val="a3"/>
              <w:spacing w:before="134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2906700</wp:posOffset>
                      </wp:positionH>
                      <wp:positionV relativeFrom="paragraph">
                        <wp:posOffset>2478405</wp:posOffset>
                      </wp:positionV>
                      <wp:extent cx="683362" cy="226771"/>
                      <wp:effectExtent l="0" t="0" r="2540" b="190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362" cy="226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24B" w:rsidRPr="003F3DA8" w:rsidRDefault="0072024B" w:rsidP="0072024B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△ｍ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228.85pt;margin-top:195.15pt;width:53.8pt;height:1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" stroked="f">
                      <v:textbox inset="5.85pt,.7pt,5.85pt,.7pt">
                        <w:txbxContent>
                          <w:p w:rsidR="0072024B" w:rsidRPr="003F3DA8" w:rsidRDefault="0072024B" w:rsidP="0072024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△ｍ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2978480</wp:posOffset>
                      </wp:positionH>
                      <wp:positionV relativeFrom="paragraph">
                        <wp:posOffset>2105584</wp:posOffset>
                      </wp:positionV>
                      <wp:extent cx="990600" cy="218237"/>
                      <wp:effectExtent l="0" t="0" r="0" b="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182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24B" w:rsidRDefault="0072024B" w:rsidP="007202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8.0m</w:t>
                                  </w:r>
                                </w:p>
                                <w:p w:rsidR="0072024B" w:rsidRDefault="0072024B" w:rsidP="0072024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27" type="#_x0000_t202" style="position:absolute;left:0;text-align:left;margin-left:234.55pt;margin-top:165.8pt;width:78pt;height:1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" stroked="f">
                      <v:textbox inset="5.85pt,.7pt,5.85pt,.7pt">
                        <w:txbxContent>
                          <w:p w:rsidR="0072024B" w:rsidRDefault="0072024B" w:rsidP="007202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8.0m</w:t>
                            </w:r>
                          </w:p>
                          <w:p w:rsidR="0072024B" w:rsidRDefault="0072024B" w:rsidP="0072024B"/>
                        </w:txbxContent>
                      </v:textbox>
                    </v:shape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5190490</wp:posOffset>
                      </wp:positionH>
                      <wp:positionV relativeFrom="paragraph">
                        <wp:posOffset>3619500</wp:posOffset>
                      </wp:positionV>
                      <wp:extent cx="762000" cy="228600"/>
                      <wp:effectExtent l="0" t="0" r="0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4B" w:rsidRDefault="0072024B" w:rsidP="0072024B">
                                  <w:r>
                                    <w:rPr>
                                      <w:rFonts w:hint="eastAsia"/>
                                    </w:rPr>
                                    <w:t>権利部分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28" type="#_x0000_t202" style="position:absolute;left:0;text-align:left;margin-left:408.7pt;margin-top:285pt;width:60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" strokeweight="2pt">
                      <v:textbox inset="5.85pt,.7pt,5.85pt,.7pt">
                        <w:txbxContent>
                          <w:p w:rsidR="0072024B" w:rsidRDefault="0072024B" w:rsidP="0072024B">
                            <w:r>
                              <w:rPr>
                                <w:rFonts w:hint="eastAsia"/>
                              </w:rPr>
                              <w:t>権利部分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4352290</wp:posOffset>
                      </wp:positionH>
                      <wp:positionV relativeFrom="paragraph">
                        <wp:posOffset>3314700</wp:posOffset>
                      </wp:positionV>
                      <wp:extent cx="762000" cy="381000"/>
                      <wp:effectExtent l="0" t="0" r="0" b="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6200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02001" id="直線コネクタ 23" o:spid="_x0000_s1026" style="position:absolute;left:0;text-align:lef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7pt,261pt" to="402.7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">
                      <v:stroke endarrow="block"/>
                    </v:line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1562100</wp:posOffset>
                      </wp:positionV>
                      <wp:extent cx="533400" cy="635"/>
                      <wp:effectExtent l="0" t="0" r="0" b="0"/>
                      <wp:wrapNone/>
                      <wp:docPr id="22" name="直線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DAC6F" id="直線コネクタ 2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pt,123pt" to="174.7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" strokeweight="2pt"/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4580890</wp:posOffset>
                      </wp:positionH>
                      <wp:positionV relativeFrom="paragraph">
                        <wp:posOffset>1568450</wp:posOffset>
                      </wp:positionV>
                      <wp:extent cx="635" cy="828675"/>
                      <wp:effectExtent l="0" t="0" r="0" b="0"/>
                      <wp:wrapNone/>
                      <wp:docPr id="21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286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A4D57" id="直線コネクタ 21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7pt,123.5pt" to="360.7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" strokeweight="1pt"/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1562100</wp:posOffset>
                      </wp:positionV>
                      <wp:extent cx="2895600" cy="1981200"/>
                      <wp:effectExtent l="0" t="0" r="0" b="0"/>
                      <wp:wrapNone/>
                      <wp:docPr id="20" name="フリーフォーム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95600" cy="1981200"/>
                              </a:xfrm>
                              <a:custGeom>
                                <a:avLst/>
                                <a:gdLst>
                                  <a:gd name="T0" fmla="*/ 0 w 4560"/>
                                  <a:gd name="T1" fmla="*/ 0 h 3120"/>
                                  <a:gd name="T2" fmla="*/ 0 w 4560"/>
                                  <a:gd name="T3" fmla="*/ 3120 h 3120"/>
                                  <a:gd name="T4" fmla="*/ 4560 w 4560"/>
                                  <a:gd name="T5" fmla="*/ 3120 h 3120"/>
                                  <a:gd name="T6" fmla="*/ 4560 w 4560"/>
                                  <a:gd name="T7" fmla="*/ 1320 h 3120"/>
                                  <a:gd name="T8" fmla="*/ 840 w 4560"/>
                                  <a:gd name="T9" fmla="*/ 1320 h 3120"/>
                                  <a:gd name="T10" fmla="*/ 840 w 4560"/>
                                  <a:gd name="T11" fmla="*/ 0 h 3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560" h="3120">
                                    <a:moveTo>
                                      <a:pt x="0" y="0"/>
                                    </a:moveTo>
                                    <a:lnTo>
                                      <a:pt x="0" y="3120"/>
                                    </a:lnTo>
                                    <a:lnTo>
                                      <a:pt x="4560" y="3120"/>
                                    </a:lnTo>
                                    <a:lnTo>
                                      <a:pt x="4560" y="1320"/>
                                    </a:lnTo>
                                    <a:lnTo>
                                      <a:pt x="840" y="1320"/>
                                    </a:lnTo>
                                    <a:lnTo>
                                      <a:pt x="840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CD24BF7" id="フリーフォーム 2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2.7pt,123pt,132.7pt,279pt,360.7pt,279pt,360.7pt,189pt,174.7pt,189pt,174.7pt,123pt" coordsize="4560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" filled="f" strokeweight="2pt">
                      <v:path arrowok="t" o:connecttype="custom" o:connectlocs="0,0;0,1981200;2895600,1981200;2895600,838200;533400,838200;533400,0" o:connectangles="0,0,0,0,0,0"/>
                    </v:polyline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2781300</wp:posOffset>
                      </wp:positionV>
                      <wp:extent cx="609600" cy="381000"/>
                      <wp:effectExtent l="0" t="0" r="0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24B" w:rsidRDefault="0072024B" w:rsidP="0072024B">
                                  <w:r>
                                    <w:rPr>
                                      <w:rFonts w:hint="eastAsia"/>
                                    </w:rPr>
                                    <w:t>4.5m</w:t>
                                  </w:r>
                                </w:p>
                                <w:p w:rsidR="0072024B" w:rsidRDefault="0072024B" w:rsidP="0072024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29" type="#_x0000_t202" style="position:absolute;left:0;text-align:left;margin-left:366.7pt;margin-top:219pt;width:48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" stroked="f">
                      <v:textbox inset="5.85pt,.7pt,5.85pt,.7pt">
                        <w:txbxContent>
                          <w:p w:rsidR="0072024B" w:rsidRDefault="0072024B" w:rsidP="0072024B">
                            <w:r>
                              <w:rPr>
                                <w:rFonts w:hint="eastAsia"/>
                              </w:rPr>
                              <w:t>4.5m</w:t>
                            </w:r>
                          </w:p>
                          <w:p w:rsidR="0072024B" w:rsidRDefault="0072024B" w:rsidP="0072024B"/>
                        </w:txbxContent>
                      </v:textbox>
                    </v:shape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1866900</wp:posOffset>
                      </wp:positionV>
                      <wp:extent cx="533400" cy="304800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24B" w:rsidRDefault="0072024B" w:rsidP="0072024B">
                                  <w:r>
                                    <w:rPr>
                                      <w:rFonts w:hint="eastAsia"/>
                                    </w:rPr>
                                    <w:t>3.0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0" type="#_x0000_t202" style="position:absolute;left:0;text-align:left;margin-left:366.7pt;margin-top:147pt;width:42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" stroked="f">
                      <v:textbox inset="5.85pt,.7pt,5.85pt,.7pt">
                        <w:txbxContent>
                          <w:p w:rsidR="0072024B" w:rsidRDefault="0072024B" w:rsidP="0072024B">
                            <w:r>
                              <w:rPr>
                                <w:rFonts w:hint="eastAsia"/>
                              </w:rPr>
                              <w:t>3.0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1866900</wp:posOffset>
                      </wp:positionV>
                      <wp:extent cx="533400" cy="304800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24B" w:rsidRDefault="0072024B" w:rsidP="0072024B">
                                  <w:r>
                                    <w:rPr>
                                      <w:rFonts w:hint="eastAsia"/>
                                    </w:rPr>
                                    <w:t>3.0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1" type="#_x0000_t202" style="position:absolute;left:0;text-align:left;margin-left:180.7pt;margin-top:147pt;width:42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" stroked="f">
                      <v:textbox inset="5.85pt,.7pt,5.85pt,.7pt">
                        <w:txbxContent>
                          <w:p w:rsidR="0072024B" w:rsidRDefault="0072024B" w:rsidP="0072024B">
                            <w:r>
                              <w:rPr>
                                <w:rFonts w:hint="eastAsia"/>
                              </w:rPr>
                              <w:t>3.0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1258570</wp:posOffset>
                      </wp:positionV>
                      <wp:extent cx="990600" cy="228600"/>
                      <wp:effectExtent l="0" t="0" r="0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24B" w:rsidRDefault="0072024B" w:rsidP="007202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8.0m</w:t>
                                  </w:r>
                                </w:p>
                                <w:p w:rsidR="0072024B" w:rsidRDefault="0072024B" w:rsidP="0072024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2" type="#_x0000_t202" style="position:absolute;left:0;text-align:left;margin-left:222.55pt;margin-top:99.1pt;width:7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2o6oQIAACY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" stroked="f">
                      <v:textbox inset="5.85pt,.7pt,5.85pt,.7pt">
                        <w:txbxContent>
                          <w:p w:rsidR="0072024B" w:rsidRDefault="0072024B" w:rsidP="007202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8.0m</w:t>
                            </w:r>
                          </w:p>
                          <w:p w:rsidR="0072024B" w:rsidRDefault="0072024B" w:rsidP="0072024B"/>
                        </w:txbxContent>
                      </v:textbox>
                    </v:shape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1257300</wp:posOffset>
                      </wp:positionV>
                      <wp:extent cx="990600" cy="228600"/>
                      <wp:effectExtent l="0" t="0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24B" w:rsidRDefault="0072024B" w:rsidP="007202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2.5m</w:t>
                                  </w:r>
                                </w:p>
                                <w:p w:rsidR="0072024B" w:rsidRDefault="0072024B" w:rsidP="0072024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3" type="#_x0000_t202" style="position:absolute;left:0;text-align:left;margin-left:114.7pt;margin-top:99pt;width:7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0hogIAACY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" stroked="f">
                      <v:textbox inset="5.85pt,.7pt,5.85pt,.7pt">
                        <w:txbxContent>
                          <w:p w:rsidR="0072024B" w:rsidRDefault="0072024B" w:rsidP="007202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2.5m</w:t>
                            </w:r>
                          </w:p>
                          <w:p w:rsidR="0072024B" w:rsidRDefault="0072024B" w:rsidP="0072024B"/>
                        </w:txbxContent>
                      </v:textbox>
                    </v:shape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1258570</wp:posOffset>
                      </wp:positionV>
                      <wp:extent cx="1068705" cy="228600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24B" w:rsidRDefault="0072024B" w:rsidP="0072024B">
                                  <w:pPr>
                                    <w:ind w:firstLineChars="100" w:firstLine="21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道　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4" type="#_x0000_t202" style="position:absolute;left:0;text-align:left;margin-left:24.55pt;margin-top:99.1pt;width:84.1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7H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" filled="f" stroked="f">
                      <v:textbox inset="5.85pt,.7pt,5.85pt,.7pt">
                        <w:txbxContent>
                          <w:p w:rsidR="0072024B" w:rsidRDefault="0072024B" w:rsidP="0072024B">
                            <w:pPr>
                              <w:ind w:firstLineChars="100" w:firstLine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道　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2934970</wp:posOffset>
                      </wp:positionV>
                      <wp:extent cx="436245" cy="304800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24B" w:rsidRPr="003F3DA8" w:rsidRDefault="0072024B" w:rsidP="0072024B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5" type="#_x0000_t202" style="position:absolute;left:0;text-align:left;margin-left:180.55pt;margin-top:231.1pt;width:34.3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" stroked="f">
                      <v:textbox inset="5.85pt,.7pt,5.85pt,.7pt">
                        <w:txbxContent>
                          <w:p w:rsidR="0072024B" w:rsidRPr="003F3DA8" w:rsidRDefault="0072024B" w:rsidP="0072024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2705100</wp:posOffset>
                      </wp:positionV>
                      <wp:extent cx="1068705" cy="589280"/>
                      <wp:effectExtent l="0" t="0" r="0" b="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4B" w:rsidRDefault="0072024B" w:rsidP="0072024B"/>
                                <w:p w:rsidR="0072024B" w:rsidRDefault="0072024B" w:rsidP="007202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　　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6" style="position:absolute;left:0;text-align:left;margin-left:222.7pt;margin-top:213pt;width:84.15pt;height:4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" fillcolor="silver">
                      <v:textbox inset="5.85pt,.7pt,5.85pt,.7pt">
                        <w:txbxContent>
                          <w:p w:rsidR="0072024B" w:rsidRDefault="0072024B" w:rsidP="0072024B"/>
                          <w:p w:rsidR="0072024B" w:rsidRDefault="0072024B" w:rsidP="007202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　　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1562100</wp:posOffset>
                      </wp:positionV>
                      <wp:extent cx="2362200" cy="838200"/>
                      <wp:effectExtent l="0" t="0" r="0" b="0"/>
                      <wp:wrapNone/>
                      <wp:docPr id="9" name="フリーフォーム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62200" cy="838200"/>
                              </a:xfrm>
                              <a:custGeom>
                                <a:avLst/>
                                <a:gdLst>
                                  <a:gd name="T0" fmla="*/ 0 w 3720"/>
                                  <a:gd name="T1" fmla="*/ 0 h 1320"/>
                                  <a:gd name="T2" fmla="*/ 0 w 3720"/>
                                  <a:gd name="T3" fmla="*/ 1320 h 1320"/>
                                  <a:gd name="T4" fmla="*/ 3720 w 3720"/>
                                  <a:gd name="T5" fmla="*/ 1320 h 1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720" h="1320">
                                    <a:moveTo>
                                      <a:pt x="0" y="0"/>
                                    </a:moveTo>
                                    <a:lnTo>
                                      <a:pt x="0" y="1320"/>
                                    </a:lnTo>
                                    <a:lnTo>
                                      <a:pt x="3720" y="13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0F4521E" id="フリーフォーム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4.7pt,123pt,174.7pt,189pt,360.7pt,189pt" coordsize="37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" filled="f">
                      <v:path arrowok="t" o:connecttype="custom" o:connectlocs="0,0;0,838200;2362200,838200" o:connectangles="0,0,0"/>
                    </v:polyline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5571490</wp:posOffset>
                      </wp:positionH>
                      <wp:positionV relativeFrom="paragraph">
                        <wp:posOffset>660400</wp:posOffset>
                      </wp:positionV>
                      <wp:extent cx="152400" cy="0"/>
                      <wp:effectExtent l="0" t="0" r="0" b="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33CE6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7pt,52pt" to="450.7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ZWMwIAADU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"/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5571490</wp:posOffset>
                      </wp:positionH>
                      <wp:positionV relativeFrom="paragraph">
                        <wp:posOffset>127000</wp:posOffset>
                      </wp:positionV>
                      <wp:extent cx="152400" cy="685800"/>
                      <wp:effectExtent l="0" t="0" r="0" b="0"/>
                      <wp:wrapNone/>
                      <wp:docPr id="7" name="フリーフォーム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685800"/>
                              </a:xfrm>
                              <a:custGeom>
                                <a:avLst/>
                                <a:gdLst>
                                  <a:gd name="T0" fmla="*/ 120 w 240"/>
                                  <a:gd name="T1" fmla="*/ 1080 h 1080"/>
                                  <a:gd name="T2" fmla="*/ 120 w 240"/>
                                  <a:gd name="T3" fmla="*/ 0 h 1080"/>
                                  <a:gd name="T4" fmla="*/ 0 w 240"/>
                                  <a:gd name="T5" fmla="*/ 480 h 1080"/>
                                  <a:gd name="T6" fmla="*/ 240 w 240"/>
                                  <a:gd name="T7" fmla="*/ 480 h 10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0" h="1080">
                                    <a:moveTo>
                                      <a:pt x="120" y="1080"/>
                                    </a:moveTo>
                                    <a:lnTo>
                                      <a:pt x="120" y="0"/>
                                    </a:lnTo>
                                    <a:lnTo>
                                      <a:pt x="0" y="480"/>
                                    </a:lnTo>
                                    <a:lnTo>
                                      <a:pt x="240" y="4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2D7CE1A" id="フリーフォーム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4.7pt,64pt,444.7pt,10pt,438.7pt,34pt,450.7pt,34pt" coordsize="2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" filled="f">
                      <v:path arrowok="t" o:connecttype="custom" o:connectlocs="76200,685800;76200,0;0,304800;152400,304800" o:connectangles="0,0,0,0"/>
                    </v:polyline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85090</wp:posOffset>
                      </wp:positionH>
                      <wp:positionV relativeFrom="paragraph">
                        <wp:posOffset>584200</wp:posOffset>
                      </wp:positionV>
                      <wp:extent cx="3048000" cy="25781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4B" w:rsidRDefault="0072024B" w:rsidP="0072024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6" w:lineRule="exact"/>
                                    <w:rPr>
                                      <w:rFonts w:cs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建物がある場合は、建物の形状をご記入ください。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7" type="#_x0000_t202" style="position:absolute;left:0;text-align:left;margin-left:6.7pt;margin-top:46pt;width:240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" fillcolor="#ddd" strokeweight="1.1pt">
                      <v:path arrowok="t"/>
                      <v:textbox inset="0,0,0,0">
                        <w:txbxContent>
                          <w:p w:rsidR="0072024B" w:rsidRDefault="0072024B" w:rsidP="0072024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rPr>
                                <w:rFonts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0"/>
                                <w:sz w:val="18"/>
                                <w:szCs w:val="18"/>
                              </w:rPr>
                              <w:t>建物がある場合は、建物の形状をご記入ください。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2496820</wp:posOffset>
                      </wp:positionV>
                      <wp:extent cx="533400" cy="3048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24B" w:rsidRDefault="0072024B" w:rsidP="0072024B">
                                  <w:r>
                                    <w:rPr>
                                      <w:rFonts w:hint="eastAsia"/>
                                    </w:rPr>
                                    <w:t>7.5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8" type="#_x0000_t202" style="position:absolute;left:0;text-align:left;margin-left:84.55pt;margin-top:196.6pt;width:4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" stroked="f">
                      <v:textbox inset="5.85pt,.7pt,5.85pt,.7pt">
                        <w:txbxContent>
                          <w:p w:rsidR="0072024B" w:rsidRDefault="0072024B" w:rsidP="0072024B">
                            <w:r>
                              <w:rPr>
                                <w:rFonts w:hint="eastAsia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3784600</wp:posOffset>
                      </wp:positionV>
                      <wp:extent cx="990600" cy="22860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24B" w:rsidRDefault="0072024B" w:rsidP="007202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10.5m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9" type="#_x0000_t202" style="position:absolute;left:0;text-align:left;margin-left:204.7pt;margin-top:298pt;width:7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" stroked="f">
                      <v:textbox inset="5.85pt,.7pt,5.85pt,.7pt">
                        <w:txbxContent>
                          <w:p w:rsidR="0072024B" w:rsidRDefault="0072024B" w:rsidP="007202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1574800</wp:posOffset>
                      </wp:positionV>
                      <wp:extent cx="5486400" cy="0"/>
                      <wp:effectExtent l="0" t="0" r="0" b="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6C87A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124pt" to="486.7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"/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1193800</wp:posOffset>
                      </wp:positionV>
                      <wp:extent cx="5486400" cy="0"/>
                      <wp:effectExtent l="0" t="0" r="0" b="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64344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94pt" to="486.7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2u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"/>
                  </w:pict>
                </mc:Fallback>
              </mc:AlternateContent>
            </w:r>
            <w:r w:rsidR="007202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200660</wp:posOffset>
                      </wp:positionH>
                      <wp:positionV relativeFrom="paragraph">
                        <wp:posOffset>104140</wp:posOffset>
                      </wp:positionV>
                      <wp:extent cx="2625725" cy="25781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257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4B" w:rsidRDefault="0072024B" w:rsidP="0072024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6" w:lineRule="exact"/>
                                    <w:rPr>
                                      <w:rFonts w:cs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方位、位置、道路、長さをご記入ください。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40" type="#_x0000_t202" style="position:absolute;left:0;text-align:left;margin-left:15.8pt;margin-top:8.2pt;width:206.7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" o:allowincell="f" fillcolor="#ddd" strokeweight="1.1pt">
                      <v:path arrowok="t"/>
                      <v:textbox inset="0,0,0,0">
                        <w:txbxContent>
                          <w:p w:rsidR="0072024B" w:rsidRDefault="0072024B" w:rsidP="0072024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rPr>
                                <w:rFonts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0"/>
                                <w:sz w:val="18"/>
                                <w:szCs w:val="18"/>
                              </w:rPr>
                              <w:t>方位、位置、道路、長さをご記入ください。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4B0B8E" w:rsidRPr="0072024B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この届出書記載のとおり権利の変動を承諾します。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　　　土地所有者　　　　住　所　　　　</w:t>
      </w:r>
      <w:r w:rsidR="00A525A6">
        <w:rPr>
          <w:rFonts w:ascii="ＭＳ 明朝" w:hAnsi="ＭＳ 明朝" w:hint="eastAsia"/>
        </w:rPr>
        <w:t>広島市西区己斐中</w:t>
      </w:r>
      <w:r w:rsidR="0072024B">
        <w:rPr>
          <w:rFonts w:ascii="ＭＳ 明朝" w:hAnsi="ＭＳ 明朝" w:hint="eastAsia"/>
        </w:rPr>
        <w:t>一丁目○番○○号</w:t>
      </w: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</w:p>
    <w:p w:rsidR="004B0B8E" w:rsidRDefault="004B0B8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氏　名　　　　</w:t>
      </w:r>
      <w:r w:rsidR="0072024B">
        <w:rPr>
          <w:rFonts w:ascii="ＭＳ 明朝" w:hAnsi="ＭＳ 明朝" w:hint="eastAsia"/>
        </w:rPr>
        <w:t xml:space="preserve">広　島　　太　郎　　　　</w:t>
      </w:r>
      <w:r w:rsidR="00EC482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　</w:t>
      </w:r>
    </w:p>
    <w:sectPr w:rsidR="004B0B8E" w:rsidSect="004B0B8E">
      <w:pgSz w:w="11906" w:h="16838"/>
      <w:pgMar w:top="1191" w:right="850" w:bottom="1007" w:left="96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4B" w:rsidRDefault="00C04E4B" w:rsidP="00834ACA">
      <w:r>
        <w:separator/>
      </w:r>
    </w:p>
  </w:endnote>
  <w:endnote w:type="continuationSeparator" w:id="0">
    <w:p w:rsidR="00C04E4B" w:rsidRDefault="00C04E4B" w:rsidP="0083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4B" w:rsidRDefault="00C04E4B" w:rsidP="00834ACA">
      <w:r>
        <w:separator/>
      </w:r>
    </w:p>
  </w:footnote>
  <w:footnote w:type="continuationSeparator" w:id="0">
    <w:p w:rsidR="00C04E4B" w:rsidRDefault="00C04E4B" w:rsidP="0083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E"/>
    <w:rsid w:val="00037395"/>
    <w:rsid w:val="000529B6"/>
    <w:rsid w:val="000649DF"/>
    <w:rsid w:val="00115A85"/>
    <w:rsid w:val="0016577B"/>
    <w:rsid w:val="002804FA"/>
    <w:rsid w:val="002B00FE"/>
    <w:rsid w:val="002D5471"/>
    <w:rsid w:val="0031140F"/>
    <w:rsid w:val="004B0B8E"/>
    <w:rsid w:val="004C09B3"/>
    <w:rsid w:val="006F57AA"/>
    <w:rsid w:val="0072024B"/>
    <w:rsid w:val="007C47F1"/>
    <w:rsid w:val="007E7C3E"/>
    <w:rsid w:val="00834ACA"/>
    <w:rsid w:val="00954456"/>
    <w:rsid w:val="009B7FC9"/>
    <w:rsid w:val="00A11180"/>
    <w:rsid w:val="00A525A6"/>
    <w:rsid w:val="00A77CA0"/>
    <w:rsid w:val="00B42AAB"/>
    <w:rsid w:val="00B4648F"/>
    <w:rsid w:val="00BA039A"/>
    <w:rsid w:val="00BF262C"/>
    <w:rsid w:val="00BF6DF8"/>
    <w:rsid w:val="00C04E4B"/>
    <w:rsid w:val="00CC1768"/>
    <w:rsid w:val="00E76C65"/>
    <w:rsid w:val="00EB0468"/>
    <w:rsid w:val="00EC482F"/>
    <w:rsid w:val="00F03547"/>
    <w:rsid w:val="00FA082D"/>
    <w:rsid w:val="00FD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231BF75"/>
  <w15:docId w15:val="{B6039C82-5090-4905-9B0B-F0C2E1E4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ACA"/>
  </w:style>
  <w:style w:type="paragraph" w:styleId="a6">
    <w:name w:val="footer"/>
    <w:basedOn w:val="a"/>
    <w:link w:val="a7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ACA"/>
  </w:style>
  <w:style w:type="paragraph" w:styleId="a8">
    <w:name w:val="Balloon Text"/>
    <w:basedOn w:val="a"/>
    <w:link w:val="a9"/>
    <w:uiPriority w:val="99"/>
    <w:semiHidden/>
    <w:unhideWhenUsed/>
    <w:rsid w:val="00B4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4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01806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岩雄</dc:creator>
  <cp:lastModifiedBy>大田 達也</cp:lastModifiedBy>
  <cp:revision>14</cp:revision>
  <cp:lastPrinted>2019-04-18T01:54:00Z</cp:lastPrinted>
  <dcterms:created xsi:type="dcterms:W3CDTF">2019-04-11T08:59:00Z</dcterms:created>
  <dcterms:modified xsi:type="dcterms:W3CDTF">2022-06-13T02:54:00Z</dcterms:modified>
</cp:coreProperties>
</file>