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権利変動届書　（要領第１条第１項ウ関係）　様式第５</w:t>
      </w:r>
    </w:p>
    <w:p w:rsidR="00336F65" w:rsidRPr="002B00FE" w:rsidRDefault="004B0B8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p w:rsidR="004B0B8E" w:rsidRPr="00336F65" w:rsidRDefault="004B0B8E" w:rsidP="00336F65">
      <w:pPr>
        <w:pStyle w:val="a3"/>
        <w:spacing w:line="260" w:lineRule="exact"/>
        <w:jc w:val="center"/>
        <w:rPr>
          <w:b/>
          <w:spacing w:val="0"/>
          <w:sz w:val="24"/>
          <w:szCs w:val="24"/>
        </w:rPr>
      </w:pPr>
      <w:r w:rsidRPr="00336F65">
        <w:rPr>
          <w:rFonts w:ascii="ＭＳ 明朝" w:hAnsi="ＭＳ 明朝" w:hint="eastAsia"/>
          <w:b/>
          <w:spacing w:val="176"/>
          <w:sz w:val="24"/>
          <w:szCs w:val="24"/>
          <w:fitText w:val="3800" w:id="36878848"/>
        </w:rPr>
        <w:t>権利変動届出</w:t>
      </w:r>
      <w:r w:rsidRPr="00336F65">
        <w:rPr>
          <w:rFonts w:ascii="ＭＳ 明朝" w:hAnsi="ＭＳ 明朝" w:hint="eastAsia"/>
          <w:b/>
          <w:spacing w:val="1"/>
          <w:sz w:val="24"/>
          <w:szCs w:val="24"/>
          <w:fitText w:val="3800" w:id="36878848"/>
        </w:rPr>
        <w:t>書</w:t>
      </w:r>
    </w:p>
    <w:p w:rsidR="004B0B8E" w:rsidRDefault="004B0B8E" w:rsidP="00336F65">
      <w:pPr>
        <w:pStyle w:val="a3"/>
        <w:spacing w:line="260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C09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6"/>
        <w:gridCol w:w="989"/>
        <w:gridCol w:w="3402"/>
        <w:gridCol w:w="993"/>
        <w:gridCol w:w="2409"/>
        <w:gridCol w:w="361"/>
      </w:tblGrid>
      <w:tr w:rsidR="004B0B8E" w:rsidRPr="00037395" w:rsidTr="00C04E4B">
        <w:trPr>
          <w:cantSplit/>
          <w:trHeight w:hRule="exact" w:val="470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649DF" w:rsidRDefault="000649DF" w:rsidP="000649DF">
            <w:pPr>
              <w:pStyle w:val="a3"/>
              <w:spacing w:before="138"/>
              <w:rPr>
                <w:spacing w:val="0"/>
              </w:rPr>
            </w:pPr>
          </w:p>
          <w:p w:rsidR="004B0B8E" w:rsidRDefault="000649DF" w:rsidP="000649DF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権利者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 w:hint="eastAsia"/>
                <w:spacing w:val="200"/>
                <w:fitText w:val="800" w:id="36878849"/>
              </w:rPr>
              <w:t>住</w:t>
            </w:r>
            <w:r w:rsidRPr="003920FA">
              <w:rPr>
                <w:rFonts w:ascii="ＭＳ 明朝" w:hAnsi="ＭＳ 明朝" w:hint="eastAsia"/>
                <w:spacing w:val="0"/>
                <w:fitText w:val="800" w:id="36878849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8A2D78" w:rsidRPr="00037395" w:rsidTr="00D47DB8">
        <w:trPr>
          <w:cantSplit/>
          <w:trHeight w:hRule="exact" w:val="472"/>
        </w:trPr>
        <w:tc>
          <w:tcPr>
            <w:tcW w:w="18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D78" w:rsidRDefault="008A2D78" w:rsidP="000649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権　利　者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A2D78" w:rsidRDefault="008A2D78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2D78" w:rsidRDefault="008A2D78" w:rsidP="008A2D78">
            <w:pPr>
              <w:pStyle w:val="a3"/>
              <w:spacing w:before="138"/>
              <w:ind w:firstLineChars="100" w:firstLine="19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D78" w:rsidRDefault="008A2D78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 w:rsidTr="00C04E4B">
        <w:trPr>
          <w:cantSplit/>
          <w:trHeight w:hRule="exact" w:val="474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4B0B8E" w:rsidRDefault="00C04E4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/>
                <w:spacing w:val="200"/>
                <w:fitText w:val="800" w:id="3687885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4E4B" w:rsidRPr="003920FA">
                    <w:rPr>
                      <w:rFonts w:ascii="ＭＳ 明朝" w:hAnsi="ＭＳ 明朝"/>
                      <w:spacing w:val="200"/>
                      <w:sz w:val="10"/>
                      <w:fitText w:val="800" w:id="36878850"/>
                    </w:rPr>
                    <w:t>フリガナ</w:t>
                  </w:r>
                </w:rt>
                <w:rubyBase>
                  <w:r w:rsidR="00C04E4B" w:rsidRPr="003920FA">
                    <w:rPr>
                      <w:rFonts w:ascii="ＭＳ 明朝" w:hAnsi="ＭＳ 明朝"/>
                      <w:spacing w:val="200"/>
                      <w:fitText w:val="800" w:id="36878850"/>
                    </w:rPr>
                    <w:t>氏</w:t>
                  </w:r>
                  <w:r w:rsidR="00C04E4B" w:rsidRPr="003920FA">
                    <w:rPr>
                      <w:rFonts w:ascii="ＭＳ 明朝" w:hAnsi="ＭＳ 明朝"/>
                      <w:spacing w:val="0"/>
                      <w:fitText w:val="800" w:id="36878850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B0B8E" w:rsidRPr="00E93AB9" w:rsidRDefault="004B0B8E" w:rsidP="009B7FC9">
            <w:pPr>
              <w:pStyle w:val="a3"/>
              <w:spacing w:before="138"/>
              <w:ind w:rightChars="88" w:right="185"/>
              <w:jc w:val="right"/>
              <w:rPr>
                <w:spacing w:val="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16577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C04E4B" w:rsidRPr="00037395" w:rsidTr="00C04E4B">
        <w:trPr>
          <w:cantSplit/>
          <w:trHeight w:hRule="exact" w:val="474"/>
        </w:trPr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04E4B" w:rsidRDefault="00C04E4B" w:rsidP="00C04E4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土地所有者又は申告に係る権利の目的である権利所有者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4E4B" w:rsidRDefault="00C04E4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 w:hint="eastAsia"/>
                <w:spacing w:val="200"/>
                <w:fitText w:val="800" w:id="36878851"/>
              </w:rPr>
              <w:t>住</w:t>
            </w:r>
            <w:r w:rsidRPr="003920FA">
              <w:rPr>
                <w:rFonts w:ascii="ＭＳ 明朝" w:hAnsi="ＭＳ 明朝" w:hint="eastAsia"/>
                <w:spacing w:val="0"/>
                <w:fitText w:val="800" w:id="36878851"/>
              </w:rPr>
              <w:t>所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04E4B" w:rsidRDefault="00C04E4B" w:rsidP="008A2D78">
            <w:pPr>
              <w:pStyle w:val="a3"/>
              <w:spacing w:before="138"/>
              <w:jc w:val="left"/>
              <w:rPr>
                <w:spacing w:val="0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E4B" w:rsidRDefault="00C04E4B">
            <w:pPr>
              <w:pStyle w:val="a3"/>
              <w:spacing w:before="138"/>
              <w:rPr>
                <w:spacing w:val="0"/>
              </w:rPr>
            </w:pPr>
          </w:p>
        </w:tc>
      </w:tr>
      <w:tr w:rsidR="008A2D78" w:rsidRPr="00037395" w:rsidTr="0031000B">
        <w:trPr>
          <w:cantSplit/>
          <w:trHeight w:hRule="exact" w:val="474"/>
        </w:trPr>
        <w:tc>
          <w:tcPr>
            <w:tcW w:w="18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A2D78" w:rsidRDefault="008A2D78" w:rsidP="000649D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A2D78" w:rsidRDefault="008A2D78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2D78" w:rsidRDefault="008A2D78" w:rsidP="008A2D78">
            <w:pPr>
              <w:pStyle w:val="a3"/>
              <w:spacing w:before="138"/>
              <w:ind w:firstLineChars="100" w:firstLine="198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D78" w:rsidRDefault="008A2D78">
            <w:pPr>
              <w:pStyle w:val="a3"/>
              <w:spacing w:before="138"/>
              <w:rPr>
                <w:spacing w:val="0"/>
              </w:rPr>
            </w:pPr>
          </w:p>
        </w:tc>
      </w:tr>
      <w:tr w:rsidR="00C04E4B" w:rsidRPr="00037395" w:rsidTr="00C04E4B">
        <w:trPr>
          <w:cantSplit/>
          <w:trHeight w:hRule="exact" w:val="474"/>
        </w:trPr>
        <w:tc>
          <w:tcPr>
            <w:tcW w:w="18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4E4B" w:rsidRDefault="00C04E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C04E4B" w:rsidRDefault="00C04E4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/>
                <w:spacing w:val="200"/>
                <w:fitText w:val="800" w:id="36878852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04E4B" w:rsidRPr="003920FA">
                    <w:rPr>
                      <w:rFonts w:ascii="ＭＳ 明朝" w:hAnsi="ＭＳ 明朝"/>
                      <w:spacing w:val="200"/>
                      <w:sz w:val="10"/>
                      <w:fitText w:val="800" w:id="36878852"/>
                    </w:rPr>
                    <w:t>フリガナ</w:t>
                  </w:r>
                </w:rt>
                <w:rubyBase>
                  <w:r w:rsidR="00C04E4B" w:rsidRPr="003920FA">
                    <w:rPr>
                      <w:rFonts w:ascii="ＭＳ 明朝" w:hAnsi="ＭＳ 明朝"/>
                      <w:spacing w:val="200"/>
                      <w:fitText w:val="800" w:id="36878852"/>
                    </w:rPr>
                    <w:t>氏</w:t>
                  </w:r>
                  <w:r w:rsidR="00C04E4B" w:rsidRPr="003920FA">
                    <w:rPr>
                      <w:rFonts w:ascii="ＭＳ 明朝" w:hAnsi="ＭＳ 明朝"/>
                      <w:spacing w:val="0"/>
                      <w:fitText w:val="800" w:id="36878852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E4B" w:rsidRPr="00E93AB9" w:rsidRDefault="00C04E4B" w:rsidP="009B7FC9">
            <w:pPr>
              <w:pStyle w:val="a3"/>
              <w:spacing w:before="138"/>
              <w:ind w:rightChars="88" w:right="185"/>
              <w:jc w:val="right"/>
              <w:rPr>
                <w:spacing w:val="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04E4B" w:rsidRDefault="00C04E4B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04E4B" w:rsidRDefault="00C04E4B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E4B" w:rsidRDefault="00C04E4B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E93AB9">
        <w:rPr>
          <w:rFonts w:ascii="ＭＳ 明朝" w:hAnsi="ＭＳ 明朝" w:hint="eastAsia"/>
          <w:spacing w:val="150"/>
          <w:fitText w:val="1200" w:id="36878853"/>
        </w:rPr>
        <w:t>広島</w:t>
      </w:r>
      <w:r w:rsidRPr="00E93AB9">
        <w:rPr>
          <w:rFonts w:ascii="ＭＳ 明朝" w:hAnsi="ＭＳ 明朝" w:hint="eastAsia"/>
          <w:spacing w:val="0"/>
          <w:fitText w:val="1200" w:id="36878853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54"/>
        </w:rPr>
        <w:t>広島市</w:t>
      </w:r>
      <w:r w:rsidRPr="00834ACA">
        <w:rPr>
          <w:rFonts w:ascii="ＭＳ 明朝" w:hAnsi="ＭＳ 明朝" w:hint="eastAsia"/>
          <w:spacing w:val="2"/>
          <w:fitText w:val="1200" w:id="36878854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</w:t>
      </w:r>
      <w:r>
        <w:rPr>
          <w:rFonts w:ascii="ＭＳ 明朝" w:hAnsi="ＭＳ 明朝" w:hint="eastAsia"/>
        </w:rPr>
        <w:t xml:space="preserve">　　様</w:t>
      </w:r>
    </w:p>
    <w:p w:rsidR="00336F65" w:rsidRDefault="00336F65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移転　　　　　次表の土地について</w:t>
      </w:r>
      <w:r w:rsidR="004C09B3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日申告に係る　　　　　　権について下表のとおり　変更　があり　　　　　　　　　　　　　　　　　　　　　　　　　　　　　　　　　　　　　　　　　　</w:t>
      </w:r>
      <w:r w:rsidR="00834AC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834AC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消滅　　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ましたので届け出ます。　　　　　　　　　　　　　　　　　　　　　　　　　　　　　　　　　　　　　　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600"/>
        <w:gridCol w:w="3300"/>
        <w:gridCol w:w="100"/>
      </w:tblGrid>
      <w:tr w:rsidR="004B0B8E" w:rsidRPr="00037395">
        <w:trPr>
          <w:trHeight w:hRule="exact" w:val="472"/>
        </w:trPr>
        <w:tc>
          <w:tcPr>
            <w:tcW w:w="980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B8E" w:rsidRDefault="004C09B3" w:rsidP="002B00FE">
            <w:pPr>
              <w:pStyle w:val="a3"/>
              <w:spacing w:before="138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B7FC9">
              <w:rPr>
                <w:rFonts w:ascii="ＭＳ 明朝" w:hAnsi="ＭＳ 明朝" w:hint="eastAsia"/>
              </w:rPr>
              <w:t xml:space="preserve">　　</w:t>
            </w:r>
            <w:r w:rsidR="004B0B8E">
              <w:rPr>
                <w:rFonts w:ascii="ＭＳ 明朝" w:hAnsi="ＭＳ 明朝" w:hint="eastAsia"/>
              </w:rPr>
              <w:t>年</w:t>
            </w:r>
            <w:r w:rsidR="009B7FC9">
              <w:rPr>
                <w:rFonts w:ascii="ＭＳ 明朝" w:hAnsi="ＭＳ 明朝" w:hint="eastAsia"/>
              </w:rPr>
              <w:t xml:space="preserve">　　</w:t>
            </w:r>
            <w:r w:rsidR="004B0B8E">
              <w:rPr>
                <w:rFonts w:ascii="ＭＳ 明朝" w:hAnsi="ＭＳ 明朝" w:hint="eastAsia"/>
              </w:rPr>
              <w:t>月</w:t>
            </w:r>
            <w:r w:rsidR="009B7FC9">
              <w:rPr>
                <w:rFonts w:ascii="ＭＳ 明朝" w:hAnsi="ＭＳ 明朝" w:hint="eastAsia"/>
              </w:rPr>
              <w:t xml:space="preserve">　　</w:t>
            </w:r>
            <w:r w:rsidR="004B0B8E">
              <w:rPr>
                <w:rFonts w:ascii="ＭＳ 明朝" w:hAnsi="ＭＳ 明朝" w:hint="eastAsia"/>
              </w:rPr>
              <w:t>日</w:t>
            </w:r>
            <w:r w:rsidR="009B7FC9">
              <w:rPr>
                <w:rFonts w:ascii="ＭＳ 明朝" w:hAnsi="ＭＳ 明朝" w:hint="eastAsia"/>
              </w:rPr>
              <w:t xml:space="preserve">　　　　</w:t>
            </w:r>
            <w:r w:rsidR="00115A85" w:rsidRPr="003920FA">
              <w:rPr>
                <w:rFonts w:ascii="ＭＳ 明朝" w:hAnsi="ＭＳ 明朝" w:hint="eastAsia"/>
                <w:spacing w:val="233"/>
                <w:fitText w:val="4200" w:id="36878855"/>
              </w:rPr>
              <w:t>登記簿登記</w:t>
            </w:r>
            <w:r w:rsidR="004B0B8E" w:rsidRPr="003920FA">
              <w:rPr>
                <w:rFonts w:ascii="ＭＳ 明朝" w:hAnsi="ＭＳ 明朝" w:hint="eastAsia"/>
                <w:spacing w:val="233"/>
                <w:fitText w:val="4200" w:id="36878855"/>
              </w:rPr>
              <w:t>事</w:t>
            </w:r>
            <w:r w:rsidR="004B0B8E" w:rsidRPr="003920FA">
              <w:rPr>
                <w:rFonts w:ascii="ＭＳ 明朝" w:hAnsi="ＭＳ 明朝" w:hint="eastAsia"/>
                <w:spacing w:val="2"/>
                <w:fitText w:val="4200" w:id="36878855"/>
              </w:rPr>
              <w:t>項</w:t>
            </w:r>
          </w:p>
        </w:tc>
      </w:tr>
      <w:tr w:rsidR="004B0B8E" w:rsidRPr="00037395">
        <w:trPr>
          <w:trHeight w:hRule="exact" w:val="47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 w:hint="eastAsia"/>
                <w:spacing w:val="55"/>
                <w:fitText w:val="3000" w:id="36878856"/>
              </w:rPr>
              <w:t>所有者の住所及び氏</w:t>
            </w:r>
            <w:r w:rsidRPr="003920FA">
              <w:rPr>
                <w:rFonts w:ascii="ＭＳ 明朝" w:hAnsi="ＭＳ 明朝" w:hint="eastAsia"/>
                <w:spacing w:val="5"/>
                <w:fitText w:val="3000" w:id="36878856"/>
              </w:rPr>
              <w:t>名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記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200"/>
        <w:gridCol w:w="600"/>
        <w:gridCol w:w="1600"/>
        <w:gridCol w:w="1600"/>
        <w:gridCol w:w="1400"/>
        <w:gridCol w:w="1000"/>
        <w:gridCol w:w="900"/>
        <w:gridCol w:w="100"/>
      </w:tblGrid>
      <w:tr w:rsidR="004B0B8E" w:rsidRPr="00037395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地積㎡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 w:hint="eastAsia"/>
                <w:spacing w:val="50"/>
                <w:fitText w:val="1400" w:id="36878857"/>
              </w:rPr>
              <w:t>契約年月</w:t>
            </w:r>
            <w:r w:rsidRPr="003920FA">
              <w:rPr>
                <w:rFonts w:ascii="ＭＳ 明朝" w:hAnsi="ＭＳ 明朝" w:hint="eastAsia"/>
                <w:spacing w:val="0"/>
                <w:fitText w:val="1400" w:id="36878857"/>
              </w:rPr>
              <w:t>日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 w:hint="eastAsia"/>
                <w:spacing w:val="100"/>
                <w:fitText w:val="1400" w:id="36878858"/>
              </w:rPr>
              <w:t>存続期</w:t>
            </w:r>
            <w:r w:rsidRPr="003920FA">
              <w:rPr>
                <w:rFonts w:ascii="ＭＳ 明朝" w:hAnsi="ＭＳ 明朝" w:hint="eastAsia"/>
                <w:spacing w:val="0"/>
                <w:fitText w:val="1400" w:id="36878858"/>
              </w:rPr>
              <w:t>間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地代又は賃料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特約</w:t>
            </w: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摘要</w:t>
            </w:r>
          </w:p>
        </w:tc>
      </w:tr>
      <w:tr w:rsidR="004B0B8E" w:rsidRPr="00037395">
        <w:trPr>
          <w:cantSplit/>
          <w:trHeight w:hRule="exact" w:val="470"/>
        </w:trPr>
        <w:tc>
          <w:tcPr>
            <w:tcW w:w="1400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0"/>
        </w:trPr>
        <w:tc>
          <w:tcPr>
            <w:tcW w:w="100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0"/>
        </w:trPr>
        <w:tc>
          <w:tcPr>
            <w:tcW w:w="100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0"/>
        </w:trPr>
        <w:tc>
          <w:tcPr>
            <w:tcW w:w="1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3"/>
        </w:trPr>
        <w:tc>
          <w:tcPr>
            <w:tcW w:w="140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16577B" w:rsidRDefault="0016577B">
      <w:pPr>
        <w:pStyle w:val="a3"/>
        <w:rPr>
          <w:rFonts w:ascii="ＭＳ 明朝" w:hAnsi="ＭＳ 明朝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備　考</w:t>
      </w:r>
    </w:p>
    <w:p w:rsidR="00C04E4B" w:rsidRDefault="004B0B8E" w:rsidP="0016577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</w:t>
      </w:r>
      <w:r w:rsidR="00C04E4B">
        <w:rPr>
          <w:rFonts w:ascii="ＭＳ 明朝" w:hAnsi="ＭＳ 明朝" w:hint="eastAsia"/>
        </w:rPr>
        <w:t xml:space="preserve">　</w:t>
      </w:r>
      <w:r w:rsidR="00FA082D">
        <w:rPr>
          <w:rFonts w:ascii="ＭＳ 明朝" w:hAnsi="ＭＳ 明朝" w:hint="eastAsia"/>
        </w:rPr>
        <w:t xml:space="preserve">　</w:t>
      </w:r>
      <w:r w:rsidR="00C04E4B">
        <w:rPr>
          <w:rFonts w:ascii="ＭＳ 明朝" w:hAnsi="ＭＳ 明朝" w:hint="eastAsia"/>
        </w:rPr>
        <w:t>権利の移転の場合は、「権利者」欄を「新権利者」に、また「所有者」欄を「旧権利者」と書き換えて</w:t>
      </w:r>
    </w:p>
    <w:p w:rsidR="00C04E4B" w:rsidRDefault="00C04E4B" w:rsidP="00FA082D">
      <w:pPr>
        <w:pStyle w:val="a3"/>
        <w:ind w:firstLineChars="300" w:firstLine="594"/>
        <w:rPr>
          <w:rFonts w:ascii="ＭＳ 明朝" w:hAnsi="ＭＳ 明朝"/>
        </w:rPr>
      </w:pPr>
      <w:r>
        <w:rPr>
          <w:rFonts w:ascii="ＭＳ 明朝" w:hAnsi="ＭＳ 明朝" w:hint="eastAsia"/>
        </w:rPr>
        <w:t>使用してください。</w:t>
      </w:r>
    </w:p>
    <w:p w:rsidR="00FA082D" w:rsidRDefault="00C04E4B" w:rsidP="00C04E4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</w:t>
      </w:r>
      <w:r w:rsidR="00FA082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土地所有者が</w:t>
      </w:r>
      <w:r w:rsidR="00FA082D">
        <w:rPr>
          <w:rFonts w:ascii="ＭＳ 明朝" w:hAnsi="ＭＳ 明朝" w:hint="eastAsia"/>
        </w:rPr>
        <w:t>連署せず、権利を証する書面を添えて届け出る場合は、「土地所有者」欄は記載しないで</w:t>
      </w:r>
    </w:p>
    <w:p w:rsidR="00C04E4B" w:rsidRDefault="00FA082D" w:rsidP="00FA082D">
      <w:pPr>
        <w:pStyle w:val="a3"/>
        <w:ind w:firstLineChars="300" w:firstLine="594"/>
        <w:rPr>
          <w:rFonts w:ascii="ＭＳ 明朝" w:hAnsi="ＭＳ 明朝"/>
        </w:rPr>
      </w:pPr>
      <w:r>
        <w:rPr>
          <w:rFonts w:ascii="ＭＳ 明朝" w:hAnsi="ＭＳ 明朝" w:hint="eastAsia"/>
        </w:rPr>
        <w:t>ください。</w:t>
      </w:r>
    </w:p>
    <w:p w:rsidR="004B0B8E" w:rsidRDefault="00FA082D" w:rsidP="00FA082D">
      <w:pPr>
        <w:pStyle w:val="a3"/>
        <w:ind w:firstLineChars="100" w:firstLine="198"/>
        <w:rPr>
          <w:spacing w:val="0"/>
        </w:rPr>
      </w:pPr>
      <w:r>
        <w:rPr>
          <w:rFonts w:ascii="ＭＳ 明朝" w:hAnsi="ＭＳ 明朝" w:hint="eastAsia"/>
        </w:rPr>
        <w:t xml:space="preserve">３　　</w:t>
      </w:r>
      <w:r w:rsidR="004B0B8E">
        <w:rPr>
          <w:rFonts w:ascii="ＭＳ 明朝" w:hAnsi="ＭＳ 明朝" w:hint="eastAsia"/>
        </w:rPr>
        <w:t>借地権以外の権利に関する変動届の場合においては、「生年月日」欄は記載しないこと。</w:t>
      </w:r>
    </w:p>
    <w:p w:rsidR="004B0B8E" w:rsidRDefault="00FA08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</w:t>
      </w:r>
      <w:r w:rsidR="004B0B8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B0B8E">
        <w:rPr>
          <w:rFonts w:ascii="ＭＳ 明朝" w:hAnsi="ＭＳ 明朝" w:hint="eastAsia"/>
        </w:rPr>
        <w:t>届出者又は土地所有者が法人である場合においては、「住所」欄にはその法人の主たる事務所の所在</w:t>
      </w:r>
      <w:r w:rsidR="003D590D">
        <w:rPr>
          <w:rFonts w:ascii="ＭＳ 明朝" w:hAnsi="ＭＳ 明朝" w:hint="eastAsia"/>
        </w:rPr>
        <w:t>地</w:t>
      </w:r>
    </w:p>
    <w:p w:rsidR="004B0B8E" w:rsidRDefault="003D590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4B0B8E">
        <w:rPr>
          <w:rFonts w:ascii="ＭＳ 明朝" w:hAnsi="ＭＳ 明朝" w:hint="eastAsia"/>
        </w:rPr>
        <w:t>を、「氏名」欄にはその法人の名称を、「所有者の住所及び氏名」欄には土地所有者である法人の主</w:t>
      </w:r>
      <w:r>
        <w:rPr>
          <w:rFonts w:ascii="ＭＳ 明朝" w:hAnsi="ＭＳ 明朝" w:hint="eastAsia"/>
        </w:rPr>
        <w:t>たる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たる事務所の所在地及び名称を記載し、「生年月日」</w:t>
      </w:r>
      <w:bookmarkStart w:id="0" w:name="_GoBack"/>
      <w:bookmarkEnd w:id="0"/>
      <w:r>
        <w:rPr>
          <w:rFonts w:ascii="ＭＳ 明朝" w:hAnsi="ＭＳ 明朝" w:hint="eastAsia"/>
        </w:rPr>
        <w:t>欄には記載しないこと。</w:t>
      </w:r>
    </w:p>
    <w:p w:rsidR="004B0B8E" w:rsidRDefault="00FA08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</w:t>
      </w:r>
      <w:r w:rsidR="004B0B8E">
        <w:rPr>
          <w:rFonts w:ascii="ＭＳ 明朝" w:hAnsi="ＭＳ 明朝" w:hint="eastAsia"/>
        </w:rPr>
        <w:t xml:space="preserve">　　この届出により、既に申告されている権利部分の位置に変更がある場合においては、権利部分の位置</w:t>
      </w:r>
      <w:r w:rsidR="003D590D">
        <w:rPr>
          <w:rFonts w:ascii="ＭＳ 明朝" w:hAnsi="ＭＳ 明朝" w:hint="eastAsia"/>
        </w:rPr>
        <w:t>、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方位及び寸法を明記した見取図を、「権利部分の位置見取図」欄に記載すること。　　　　　　　　</w:t>
      </w:r>
    </w:p>
    <w:p w:rsidR="00B259B3" w:rsidRDefault="00FA082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</w:t>
      </w:r>
      <w:r w:rsidR="004B0B8E">
        <w:rPr>
          <w:rFonts w:ascii="ＭＳ 明朝" w:hAnsi="ＭＳ 明朝" w:hint="eastAsia"/>
        </w:rPr>
        <w:t xml:space="preserve">　　この申告書に署名した者</w:t>
      </w:r>
      <w:r w:rsidR="004B0B8E" w:rsidRPr="00F94CC8">
        <w:rPr>
          <w:rFonts w:ascii="ＭＳ 明朝" w:hAnsi="ＭＳ 明朝" w:hint="eastAsia"/>
        </w:rPr>
        <w:t>の</w:t>
      </w:r>
      <w:r w:rsidR="00B259B3" w:rsidRPr="00F94CC8">
        <w:rPr>
          <w:rFonts w:ascii="ＭＳ 明朝" w:hAnsi="ＭＳ 明朝" w:hint="eastAsia"/>
        </w:rPr>
        <w:t>本人確認書類</w:t>
      </w:r>
      <w:r w:rsidR="004B0B8E">
        <w:rPr>
          <w:rFonts w:ascii="ＭＳ 明朝" w:hAnsi="ＭＳ 明朝" w:hint="eastAsia"/>
        </w:rPr>
        <w:t>、権利の目的となっている土地の登記事項証明書及び権利の変</w:t>
      </w:r>
    </w:p>
    <w:p w:rsidR="004B0B8E" w:rsidRDefault="004B0B8E" w:rsidP="00B259B3">
      <w:pPr>
        <w:pStyle w:val="a3"/>
        <w:ind w:firstLineChars="300" w:firstLine="594"/>
        <w:rPr>
          <w:spacing w:val="0"/>
        </w:rPr>
      </w:pPr>
      <w:r>
        <w:rPr>
          <w:rFonts w:ascii="ＭＳ 明朝" w:hAnsi="ＭＳ 明朝" w:hint="eastAsia"/>
        </w:rPr>
        <w:t>動を証する書面を添付すること。</w:t>
      </w:r>
    </w:p>
    <w:p w:rsidR="004B0B8E" w:rsidRPr="00F94CC8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00"/>
      </w:tblGrid>
      <w:tr w:rsidR="004B0B8E" w:rsidRPr="00037395">
        <w:trPr>
          <w:trHeight w:hRule="exact" w:val="474"/>
        </w:trPr>
        <w:tc>
          <w:tcPr>
            <w:tcW w:w="9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B0B8E" w:rsidRDefault="004B0B8E" w:rsidP="0016577B">
            <w:pPr>
              <w:pStyle w:val="a3"/>
              <w:spacing w:before="138"/>
              <w:jc w:val="center"/>
              <w:rPr>
                <w:spacing w:val="0"/>
              </w:rPr>
            </w:pPr>
            <w:r w:rsidRPr="003920FA">
              <w:rPr>
                <w:rFonts w:ascii="ＭＳ 明朝" w:hAnsi="ＭＳ 明朝" w:hint="eastAsia"/>
                <w:spacing w:val="178"/>
                <w:fitText w:val="5200" w:id="36878859"/>
              </w:rPr>
              <w:t>権利部分の位置見取</w:t>
            </w:r>
            <w:r w:rsidRPr="003920FA">
              <w:rPr>
                <w:rFonts w:ascii="ＭＳ 明朝" w:hAnsi="ＭＳ 明朝" w:hint="eastAsia"/>
                <w:fitText w:val="5200" w:id="36878859"/>
              </w:rPr>
              <w:t>図</w:t>
            </w:r>
          </w:p>
        </w:tc>
      </w:tr>
      <w:tr w:rsidR="004B0B8E" w:rsidRPr="00037395" w:rsidTr="00FA082D">
        <w:trPr>
          <w:trHeight w:hRule="exact" w:val="8267"/>
        </w:trPr>
        <w:tc>
          <w:tcPr>
            <w:tcW w:w="9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この届出書記載のとおり権利の変動を承諾します。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土地所有者　　　　住　所　　　　　　　　　　　　　　　　　　　　　　　　　　　　　　　　　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氏　名　　　　　　　　　　　　　　　　　　　　　　　　　　　　　　　　</w:t>
      </w: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5471"/>
    <w:rsid w:val="0031140F"/>
    <w:rsid w:val="00336F65"/>
    <w:rsid w:val="003920FA"/>
    <w:rsid w:val="003D590D"/>
    <w:rsid w:val="004B0B8E"/>
    <w:rsid w:val="004C09B3"/>
    <w:rsid w:val="005B7837"/>
    <w:rsid w:val="007460F3"/>
    <w:rsid w:val="007C47F1"/>
    <w:rsid w:val="007E7C3E"/>
    <w:rsid w:val="00834ACA"/>
    <w:rsid w:val="008A2D78"/>
    <w:rsid w:val="0097662C"/>
    <w:rsid w:val="009B7FC9"/>
    <w:rsid w:val="00A77CA0"/>
    <w:rsid w:val="00B259B3"/>
    <w:rsid w:val="00B42AAB"/>
    <w:rsid w:val="00B4648F"/>
    <w:rsid w:val="00B84128"/>
    <w:rsid w:val="00BA039A"/>
    <w:rsid w:val="00C04E4B"/>
    <w:rsid w:val="00E76C65"/>
    <w:rsid w:val="00E93AB9"/>
    <w:rsid w:val="00EB0468"/>
    <w:rsid w:val="00EE1361"/>
    <w:rsid w:val="00F03547"/>
    <w:rsid w:val="00F94CC8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9265C9B"/>
  <w15:docId w15:val="{27D6F1A1-5A09-482F-B048-C7A4764B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19</cp:revision>
  <cp:lastPrinted>2019-06-03T06:26:00Z</cp:lastPrinted>
  <dcterms:created xsi:type="dcterms:W3CDTF">2019-04-11T08:59:00Z</dcterms:created>
  <dcterms:modified xsi:type="dcterms:W3CDTF">2022-06-13T02:55:00Z</dcterms:modified>
</cp:coreProperties>
</file>