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8E" w:rsidRDefault="004B0B8E" w:rsidP="002804F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相続届出書　（要領第１条第２項エ関係）　様式第９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</w:p>
    <w:p w:rsidR="004B0B8E" w:rsidRPr="00834ACA" w:rsidRDefault="004B0B8E">
      <w:pPr>
        <w:pStyle w:val="a3"/>
        <w:jc w:val="center"/>
        <w:rPr>
          <w:b/>
          <w:spacing w:val="0"/>
          <w:sz w:val="24"/>
          <w:szCs w:val="24"/>
        </w:rPr>
      </w:pPr>
      <w:r w:rsidRPr="00834ACA">
        <w:rPr>
          <w:rFonts w:ascii="ＭＳ 明朝" w:hAnsi="ＭＳ 明朝" w:hint="eastAsia"/>
          <w:b/>
          <w:spacing w:val="350"/>
          <w:sz w:val="24"/>
          <w:szCs w:val="24"/>
          <w:fitText w:val="4000" w:id="36878852"/>
        </w:rPr>
        <w:t>相続届出</w:t>
      </w:r>
      <w:r w:rsidRPr="00834ACA">
        <w:rPr>
          <w:rFonts w:ascii="ＭＳ 明朝" w:hAnsi="ＭＳ 明朝" w:hint="eastAsia"/>
          <w:b/>
          <w:spacing w:val="0"/>
          <w:sz w:val="24"/>
          <w:szCs w:val="24"/>
          <w:fitText w:val="4000" w:id="36878852"/>
        </w:rPr>
        <w:t>書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D05FC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　　　　　　　　　　　　　　　　　　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1200"/>
        <w:gridCol w:w="1000"/>
        <w:gridCol w:w="3029"/>
        <w:gridCol w:w="992"/>
        <w:gridCol w:w="3379"/>
      </w:tblGrid>
      <w:tr w:rsidR="004B0B8E" w:rsidRPr="00037395">
        <w:trPr>
          <w:cantSplit/>
          <w:trHeight w:hRule="exact" w:val="474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4B0B8E" w:rsidRDefault="004B0B8E" w:rsidP="002B00FE">
            <w:pPr>
              <w:pStyle w:val="a3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33"/>
                <w:fitText w:val="1000" w:id="36878853"/>
              </w:rPr>
              <w:t>被相続</w:t>
            </w:r>
            <w:r w:rsidRPr="00FF26FD">
              <w:rPr>
                <w:rFonts w:ascii="ＭＳ 明朝" w:hAnsi="ＭＳ 明朝" w:hint="eastAsia"/>
                <w:spacing w:val="1"/>
                <w:fitText w:val="1000" w:id="36878853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 w:rsidP="002B00FE">
            <w:pPr>
              <w:pStyle w:val="a3"/>
              <w:spacing w:before="138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200"/>
                <w:fitText w:val="800" w:id="36878854"/>
              </w:rPr>
              <w:t>住</w:t>
            </w:r>
            <w:r w:rsidRPr="00FF26FD">
              <w:rPr>
                <w:rFonts w:ascii="ＭＳ 明朝" w:hAnsi="ＭＳ 明朝" w:hint="eastAsia"/>
                <w:spacing w:val="0"/>
                <w:fitText w:val="800" w:id="36878854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9E0548" w:rsidP="002B00FE">
            <w:pPr>
              <w:pStyle w:val="a3"/>
              <w:spacing w:before="138"/>
              <w:jc w:val="center"/>
              <w:rPr>
                <w:spacing w:val="0"/>
              </w:rPr>
            </w:pPr>
            <w:r w:rsidRPr="009E0548">
              <w:rPr>
                <w:rFonts w:ascii="ＭＳ 明朝" w:hAnsi="ＭＳ 明朝"/>
                <w:spacing w:val="200"/>
                <w:fitText w:val="800" w:id="36878855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0548" w:rsidRPr="009E0548">
                    <w:rPr>
                      <w:rFonts w:ascii="ＭＳ 明朝" w:hAnsi="ＭＳ 明朝"/>
                      <w:spacing w:val="200"/>
                      <w:sz w:val="10"/>
                      <w:fitText w:val="800" w:id="36878855"/>
                    </w:rPr>
                    <w:t>フリガナ</w:t>
                  </w:r>
                </w:rt>
                <w:rubyBase>
                  <w:r w:rsidR="009E0548" w:rsidRPr="009E0548">
                    <w:rPr>
                      <w:rFonts w:ascii="ＭＳ 明朝" w:hAnsi="ＭＳ 明朝"/>
                      <w:spacing w:val="200"/>
                      <w:fitText w:val="800" w:id="36878855"/>
                    </w:rPr>
                    <w:t>氏</w:t>
                  </w:r>
                  <w:r w:rsidR="009E0548" w:rsidRPr="009E0548">
                    <w:rPr>
                      <w:rFonts w:ascii="ＭＳ 明朝" w:hAnsi="ＭＳ 明朝"/>
                      <w:spacing w:val="0"/>
                      <w:fitText w:val="800" w:id="36878855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4B0B8E" w:rsidRDefault="004B0B8E">
            <w:pPr>
              <w:pStyle w:val="a3"/>
              <w:rPr>
                <w:spacing w:val="0"/>
              </w:rPr>
            </w:pPr>
          </w:p>
          <w:p w:rsidR="004B0B8E" w:rsidRDefault="004B0B8E" w:rsidP="002B00FE">
            <w:pPr>
              <w:pStyle w:val="a3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100"/>
                <w:fitText w:val="1000" w:id="36878856"/>
              </w:rPr>
              <w:t>相続</w:t>
            </w:r>
            <w:r w:rsidRPr="00FF26FD">
              <w:rPr>
                <w:rFonts w:ascii="ＭＳ 明朝" w:hAnsi="ＭＳ 明朝" w:hint="eastAsia"/>
                <w:spacing w:val="0"/>
                <w:fitText w:val="1000" w:id="36878856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 w:rsidP="002B00FE">
            <w:pPr>
              <w:pStyle w:val="a3"/>
              <w:spacing w:before="138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200"/>
                <w:fitText w:val="800" w:id="36878857"/>
              </w:rPr>
              <w:t>住</w:t>
            </w:r>
            <w:r w:rsidRPr="00FF26FD">
              <w:rPr>
                <w:rFonts w:ascii="ＭＳ 明朝" w:hAnsi="ＭＳ 明朝" w:hint="eastAsia"/>
                <w:spacing w:val="0"/>
                <w:fitText w:val="800" w:id="36878857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D756F5" w:rsidRPr="00037395" w:rsidTr="00D756F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6F5" w:rsidRDefault="00D756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756F5" w:rsidRDefault="00D756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756F5" w:rsidRDefault="00D756F5" w:rsidP="002B00FE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56F5" w:rsidRDefault="00D756F5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9E0548" w:rsidP="002B00FE">
            <w:pPr>
              <w:pStyle w:val="a3"/>
              <w:spacing w:before="138"/>
              <w:jc w:val="center"/>
              <w:rPr>
                <w:spacing w:val="0"/>
              </w:rPr>
            </w:pPr>
            <w:r w:rsidRPr="009E0548">
              <w:rPr>
                <w:rFonts w:ascii="ＭＳ 明朝" w:hAnsi="ＭＳ 明朝"/>
                <w:spacing w:val="200"/>
                <w:fitText w:val="800" w:id="3687885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0548" w:rsidRPr="009E0548">
                    <w:rPr>
                      <w:rFonts w:ascii="ＭＳ 明朝" w:hAnsi="ＭＳ 明朝"/>
                      <w:spacing w:val="200"/>
                      <w:sz w:val="10"/>
                      <w:fitText w:val="800" w:id="36878858"/>
                    </w:rPr>
                    <w:t>フリガナ</w:t>
                  </w:r>
                </w:rt>
                <w:rubyBase>
                  <w:r w:rsidR="009E0548" w:rsidRPr="009E0548">
                    <w:rPr>
                      <w:rFonts w:ascii="ＭＳ 明朝" w:hAnsi="ＭＳ 明朝"/>
                      <w:spacing w:val="200"/>
                      <w:fitText w:val="800" w:id="36878858"/>
                    </w:rPr>
                    <w:t>氏</w:t>
                  </w:r>
                  <w:r w:rsidR="009E0548" w:rsidRPr="009E0548">
                    <w:rPr>
                      <w:rFonts w:ascii="ＭＳ 明朝" w:hAnsi="ＭＳ 明朝"/>
                      <w:spacing w:val="0"/>
                      <w:fitText w:val="800" w:id="36878858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0B8E" w:rsidRDefault="004B0B8E" w:rsidP="009E0548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  <w:r w:rsidR="002D5471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B0B8E" w:rsidRPr="0003739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4B0B8E" w:rsidRDefault="004B0B8E">
            <w:pPr>
              <w:pStyle w:val="a3"/>
              <w:rPr>
                <w:spacing w:val="0"/>
              </w:rPr>
            </w:pPr>
          </w:p>
          <w:p w:rsidR="004B0B8E" w:rsidRDefault="004B0B8E" w:rsidP="002B00FE">
            <w:pPr>
              <w:pStyle w:val="a3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100"/>
                <w:fitText w:val="1000" w:id="36878859"/>
              </w:rPr>
              <w:t>相続</w:t>
            </w:r>
            <w:r w:rsidRPr="00FF26FD">
              <w:rPr>
                <w:rFonts w:ascii="ＭＳ 明朝" w:hAnsi="ＭＳ 明朝" w:hint="eastAsia"/>
                <w:spacing w:val="0"/>
                <w:fitText w:val="1000" w:id="36878859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 w:rsidP="002B00FE">
            <w:pPr>
              <w:pStyle w:val="a3"/>
              <w:spacing w:before="138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200"/>
                <w:fitText w:val="800" w:id="36878860"/>
              </w:rPr>
              <w:t>住</w:t>
            </w:r>
            <w:r w:rsidRPr="00FF26FD">
              <w:rPr>
                <w:rFonts w:ascii="ＭＳ 明朝" w:hAnsi="ＭＳ 明朝" w:hint="eastAsia"/>
                <w:spacing w:val="0"/>
                <w:fitText w:val="800" w:id="36878860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D756F5" w:rsidRPr="00037395" w:rsidTr="00D756F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6F5" w:rsidRDefault="00D756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756F5" w:rsidRDefault="00D756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756F5" w:rsidRDefault="00D756F5" w:rsidP="002B00FE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56F5" w:rsidRDefault="00D756F5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9E0548" w:rsidP="002B00FE">
            <w:pPr>
              <w:pStyle w:val="a3"/>
              <w:spacing w:before="138"/>
              <w:jc w:val="center"/>
              <w:rPr>
                <w:spacing w:val="0"/>
              </w:rPr>
            </w:pPr>
            <w:r w:rsidRPr="009E0548">
              <w:rPr>
                <w:rFonts w:ascii="ＭＳ 明朝" w:hAnsi="ＭＳ 明朝"/>
                <w:spacing w:val="200"/>
                <w:fitText w:val="800" w:id="3687886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0548" w:rsidRPr="009E0548">
                    <w:rPr>
                      <w:rFonts w:ascii="ＭＳ 明朝" w:hAnsi="ＭＳ 明朝"/>
                      <w:spacing w:val="200"/>
                      <w:sz w:val="10"/>
                      <w:fitText w:val="800" w:id="36878861"/>
                    </w:rPr>
                    <w:t>フリガナ</w:t>
                  </w:r>
                </w:rt>
                <w:rubyBase>
                  <w:r w:rsidR="009E0548" w:rsidRPr="009E0548">
                    <w:rPr>
                      <w:rFonts w:ascii="ＭＳ 明朝" w:hAnsi="ＭＳ 明朝"/>
                      <w:spacing w:val="200"/>
                      <w:fitText w:val="800" w:id="36878861"/>
                    </w:rPr>
                    <w:t>氏</w:t>
                  </w:r>
                  <w:r w:rsidR="009E0548" w:rsidRPr="009E0548">
                    <w:rPr>
                      <w:rFonts w:ascii="ＭＳ 明朝" w:hAnsi="ＭＳ 明朝"/>
                      <w:spacing w:val="0"/>
                      <w:fitText w:val="800" w:id="36878861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0B8E" w:rsidRDefault="004B0B8E" w:rsidP="009E0548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D5471"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広島圏都市計画事業（広島平和記念都市建設事業）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4C09B3">
        <w:rPr>
          <w:rFonts w:ascii="ＭＳ 明朝" w:hAnsi="ＭＳ 明朝" w:hint="eastAsia"/>
        </w:rPr>
        <w:t>西広島駅北口</w:t>
      </w:r>
      <w:r>
        <w:rPr>
          <w:rFonts w:ascii="ＭＳ 明朝" w:hAnsi="ＭＳ 明朝" w:hint="eastAsia"/>
        </w:rPr>
        <w:t>土地区画整理事業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施行者　　</w:t>
      </w:r>
      <w:r w:rsidRPr="00834ACA">
        <w:rPr>
          <w:rFonts w:ascii="ＭＳ 明朝" w:hAnsi="ＭＳ 明朝" w:hint="eastAsia"/>
          <w:spacing w:val="150"/>
          <w:fitText w:val="1200" w:id="36878862"/>
        </w:rPr>
        <w:t>広島</w:t>
      </w:r>
      <w:r w:rsidRPr="00834ACA">
        <w:rPr>
          <w:rFonts w:ascii="ＭＳ 明朝" w:hAnsi="ＭＳ 明朝" w:hint="eastAsia"/>
          <w:spacing w:val="0"/>
          <w:fitText w:val="1200" w:id="36878862"/>
        </w:rPr>
        <w:t>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代表者　　</w:t>
      </w:r>
      <w:r w:rsidRPr="00834ACA">
        <w:rPr>
          <w:rFonts w:ascii="ＭＳ 明朝" w:hAnsi="ＭＳ 明朝" w:hint="eastAsia"/>
          <w:spacing w:val="66"/>
          <w:fitText w:val="1200" w:id="36878863"/>
        </w:rPr>
        <w:t>広島市</w:t>
      </w:r>
      <w:r w:rsidRPr="00834ACA">
        <w:rPr>
          <w:rFonts w:ascii="ＭＳ 明朝" w:hAnsi="ＭＳ 明朝" w:hint="eastAsia"/>
          <w:spacing w:val="2"/>
          <w:fitText w:val="1200" w:id="36878863"/>
        </w:rPr>
        <w:t>長</w:t>
      </w:r>
      <w:r>
        <w:rPr>
          <w:rFonts w:ascii="ＭＳ 明朝" w:hAnsi="ＭＳ 明朝" w:hint="eastAsia"/>
        </w:rPr>
        <w:t xml:space="preserve">　　</w:t>
      </w:r>
      <w:r w:rsidR="00834ACA">
        <w:rPr>
          <w:rFonts w:ascii="ＭＳ 明朝" w:hAnsi="ＭＳ 明朝" w:hint="eastAsia"/>
        </w:rPr>
        <w:t>松　井　一　實　　様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次表の土地について　　　　年　　月　　日　　　　　権を相続したので別紙書類を添えて届け出ます。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</w:p>
    <w:p w:rsidR="004B0B8E" w:rsidRDefault="004B0B8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700"/>
        <w:gridCol w:w="1500"/>
        <w:gridCol w:w="600"/>
        <w:gridCol w:w="1400"/>
        <w:gridCol w:w="3200"/>
      </w:tblGrid>
      <w:tr w:rsidR="004B0B8E" w:rsidRPr="00037395">
        <w:trPr>
          <w:trHeight w:hRule="exact" w:val="470"/>
        </w:trPr>
        <w:tc>
          <w:tcPr>
            <w:tcW w:w="980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0B8E" w:rsidRDefault="002B00FE" w:rsidP="002B00FE">
            <w:pPr>
              <w:pStyle w:val="a3"/>
              <w:spacing w:before="138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68"/>
                <w:fitText w:val="6600" w:id="36878864"/>
              </w:rPr>
              <w:t>登記簿登記</w:t>
            </w:r>
            <w:r w:rsidR="004B0B8E" w:rsidRPr="00FF26FD">
              <w:rPr>
                <w:rFonts w:ascii="ＭＳ 明朝" w:hAnsi="ＭＳ 明朝" w:hint="eastAsia"/>
                <w:spacing w:val="68"/>
                <w:fitText w:val="6600" w:id="36878864"/>
              </w:rPr>
              <w:t>事項又は被相続人が申告した土</w:t>
            </w:r>
            <w:r w:rsidR="004B0B8E" w:rsidRPr="00FF26FD">
              <w:rPr>
                <w:rFonts w:ascii="ＭＳ 明朝" w:hAnsi="ＭＳ 明朝" w:hint="eastAsia"/>
                <w:spacing w:val="8"/>
                <w:fitText w:val="6600" w:id="36878864"/>
              </w:rPr>
              <w:t>地</w:t>
            </w:r>
          </w:p>
        </w:tc>
      </w:tr>
      <w:tr w:rsidR="004B0B8E" w:rsidRPr="00037395">
        <w:trPr>
          <w:trHeight w:hRule="exact" w:val="472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地積㎡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16577B">
            <w:pPr>
              <w:pStyle w:val="a3"/>
              <w:spacing w:before="138"/>
              <w:jc w:val="center"/>
              <w:rPr>
                <w:spacing w:val="0"/>
              </w:rPr>
            </w:pPr>
            <w:r w:rsidRPr="0016577B">
              <w:rPr>
                <w:rFonts w:ascii="ＭＳ 明朝" w:hAnsi="ＭＳ 明朝" w:hint="eastAsia"/>
                <w:spacing w:val="66"/>
                <w:fitText w:val="1200" w:id="36878848"/>
              </w:rPr>
              <w:t>権利種</w:t>
            </w:r>
            <w:r w:rsidRPr="0016577B">
              <w:rPr>
                <w:rFonts w:ascii="ＭＳ 明朝" w:hAnsi="ＭＳ 明朝" w:hint="eastAsia"/>
                <w:spacing w:val="2"/>
                <w:fitText w:val="1200" w:id="36878848"/>
              </w:rPr>
              <w:t>別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37"/>
                <w:fitText w:val="2400" w:id="36878849"/>
              </w:rPr>
              <w:t>被相続人の住所氏</w:t>
            </w:r>
            <w:r w:rsidRPr="00FF26FD">
              <w:rPr>
                <w:rFonts w:ascii="ＭＳ 明朝" w:hAnsi="ＭＳ 明朝" w:hint="eastAsia"/>
                <w:spacing w:val="4"/>
                <w:fitText w:val="2400" w:id="36878849"/>
              </w:rPr>
              <w:t>名</w:t>
            </w: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9E0548" w:rsidRDefault="004B0B8E" w:rsidP="00FF26FD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備　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相続人が多数でこの用紙に記入できない場合は、別紙に相続人を記入し、別紙とこの届出書とを綴ること。　　　　　　　　　　　　　　　　　　　　　　　　　　　　　　　　　　　　　　　　　　　　　　　　</w:t>
      </w:r>
    </w:p>
    <w:p w:rsidR="009E0548" w:rsidRDefault="004B0B8E" w:rsidP="00FF26FD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4B0B8E" w:rsidRDefault="004B0B8E" w:rsidP="00FF26F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0529B6">
        <w:rPr>
          <w:rFonts w:ascii="ＭＳ 明朝" w:hAnsi="ＭＳ 明朝" w:hint="eastAsia"/>
        </w:rPr>
        <w:t xml:space="preserve">    </w:t>
      </w:r>
    </w:p>
    <w:p w:rsidR="004B0B8E" w:rsidRDefault="004B0B8E" w:rsidP="00FD05F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lastRenderedPageBreak/>
        <w:t>相続届出書　（要領第１条第２項エ関係）　様式第９（別紙）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</w:t>
      </w:r>
      <w:r w:rsidR="00FD05F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（別　　紙）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1200"/>
        <w:gridCol w:w="1000"/>
        <w:gridCol w:w="3029"/>
        <w:gridCol w:w="992"/>
        <w:gridCol w:w="3379"/>
      </w:tblGrid>
      <w:tr w:rsidR="004B0B8E" w:rsidRPr="00037395">
        <w:trPr>
          <w:cantSplit/>
          <w:trHeight w:hRule="exact" w:val="474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100"/>
                <w:fitText w:val="1000" w:id="36878851"/>
              </w:rPr>
              <w:t>相続</w:t>
            </w:r>
            <w:r w:rsidRPr="00FF26FD">
              <w:rPr>
                <w:rFonts w:ascii="ＭＳ 明朝" w:hAnsi="ＭＳ 明朝" w:hint="eastAsia"/>
                <w:spacing w:val="0"/>
                <w:fitText w:val="1000" w:id="36878851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200"/>
                <w:fitText w:val="800" w:id="36878852"/>
              </w:rPr>
              <w:t>住</w:t>
            </w:r>
            <w:r w:rsidRPr="00FF26FD">
              <w:rPr>
                <w:rFonts w:ascii="ＭＳ 明朝" w:hAnsi="ＭＳ 明朝" w:hint="eastAsia"/>
                <w:spacing w:val="0"/>
                <w:fitText w:val="800" w:id="36878852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D756F5" w:rsidRPr="00037395" w:rsidTr="00D756F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6F5" w:rsidRDefault="00D756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756F5" w:rsidRDefault="00D756F5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756F5" w:rsidRDefault="00D756F5" w:rsidP="00FD05FC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56F5" w:rsidRDefault="00D756F5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E41310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E41310">
              <w:rPr>
                <w:rFonts w:ascii="ＭＳ 明朝" w:hAnsi="ＭＳ 明朝"/>
                <w:spacing w:val="200"/>
                <w:fitText w:val="800" w:id="3687885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1310" w:rsidRPr="00E41310">
                    <w:rPr>
                      <w:rFonts w:ascii="ＭＳ 明朝" w:hAnsi="ＭＳ 明朝"/>
                      <w:spacing w:val="200"/>
                      <w:sz w:val="10"/>
                      <w:fitText w:val="800" w:id="36878853"/>
                    </w:rPr>
                    <w:t>フリガナ</w:t>
                  </w:r>
                </w:rt>
                <w:rubyBase>
                  <w:r w:rsidR="00E41310" w:rsidRPr="00E41310">
                    <w:rPr>
                      <w:rFonts w:ascii="ＭＳ 明朝" w:hAnsi="ＭＳ 明朝"/>
                      <w:spacing w:val="200"/>
                      <w:fitText w:val="800" w:id="36878853"/>
                    </w:rPr>
                    <w:t>氏</w:t>
                  </w:r>
                  <w:r w:rsidR="00E41310" w:rsidRPr="00E41310">
                    <w:rPr>
                      <w:rFonts w:ascii="ＭＳ 明朝" w:hAnsi="ＭＳ 明朝"/>
                      <w:spacing w:val="0"/>
                      <w:fitText w:val="800" w:id="36878853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0B8E" w:rsidRDefault="004B0B8E" w:rsidP="00E41310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="00EE1361">
              <w:rPr>
                <w:rFonts w:ascii="ＭＳ 明朝" w:hAnsi="ＭＳ 明朝" w:hint="eastAsia"/>
              </w:rPr>
              <w:t xml:space="preserve">　　　　　　　　　　</w:t>
            </w:r>
          </w:p>
        </w:tc>
      </w:tr>
      <w:tr w:rsidR="004B0B8E" w:rsidRPr="0003739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100"/>
                <w:fitText w:val="1000" w:id="36878854"/>
              </w:rPr>
              <w:t>相続</w:t>
            </w:r>
            <w:r w:rsidRPr="00FF26FD">
              <w:rPr>
                <w:rFonts w:ascii="ＭＳ 明朝" w:hAnsi="ＭＳ 明朝" w:hint="eastAsia"/>
                <w:spacing w:val="0"/>
                <w:fitText w:val="1000" w:id="36878854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200"/>
                <w:fitText w:val="800" w:id="36878855"/>
              </w:rPr>
              <w:t>住</w:t>
            </w:r>
            <w:r w:rsidRPr="00FF26FD">
              <w:rPr>
                <w:rFonts w:ascii="ＭＳ 明朝" w:hAnsi="ＭＳ 明朝" w:hint="eastAsia"/>
                <w:spacing w:val="0"/>
                <w:fitText w:val="800" w:id="36878855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D756F5" w:rsidRPr="00037395" w:rsidTr="00D756F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6F5" w:rsidRDefault="00D756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756F5" w:rsidRDefault="00D756F5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756F5" w:rsidRDefault="00D756F5" w:rsidP="00FD05FC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56F5" w:rsidRDefault="00D756F5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E41310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E41310">
              <w:rPr>
                <w:rFonts w:ascii="ＭＳ 明朝" w:hAnsi="ＭＳ 明朝"/>
                <w:spacing w:val="200"/>
                <w:fitText w:val="800" w:id="3687885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1310" w:rsidRPr="00E41310">
                    <w:rPr>
                      <w:rFonts w:ascii="ＭＳ 明朝" w:hAnsi="ＭＳ 明朝"/>
                      <w:spacing w:val="200"/>
                      <w:sz w:val="10"/>
                      <w:fitText w:val="800" w:id="36878856"/>
                    </w:rPr>
                    <w:t>フリガナ</w:t>
                  </w:r>
                </w:rt>
                <w:rubyBase>
                  <w:r w:rsidR="00E41310" w:rsidRPr="00E41310">
                    <w:rPr>
                      <w:rFonts w:ascii="ＭＳ 明朝" w:hAnsi="ＭＳ 明朝"/>
                      <w:spacing w:val="200"/>
                      <w:fitText w:val="800" w:id="36878856"/>
                    </w:rPr>
                    <w:t>氏</w:t>
                  </w:r>
                  <w:r w:rsidR="00E41310" w:rsidRPr="00E41310">
                    <w:rPr>
                      <w:rFonts w:ascii="ＭＳ 明朝" w:hAnsi="ＭＳ 明朝"/>
                      <w:spacing w:val="0"/>
                      <w:fitText w:val="800" w:id="36878856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0B8E" w:rsidRDefault="004B0B8E" w:rsidP="00E41310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0B8E" w:rsidRPr="0003739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100"/>
                <w:fitText w:val="1000" w:id="36878857"/>
              </w:rPr>
              <w:t>相続</w:t>
            </w:r>
            <w:r w:rsidRPr="00FF26FD">
              <w:rPr>
                <w:rFonts w:ascii="ＭＳ 明朝" w:hAnsi="ＭＳ 明朝" w:hint="eastAsia"/>
                <w:spacing w:val="0"/>
                <w:fitText w:val="1000" w:id="36878857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200"/>
                <w:fitText w:val="800" w:id="36878858"/>
              </w:rPr>
              <w:t>住</w:t>
            </w:r>
            <w:r w:rsidRPr="00FF26FD">
              <w:rPr>
                <w:rFonts w:ascii="ＭＳ 明朝" w:hAnsi="ＭＳ 明朝" w:hint="eastAsia"/>
                <w:spacing w:val="0"/>
                <w:fitText w:val="800" w:id="36878858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D756F5" w:rsidRPr="00037395" w:rsidTr="00D756F5">
        <w:trPr>
          <w:cantSplit/>
          <w:trHeight w:hRule="exact" w:val="47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6F5" w:rsidRDefault="00D756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756F5" w:rsidRDefault="00D756F5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756F5" w:rsidRDefault="00D756F5" w:rsidP="00FD05FC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56F5" w:rsidRDefault="00D756F5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E41310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E41310">
              <w:rPr>
                <w:rFonts w:ascii="ＭＳ 明朝" w:hAnsi="ＭＳ 明朝"/>
                <w:spacing w:val="200"/>
                <w:fitText w:val="800" w:id="3687885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1310" w:rsidRPr="00E41310">
                    <w:rPr>
                      <w:rFonts w:ascii="ＭＳ 明朝" w:hAnsi="ＭＳ 明朝"/>
                      <w:spacing w:val="200"/>
                      <w:sz w:val="10"/>
                      <w:fitText w:val="800" w:id="36878859"/>
                    </w:rPr>
                    <w:t>フリガナ</w:t>
                  </w:r>
                </w:rt>
                <w:rubyBase>
                  <w:r w:rsidR="00E41310" w:rsidRPr="00E41310">
                    <w:rPr>
                      <w:rFonts w:ascii="ＭＳ 明朝" w:hAnsi="ＭＳ 明朝"/>
                      <w:spacing w:val="200"/>
                      <w:fitText w:val="800" w:id="36878859"/>
                    </w:rPr>
                    <w:t>氏</w:t>
                  </w:r>
                  <w:r w:rsidR="00E41310" w:rsidRPr="00E41310">
                    <w:rPr>
                      <w:rFonts w:ascii="ＭＳ 明朝" w:hAnsi="ＭＳ 明朝"/>
                      <w:spacing w:val="0"/>
                      <w:fitText w:val="800" w:id="36878859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0B8E" w:rsidRDefault="004B0B8E" w:rsidP="00E41310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  <w:r w:rsidR="00EE1361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B0B8E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100"/>
                <w:fitText w:val="1000" w:id="36878860"/>
              </w:rPr>
              <w:t>相続</w:t>
            </w:r>
            <w:r w:rsidRPr="00FF26FD">
              <w:rPr>
                <w:rFonts w:ascii="ＭＳ 明朝" w:hAnsi="ＭＳ 明朝" w:hint="eastAsia"/>
                <w:spacing w:val="0"/>
                <w:fitText w:val="1000" w:id="36878860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200"/>
                <w:fitText w:val="800" w:id="36878861"/>
              </w:rPr>
              <w:t>住</w:t>
            </w:r>
            <w:r w:rsidRPr="00FF26FD">
              <w:rPr>
                <w:rFonts w:ascii="ＭＳ 明朝" w:hAnsi="ＭＳ 明朝" w:hint="eastAsia"/>
                <w:spacing w:val="0"/>
                <w:fitText w:val="800" w:id="36878861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D756F5" w:rsidRPr="00037395" w:rsidTr="00D756F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6F5" w:rsidRDefault="00D756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756F5" w:rsidRDefault="00D756F5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756F5" w:rsidRDefault="00D756F5" w:rsidP="00FD05FC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56F5" w:rsidRDefault="00D756F5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E41310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E41310">
              <w:rPr>
                <w:rFonts w:ascii="ＭＳ 明朝" w:hAnsi="ＭＳ 明朝"/>
                <w:spacing w:val="200"/>
                <w:fitText w:val="800" w:id="3687886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1310" w:rsidRPr="00E41310">
                    <w:rPr>
                      <w:rFonts w:ascii="ＭＳ 明朝" w:hAnsi="ＭＳ 明朝"/>
                      <w:spacing w:val="200"/>
                      <w:sz w:val="10"/>
                      <w:fitText w:val="800" w:id="36878862"/>
                    </w:rPr>
                    <w:t>フリガナ</w:t>
                  </w:r>
                </w:rt>
                <w:rubyBase>
                  <w:r w:rsidR="00E41310" w:rsidRPr="00E41310">
                    <w:rPr>
                      <w:rFonts w:ascii="ＭＳ 明朝" w:hAnsi="ＭＳ 明朝"/>
                      <w:spacing w:val="200"/>
                      <w:fitText w:val="800" w:id="36878862"/>
                    </w:rPr>
                    <w:t>氏</w:t>
                  </w:r>
                  <w:r w:rsidR="00E41310" w:rsidRPr="00E41310">
                    <w:rPr>
                      <w:rFonts w:ascii="ＭＳ 明朝" w:hAnsi="ＭＳ 明朝"/>
                      <w:spacing w:val="0"/>
                      <w:fitText w:val="800" w:id="36878862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0B8E" w:rsidRDefault="004B0B8E" w:rsidP="00E41310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0B8E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100"/>
                <w:fitText w:val="1000" w:id="36878863"/>
              </w:rPr>
              <w:t>相続</w:t>
            </w:r>
            <w:r w:rsidRPr="00FF26FD">
              <w:rPr>
                <w:rFonts w:ascii="ＭＳ 明朝" w:hAnsi="ＭＳ 明朝" w:hint="eastAsia"/>
                <w:spacing w:val="0"/>
                <w:fitText w:val="1000" w:id="36878863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200"/>
                <w:fitText w:val="800" w:id="36878864"/>
              </w:rPr>
              <w:t>住</w:t>
            </w:r>
            <w:r w:rsidRPr="00FF26FD">
              <w:rPr>
                <w:rFonts w:ascii="ＭＳ 明朝" w:hAnsi="ＭＳ 明朝" w:hint="eastAsia"/>
                <w:spacing w:val="0"/>
                <w:fitText w:val="800" w:id="36878864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D756F5" w:rsidRPr="00037395" w:rsidTr="00D756F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6F5" w:rsidRDefault="00D756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756F5" w:rsidRDefault="00D756F5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756F5" w:rsidRDefault="00D756F5" w:rsidP="00FD05FC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56F5" w:rsidRDefault="00D756F5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E41310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E41310">
              <w:rPr>
                <w:rFonts w:ascii="ＭＳ 明朝" w:hAnsi="ＭＳ 明朝"/>
                <w:spacing w:val="200"/>
                <w:fitText w:val="800" w:id="3687884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1310" w:rsidRPr="00E41310">
                    <w:rPr>
                      <w:rFonts w:ascii="ＭＳ 明朝" w:hAnsi="ＭＳ 明朝"/>
                      <w:spacing w:val="200"/>
                      <w:sz w:val="10"/>
                      <w:fitText w:val="800" w:id="36878848"/>
                    </w:rPr>
                    <w:t>フリガナ</w:t>
                  </w:r>
                </w:rt>
                <w:rubyBase>
                  <w:r w:rsidR="00E41310" w:rsidRPr="00E41310">
                    <w:rPr>
                      <w:rFonts w:ascii="ＭＳ 明朝" w:hAnsi="ＭＳ 明朝"/>
                      <w:spacing w:val="200"/>
                      <w:fitText w:val="800" w:id="36878848"/>
                    </w:rPr>
                    <w:t>氏</w:t>
                  </w:r>
                  <w:r w:rsidR="00E41310" w:rsidRPr="00E41310">
                    <w:rPr>
                      <w:rFonts w:ascii="ＭＳ 明朝" w:hAnsi="ＭＳ 明朝"/>
                      <w:spacing w:val="0"/>
                      <w:fitText w:val="800" w:id="36878848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0B8E" w:rsidRDefault="004B0B8E" w:rsidP="00E41310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  <w:r w:rsidR="00EE1361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B0B8E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100"/>
                <w:fitText w:val="1000" w:id="36878849"/>
              </w:rPr>
              <w:t>相続</w:t>
            </w:r>
            <w:r w:rsidRPr="00FF26FD">
              <w:rPr>
                <w:rFonts w:ascii="ＭＳ 明朝" w:hAnsi="ＭＳ 明朝" w:hint="eastAsia"/>
                <w:spacing w:val="0"/>
                <w:fitText w:val="1000" w:id="36878849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200"/>
                <w:fitText w:val="800" w:id="36878850"/>
              </w:rPr>
              <w:t>住</w:t>
            </w:r>
            <w:r w:rsidRPr="00FF26FD">
              <w:rPr>
                <w:rFonts w:ascii="ＭＳ 明朝" w:hAnsi="ＭＳ 明朝" w:hint="eastAsia"/>
                <w:spacing w:val="0"/>
                <w:fitText w:val="800" w:id="36878850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D756F5" w:rsidRPr="00037395" w:rsidTr="00D756F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6F5" w:rsidRDefault="00D756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756F5" w:rsidRDefault="00D756F5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756F5" w:rsidRDefault="00D756F5" w:rsidP="00FD05FC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56F5" w:rsidRDefault="00D756F5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E41310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E41310">
              <w:rPr>
                <w:rFonts w:ascii="ＭＳ 明朝" w:hAnsi="ＭＳ 明朝"/>
                <w:spacing w:val="200"/>
                <w:fitText w:val="800" w:id="3687885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1310" w:rsidRPr="00E41310">
                    <w:rPr>
                      <w:rFonts w:ascii="ＭＳ 明朝" w:hAnsi="ＭＳ 明朝"/>
                      <w:spacing w:val="200"/>
                      <w:sz w:val="10"/>
                      <w:fitText w:val="800" w:id="36878851"/>
                    </w:rPr>
                    <w:t>フリガナ</w:t>
                  </w:r>
                </w:rt>
                <w:rubyBase>
                  <w:r w:rsidR="00E41310" w:rsidRPr="00E41310">
                    <w:rPr>
                      <w:rFonts w:ascii="ＭＳ 明朝" w:hAnsi="ＭＳ 明朝"/>
                      <w:spacing w:val="200"/>
                      <w:fitText w:val="800" w:id="36878851"/>
                    </w:rPr>
                    <w:t>氏</w:t>
                  </w:r>
                  <w:r w:rsidR="00E41310" w:rsidRPr="00E41310">
                    <w:rPr>
                      <w:rFonts w:ascii="ＭＳ 明朝" w:hAnsi="ＭＳ 明朝"/>
                      <w:spacing w:val="0"/>
                      <w:fitText w:val="800" w:id="36878851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0B8E" w:rsidRDefault="004B0B8E" w:rsidP="00E41310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0B8E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100"/>
                <w:fitText w:val="1000" w:id="36878852"/>
              </w:rPr>
              <w:t>相続</w:t>
            </w:r>
            <w:r w:rsidRPr="00FF26FD">
              <w:rPr>
                <w:rFonts w:ascii="ＭＳ 明朝" w:hAnsi="ＭＳ 明朝" w:hint="eastAsia"/>
                <w:spacing w:val="0"/>
                <w:fitText w:val="1000" w:id="36878852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200"/>
                <w:fitText w:val="800" w:id="36878853"/>
              </w:rPr>
              <w:t>住</w:t>
            </w:r>
            <w:r w:rsidRPr="00FF26FD">
              <w:rPr>
                <w:rFonts w:ascii="ＭＳ 明朝" w:hAnsi="ＭＳ 明朝" w:hint="eastAsia"/>
                <w:spacing w:val="0"/>
                <w:fitText w:val="800" w:id="36878853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D756F5" w:rsidRPr="00037395" w:rsidTr="00D756F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6F5" w:rsidRDefault="00D756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756F5" w:rsidRDefault="00D756F5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756F5" w:rsidRDefault="00D756F5" w:rsidP="00FD05FC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56F5" w:rsidRDefault="00D756F5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E41310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E41310">
              <w:rPr>
                <w:rFonts w:ascii="ＭＳ 明朝" w:hAnsi="ＭＳ 明朝"/>
                <w:spacing w:val="200"/>
                <w:fitText w:val="800" w:id="3687885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1310" w:rsidRPr="00E41310">
                    <w:rPr>
                      <w:rFonts w:ascii="ＭＳ 明朝" w:hAnsi="ＭＳ 明朝"/>
                      <w:spacing w:val="200"/>
                      <w:sz w:val="10"/>
                      <w:fitText w:val="800" w:id="36878854"/>
                    </w:rPr>
                    <w:t>フリガナ</w:t>
                  </w:r>
                </w:rt>
                <w:rubyBase>
                  <w:r w:rsidR="00E41310" w:rsidRPr="00E41310">
                    <w:rPr>
                      <w:rFonts w:ascii="ＭＳ 明朝" w:hAnsi="ＭＳ 明朝"/>
                      <w:spacing w:val="200"/>
                      <w:fitText w:val="800" w:id="36878854"/>
                    </w:rPr>
                    <w:t>氏</w:t>
                  </w:r>
                  <w:r w:rsidR="00E41310" w:rsidRPr="00E41310">
                    <w:rPr>
                      <w:rFonts w:ascii="ＭＳ 明朝" w:hAnsi="ＭＳ 明朝"/>
                      <w:spacing w:val="0"/>
                      <w:fitText w:val="800" w:id="36878854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0B8E" w:rsidRDefault="004B0B8E" w:rsidP="00E41310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  <w:r w:rsidR="00EE1361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B0B8E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100"/>
                <w:fitText w:val="1000" w:id="36878855"/>
              </w:rPr>
              <w:t>相続</w:t>
            </w:r>
            <w:r w:rsidRPr="00FF26FD">
              <w:rPr>
                <w:rFonts w:ascii="ＭＳ 明朝" w:hAnsi="ＭＳ 明朝" w:hint="eastAsia"/>
                <w:spacing w:val="0"/>
                <w:fitText w:val="1000" w:id="36878855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200"/>
                <w:fitText w:val="800" w:id="36878856"/>
              </w:rPr>
              <w:t>住</w:t>
            </w:r>
            <w:r w:rsidRPr="00FF26FD">
              <w:rPr>
                <w:rFonts w:ascii="ＭＳ 明朝" w:hAnsi="ＭＳ 明朝" w:hint="eastAsia"/>
                <w:spacing w:val="0"/>
                <w:fitText w:val="800" w:id="36878856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D756F5" w:rsidRPr="00037395" w:rsidTr="00D756F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6F5" w:rsidRDefault="00D756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756F5" w:rsidRDefault="00D756F5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756F5" w:rsidRDefault="00D756F5" w:rsidP="00FD05FC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56F5" w:rsidRDefault="00D756F5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E41310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E41310">
              <w:rPr>
                <w:rFonts w:ascii="ＭＳ 明朝" w:hAnsi="ＭＳ 明朝"/>
                <w:spacing w:val="200"/>
                <w:fitText w:val="800" w:id="36878857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1310" w:rsidRPr="00E41310">
                    <w:rPr>
                      <w:rFonts w:ascii="ＭＳ 明朝" w:hAnsi="ＭＳ 明朝"/>
                      <w:spacing w:val="200"/>
                      <w:sz w:val="10"/>
                      <w:fitText w:val="800" w:id="36878857"/>
                    </w:rPr>
                    <w:t>フリガナ</w:t>
                  </w:r>
                </w:rt>
                <w:rubyBase>
                  <w:r w:rsidR="00E41310" w:rsidRPr="00E41310">
                    <w:rPr>
                      <w:rFonts w:ascii="ＭＳ 明朝" w:hAnsi="ＭＳ 明朝"/>
                      <w:spacing w:val="200"/>
                      <w:fitText w:val="800" w:id="36878857"/>
                    </w:rPr>
                    <w:t>氏</w:t>
                  </w:r>
                  <w:r w:rsidR="00E41310" w:rsidRPr="00E41310">
                    <w:rPr>
                      <w:rFonts w:ascii="ＭＳ 明朝" w:hAnsi="ＭＳ 明朝"/>
                      <w:spacing w:val="0"/>
                      <w:fitText w:val="800" w:id="36878857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0B8E" w:rsidRDefault="004B0B8E" w:rsidP="00E41310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0B8E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100"/>
                <w:fitText w:val="1000" w:id="36878858"/>
              </w:rPr>
              <w:t>相続</w:t>
            </w:r>
            <w:r w:rsidRPr="00FF26FD">
              <w:rPr>
                <w:rFonts w:ascii="ＭＳ 明朝" w:hAnsi="ＭＳ 明朝" w:hint="eastAsia"/>
                <w:spacing w:val="0"/>
                <w:fitText w:val="1000" w:id="36878858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FF26FD">
              <w:rPr>
                <w:rFonts w:ascii="ＭＳ 明朝" w:hAnsi="ＭＳ 明朝" w:hint="eastAsia"/>
                <w:spacing w:val="200"/>
                <w:fitText w:val="800" w:id="36878859"/>
              </w:rPr>
              <w:t>住</w:t>
            </w:r>
            <w:r w:rsidRPr="00FF26FD">
              <w:rPr>
                <w:rFonts w:ascii="ＭＳ 明朝" w:hAnsi="ＭＳ 明朝" w:hint="eastAsia"/>
                <w:spacing w:val="0"/>
                <w:fitText w:val="800" w:id="36878859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D756F5" w:rsidRPr="00037395" w:rsidTr="00D756F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6F5" w:rsidRDefault="00D756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756F5" w:rsidRDefault="00D756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756F5" w:rsidRDefault="00D756F5" w:rsidP="00FD05FC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56F5" w:rsidRDefault="00D756F5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56F5" w:rsidRDefault="00D756F5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E41310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E41310">
              <w:rPr>
                <w:rFonts w:ascii="ＭＳ 明朝" w:hAnsi="ＭＳ 明朝"/>
                <w:spacing w:val="200"/>
                <w:fitText w:val="800" w:id="3687886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1310" w:rsidRPr="00E41310">
                    <w:rPr>
                      <w:rFonts w:ascii="ＭＳ 明朝" w:hAnsi="ＭＳ 明朝"/>
                      <w:spacing w:val="200"/>
                      <w:sz w:val="10"/>
                      <w:fitText w:val="800" w:id="36878860"/>
                    </w:rPr>
                    <w:t>フリガナ</w:t>
                  </w:r>
                </w:rt>
                <w:rubyBase>
                  <w:r w:rsidR="00E41310" w:rsidRPr="00E41310">
                    <w:rPr>
                      <w:rFonts w:ascii="ＭＳ 明朝" w:hAnsi="ＭＳ 明朝"/>
                      <w:spacing w:val="200"/>
                      <w:fitText w:val="800" w:id="36878860"/>
                    </w:rPr>
                    <w:t>氏</w:t>
                  </w:r>
                  <w:r w:rsidR="00E41310" w:rsidRPr="00E41310">
                    <w:rPr>
                      <w:rFonts w:ascii="ＭＳ 明朝" w:hAnsi="ＭＳ 明朝"/>
                      <w:spacing w:val="0"/>
                      <w:fitText w:val="800" w:id="36878860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0B8E" w:rsidRDefault="004B0B8E" w:rsidP="00E41310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sectPr w:rsidR="004B0B8E" w:rsidSect="004B0B8E">
      <w:pgSz w:w="11906" w:h="16838"/>
      <w:pgMar w:top="1191" w:right="850" w:bottom="1007" w:left="96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4B" w:rsidRDefault="00C04E4B" w:rsidP="00834ACA">
      <w:r>
        <w:separator/>
      </w:r>
    </w:p>
  </w:endnote>
  <w:endnote w:type="continuationSeparator" w:id="0">
    <w:p w:rsidR="00C04E4B" w:rsidRDefault="00C04E4B" w:rsidP="0083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4B" w:rsidRDefault="00C04E4B" w:rsidP="00834ACA">
      <w:r>
        <w:separator/>
      </w:r>
    </w:p>
  </w:footnote>
  <w:footnote w:type="continuationSeparator" w:id="0">
    <w:p w:rsidR="00C04E4B" w:rsidRDefault="00C04E4B" w:rsidP="0083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E"/>
    <w:rsid w:val="00037395"/>
    <w:rsid w:val="000529B6"/>
    <w:rsid w:val="000649DF"/>
    <w:rsid w:val="00115A85"/>
    <w:rsid w:val="0016577B"/>
    <w:rsid w:val="002804FA"/>
    <w:rsid w:val="002B00FE"/>
    <w:rsid w:val="002D5471"/>
    <w:rsid w:val="0031140F"/>
    <w:rsid w:val="00336F65"/>
    <w:rsid w:val="004B0B8E"/>
    <w:rsid w:val="004C09B3"/>
    <w:rsid w:val="005B7837"/>
    <w:rsid w:val="007460F3"/>
    <w:rsid w:val="007C47F1"/>
    <w:rsid w:val="007E7C3E"/>
    <w:rsid w:val="00834ACA"/>
    <w:rsid w:val="0097662C"/>
    <w:rsid w:val="009B7FC9"/>
    <w:rsid w:val="009E0548"/>
    <w:rsid w:val="00A77CA0"/>
    <w:rsid w:val="00B259B3"/>
    <w:rsid w:val="00B42AAB"/>
    <w:rsid w:val="00B4648F"/>
    <w:rsid w:val="00B84128"/>
    <w:rsid w:val="00BA039A"/>
    <w:rsid w:val="00C04E4B"/>
    <w:rsid w:val="00D756F5"/>
    <w:rsid w:val="00E41310"/>
    <w:rsid w:val="00E76C65"/>
    <w:rsid w:val="00E93AB9"/>
    <w:rsid w:val="00EB0468"/>
    <w:rsid w:val="00EE1361"/>
    <w:rsid w:val="00F03547"/>
    <w:rsid w:val="00F94CC8"/>
    <w:rsid w:val="00FA082D"/>
    <w:rsid w:val="00FD05FC"/>
    <w:rsid w:val="00FF2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4A832E"/>
  <w15:docId w15:val="{27D6F1A1-5A09-482F-B048-C7A4764B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ACA"/>
  </w:style>
  <w:style w:type="paragraph" w:styleId="a6">
    <w:name w:val="footer"/>
    <w:basedOn w:val="a"/>
    <w:link w:val="a7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ACA"/>
  </w:style>
  <w:style w:type="paragraph" w:styleId="a8">
    <w:name w:val="Balloon Text"/>
    <w:basedOn w:val="a"/>
    <w:link w:val="a9"/>
    <w:uiPriority w:val="99"/>
    <w:semiHidden/>
    <w:unhideWhenUsed/>
    <w:rsid w:val="00B4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4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01806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岩雄</dc:creator>
  <cp:lastModifiedBy>大田 達也</cp:lastModifiedBy>
  <cp:revision>20</cp:revision>
  <cp:lastPrinted>2019-06-03T06:26:00Z</cp:lastPrinted>
  <dcterms:created xsi:type="dcterms:W3CDTF">2019-04-11T08:59:00Z</dcterms:created>
  <dcterms:modified xsi:type="dcterms:W3CDTF">2022-06-13T04:09:00Z</dcterms:modified>
</cp:coreProperties>
</file>