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E" w:rsidRDefault="004B0B8E" w:rsidP="002804FA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所有権移転届書　（要領第１条第２項ア関係）　様式第６</w:t>
      </w:r>
    </w:p>
    <w:p w:rsidR="002804FA" w:rsidRDefault="002804FA" w:rsidP="002804FA">
      <w:pPr>
        <w:pStyle w:val="a3"/>
        <w:jc w:val="right"/>
        <w:rPr>
          <w:spacing w:val="0"/>
        </w:rPr>
      </w:pPr>
    </w:p>
    <w:p w:rsidR="004B0B8E" w:rsidRPr="00834ACA" w:rsidRDefault="004B0B8E">
      <w:pPr>
        <w:pStyle w:val="a3"/>
        <w:jc w:val="center"/>
        <w:rPr>
          <w:b/>
          <w:spacing w:val="0"/>
          <w:sz w:val="24"/>
          <w:szCs w:val="24"/>
        </w:rPr>
      </w:pPr>
      <w:r w:rsidRPr="00834ACA">
        <w:rPr>
          <w:rFonts w:ascii="ＭＳ 明朝" w:hAnsi="ＭＳ 明朝" w:hint="eastAsia"/>
          <w:b/>
          <w:spacing w:val="162"/>
          <w:sz w:val="24"/>
          <w:szCs w:val="24"/>
          <w:fitText w:val="4200" w:id="36878860"/>
        </w:rPr>
        <w:t>所有権移転届出</w:t>
      </w:r>
      <w:r w:rsidRPr="00834ACA">
        <w:rPr>
          <w:rFonts w:ascii="ＭＳ 明朝" w:hAnsi="ＭＳ 明朝" w:hint="eastAsia"/>
          <w:b/>
          <w:spacing w:val="5"/>
          <w:sz w:val="24"/>
          <w:szCs w:val="24"/>
          <w:fitText w:val="4200" w:id="36878860"/>
        </w:rPr>
        <w:t>書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C09B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4000"/>
        <w:gridCol w:w="1000"/>
        <w:gridCol w:w="2400"/>
      </w:tblGrid>
      <w:tr w:rsidR="004B0B8E" w:rsidRPr="00037395">
        <w:trPr>
          <w:cantSplit/>
          <w:trHeight w:hRule="exact" w:val="470"/>
        </w:trPr>
        <w:tc>
          <w:tcPr>
            <w:tcW w:w="1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>
            <w:pPr>
              <w:pStyle w:val="a3"/>
              <w:rPr>
                <w:spacing w:val="0"/>
              </w:rPr>
            </w:pPr>
          </w:p>
          <w:p w:rsidR="004B0B8E" w:rsidRDefault="004B0B8E" w:rsidP="002B00FE">
            <w:pPr>
              <w:pStyle w:val="a3"/>
              <w:jc w:val="center"/>
              <w:rPr>
                <w:spacing w:val="0"/>
              </w:rPr>
            </w:pPr>
            <w:r w:rsidRPr="00C52B89">
              <w:rPr>
                <w:rFonts w:ascii="ＭＳ 明朝" w:hAnsi="ＭＳ 明朝" w:hint="eastAsia"/>
                <w:spacing w:val="25"/>
                <w:fitText w:val="1200" w:id="36878861"/>
              </w:rPr>
              <w:t>新所有権</w:t>
            </w:r>
            <w:r w:rsidRPr="00C52B89">
              <w:rPr>
                <w:rFonts w:ascii="ＭＳ 明朝" w:hAnsi="ＭＳ 明朝" w:hint="eastAsia"/>
                <w:spacing w:val="0"/>
                <w:fitText w:val="1200" w:id="36878861"/>
              </w:rPr>
              <w:t>者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C52B89">
              <w:rPr>
                <w:rFonts w:ascii="ＭＳ 明朝" w:hAnsi="ＭＳ 明朝" w:hint="eastAsia"/>
                <w:spacing w:val="200"/>
                <w:fitText w:val="800" w:id="36878862"/>
              </w:rPr>
              <w:t>住</w:t>
            </w:r>
            <w:r w:rsidRPr="00C52B89">
              <w:rPr>
                <w:rFonts w:ascii="ＭＳ 明朝" w:hAnsi="ＭＳ 明朝" w:hint="eastAsia"/>
                <w:spacing w:val="0"/>
                <w:fitText w:val="800" w:id="36878862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825409" w:rsidRPr="00037395" w:rsidTr="008F6D80">
        <w:trPr>
          <w:cantSplit/>
          <w:trHeight w:hRule="exact" w:val="472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5409" w:rsidRDefault="008254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5409" w:rsidRDefault="00825409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5409" w:rsidRDefault="00825409" w:rsidP="00825409">
            <w:pPr>
              <w:pStyle w:val="a3"/>
              <w:spacing w:before="138"/>
              <w:ind w:firstLineChars="100" w:firstLine="19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B90862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B90862">
              <w:rPr>
                <w:rFonts w:ascii="ＭＳ 明朝" w:hAnsi="ＭＳ 明朝"/>
                <w:spacing w:val="200"/>
                <w:fitText w:val="800" w:id="3687886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0862" w:rsidRPr="00B90862">
                    <w:rPr>
                      <w:rFonts w:ascii="ＭＳ 明朝" w:hAnsi="ＭＳ 明朝"/>
                      <w:spacing w:val="200"/>
                      <w:sz w:val="10"/>
                      <w:fitText w:val="800" w:id="36878863"/>
                    </w:rPr>
                    <w:t>フリガナ</w:t>
                  </w:r>
                </w:rt>
                <w:rubyBase>
                  <w:r w:rsidR="00B90862" w:rsidRPr="00B90862">
                    <w:rPr>
                      <w:rFonts w:ascii="ＭＳ 明朝" w:hAnsi="ＭＳ 明朝"/>
                      <w:spacing w:val="200"/>
                      <w:fitText w:val="800" w:id="36878863"/>
                    </w:rPr>
                    <w:t>氏</w:t>
                  </w:r>
                  <w:r w:rsidR="00B90862" w:rsidRPr="00B90862">
                    <w:rPr>
                      <w:rFonts w:ascii="ＭＳ 明朝" w:hAnsi="ＭＳ 明朝"/>
                      <w:spacing w:val="0"/>
                      <w:fitText w:val="800" w:id="36878863"/>
                    </w:rPr>
                    <w:t>名</w:t>
                  </w:r>
                </w:rubyBase>
              </w:ruby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ind w:rightChars="51" w:right="107"/>
              <w:jc w:val="righ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16577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>
            <w:pPr>
              <w:pStyle w:val="a3"/>
              <w:rPr>
                <w:spacing w:val="0"/>
              </w:rPr>
            </w:pPr>
          </w:p>
          <w:p w:rsidR="004B0B8E" w:rsidRDefault="004B0B8E" w:rsidP="002B00FE">
            <w:pPr>
              <w:pStyle w:val="a3"/>
              <w:jc w:val="center"/>
              <w:rPr>
                <w:spacing w:val="0"/>
              </w:rPr>
            </w:pPr>
            <w:r w:rsidRPr="00C52B89">
              <w:rPr>
                <w:rFonts w:ascii="ＭＳ 明朝" w:hAnsi="ＭＳ 明朝" w:hint="eastAsia"/>
                <w:spacing w:val="25"/>
                <w:fitText w:val="1200" w:id="36878864"/>
              </w:rPr>
              <w:t>旧所有権</w:t>
            </w:r>
            <w:r w:rsidRPr="00C52B89">
              <w:rPr>
                <w:rFonts w:ascii="ＭＳ 明朝" w:hAnsi="ＭＳ 明朝" w:hint="eastAsia"/>
                <w:spacing w:val="0"/>
                <w:fitText w:val="1200" w:id="36878864"/>
              </w:rPr>
              <w:t>者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C52B89">
              <w:rPr>
                <w:rFonts w:ascii="ＭＳ 明朝" w:hAnsi="ＭＳ 明朝" w:hint="eastAsia"/>
                <w:spacing w:val="200"/>
                <w:fitText w:val="800" w:id="36878848"/>
              </w:rPr>
              <w:t>住</w:t>
            </w:r>
            <w:r w:rsidRPr="00C52B89">
              <w:rPr>
                <w:rFonts w:ascii="ＭＳ 明朝" w:hAnsi="ＭＳ 明朝" w:hint="eastAsia"/>
                <w:spacing w:val="0"/>
                <w:fitText w:val="800" w:id="36878848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825409" w:rsidRPr="00037395" w:rsidTr="00455FBF">
        <w:trPr>
          <w:cantSplit/>
          <w:trHeight w:hRule="exact" w:val="474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25409" w:rsidRDefault="008254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25409" w:rsidRDefault="00825409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5409" w:rsidRDefault="00825409" w:rsidP="00825409">
            <w:pPr>
              <w:pStyle w:val="a3"/>
              <w:spacing w:before="138"/>
              <w:ind w:firstLineChars="100" w:firstLine="19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B90862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B90862">
              <w:rPr>
                <w:rFonts w:ascii="ＭＳ 明朝" w:hAnsi="ＭＳ 明朝"/>
                <w:spacing w:val="200"/>
                <w:fitText w:val="800" w:id="3687884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0862" w:rsidRPr="00B90862">
                    <w:rPr>
                      <w:rFonts w:ascii="ＭＳ 明朝" w:hAnsi="ＭＳ 明朝"/>
                      <w:spacing w:val="200"/>
                      <w:sz w:val="10"/>
                      <w:fitText w:val="800" w:id="36878849"/>
                    </w:rPr>
                    <w:t>フリガナ</w:t>
                  </w:r>
                </w:rt>
                <w:rubyBase>
                  <w:r w:rsidR="00B90862" w:rsidRPr="00B90862">
                    <w:rPr>
                      <w:rFonts w:ascii="ＭＳ 明朝" w:hAnsi="ＭＳ 明朝"/>
                      <w:spacing w:val="200"/>
                      <w:fitText w:val="800" w:id="36878849"/>
                    </w:rPr>
                    <w:t>氏</w:t>
                  </w:r>
                  <w:r w:rsidR="00B90862" w:rsidRPr="00B90862">
                    <w:rPr>
                      <w:rFonts w:ascii="ＭＳ 明朝" w:hAnsi="ＭＳ 明朝"/>
                      <w:spacing w:val="0"/>
                      <w:fitText w:val="800" w:id="36878849"/>
                    </w:rPr>
                    <w:t>名</w:t>
                  </w:r>
                </w:rubyBase>
              </w:ruby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ind w:rightChars="51" w:right="107"/>
              <w:jc w:val="righ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16577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広島圏都市計画事業（広島平和記念都市建設事業）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土地区画整理事業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施行者　　</w:t>
      </w:r>
      <w:r w:rsidRPr="00834ACA">
        <w:rPr>
          <w:rFonts w:ascii="ＭＳ 明朝" w:hAnsi="ＭＳ 明朝" w:hint="eastAsia"/>
          <w:spacing w:val="150"/>
          <w:fitText w:val="1200" w:id="36878850"/>
        </w:rPr>
        <w:t>広島</w:t>
      </w:r>
      <w:r w:rsidRPr="00834ACA">
        <w:rPr>
          <w:rFonts w:ascii="ＭＳ 明朝" w:hAnsi="ＭＳ 明朝" w:hint="eastAsia"/>
          <w:spacing w:val="0"/>
          <w:fitText w:val="1200" w:id="36878850"/>
        </w:rPr>
        <w:t>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代表者　　</w:t>
      </w:r>
      <w:r w:rsidRPr="00834ACA">
        <w:rPr>
          <w:rFonts w:ascii="ＭＳ 明朝" w:hAnsi="ＭＳ 明朝" w:hint="eastAsia"/>
          <w:spacing w:val="66"/>
          <w:fitText w:val="1200" w:id="36878851"/>
        </w:rPr>
        <w:t>広島市</w:t>
      </w:r>
      <w:r w:rsidRPr="00834ACA">
        <w:rPr>
          <w:rFonts w:ascii="ＭＳ 明朝" w:hAnsi="ＭＳ 明朝" w:hint="eastAsia"/>
          <w:spacing w:val="2"/>
          <w:fitText w:val="1200" w:id="36878851"/>
        </w:rPr>
        <w:t>長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松　井　一　實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様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下記の土地について</w:t>
      </w:r>
      <w:r w:rsidR="007C47F1">
        <w:rPr>
          <w:rFonts w:ascii="ＭＳ 明朝" w:hAnsi="ＭＳ 明朝" w:hint="eastAsia"/>
        </w:rPr>
        <w:t xml:space="preserve">令和　</w:t>
      </w:r>
      <w:r>
        <w:rPr>
          <w:rFonts w:ascii="ＭＳ 明朝" w:hAnsi="ＭＳ 明朝" w:hint="eastAsia"/>
        </w:rPr>
        <w:t xml:space="preserve">　年　　月　　日所有権移転登記をしましたので届け出ます。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1200"/>
        <w:gridCol w:w="1200"/>
        <w:gridCol w:w="1500"/>
        <w:gridCol w:w="100"/>
      </w:tblGrid>
      <w:tr w:rsidR="004B0B8E" w:rsidRPr="00037395">
        <w:trPr>
          <w:trHeight w:hRule="exact" w:val="472"/>
        </w:trPr>
        <w:tc>
          <w:tcPr>
            <w:tcW w:w="9800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0B8E" w:rsidRDefault="002804FA" w:rsidP="002B00FE">
            <w:pPr>
              <w:pStyle w:val="a3"/>
              <w:spacing w:before="138"/>
              <w:ind w:firstLineChars="100" w:firstLine="19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B7FC9">
              <w:rPr>
                <w:rFonts w:ascii="ＭＳ 明朝" w:hAnsi="ＭＳ 明朝" w:hint="eastAsia"/>
              </w:rPr>
              <w:t xml:space="preserve">　　</w:t>
            </w:r>
            <w:r w:rsidR="004B0B8E">
              <w:rPr>
                <w:rFonts w:ascii="ＭＳ 明朝" w:hAnsi="ＭＳ 明朝" w:hint="eastAsia"/>
              </w:rPr>
              <w:t>年</w:t>
            </w:r>
            <w:r w:rsidR="009B7FC9">
              <w:rPr>
                <w:rFonts w:ascii="ＭＳ 明朝" w:hAnsi="ＭＳ 明朝" w:hint="eastAsia"/>
              </w:rPr>
              <w:t xml:space="preserve">　　</w:t>
            </w:r>
            <w:r w:rsidR="004B0B8E">
              <w:rPr>
                <w:rFonts w:ascii="ＭＳ 明朝" w:hAnsi="ＭＳ 明朝" w:hint="eastAsia"/>
              </w:rPr>
              <w:t>月</w:t>
            </w:r>
            <w:r w:rsidR="009B7FC9">
              <w:rPr>
                <w:rFonts w:ascii="ＭＳ 明朝" w:hAnsi="ＭＳ 明朝" w:hint="eastAsia"/>
              </w:rPr>
              <w:t xml:space="preserve">　　</w:t>
            </w:r>
            <w:r w:rsidR="004B0B8E">
              <w:rPr>
                <w:rFonts w:ascii="ＭＳ 明朝" w:hAnsi="ＭＳ 明朝" w:hint="eastAsia"/>
              </w:rPr>
              <w:t>日</w:t>
            </w:r>
            <w:r w:rsidR="009B7FC9">
              <w:rPr>
                <w:rFonts w:ascii="ＭＳ 明朝" w:hAnsi="ＭＳ 明朝" w:hint="eastAsia"/>
              </w:rPr>
              <w:t xml:space="preserve">　　　　　</w:t>
            </w:r>
            <w:r w:rsidR="002B00FE" w:rsidRPr="00C52B89">
              <w:rPr>
                <w:rFonts w:ascii="ＭＳ 明朝" w:hAnsi="ＭＳ 明朝" w:hint="eastAsia"/>
                <w:spacing w:val="233"/>
                <w:fitText w:val="4200" w:id="36878852"/>
              </w:rPr>
              <w:t>登記簿登記</w:t>
            </w:r>
            <w:r w:rsidR="004B0B8E" w:rsidRPr="00C52B89">
              <w:rPr>
                <w:rFonts w:ascii="ＭＳ 明朝" w:hAnsi="ＭＳ 明朝" w:hint="eastAsia"/>
                <w:spacing w:val="233"/>
                <w:fitText w:val="4200" w:id="36878852"/>
              </w:rPr>
              <w:t>事</w:t>
            </w:r>
            <w:r w:rsidR="004B0B8E" w:rsidRPr="00C52B89">
              <w:rPr>
                <w:rFonts w:ascii="ＭＳ 明朝" w:hAnsi="ＭＳ 明朝" w:hint="eastAsia"/>
                <w:spacing w:val="2"/>
                <w:fitText w:val="4200" w:id="36878852"/>
              </w:rPr>
              <w:t>項</w:t>
            </w:r>
          </w:p>
        </w:tc>
      </w:tr>
      <w:tr w:rsidR="004B0B8E" w:rsidRPr="00037395">
        <w:trPr>
          <w:trHeight w:hRule="exact" w:val="47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積㎡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沿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革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要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備　考　　　　　　　　　　　　　　　　　　　　　　　　　　　　　　　　　　　　　　　　　　　　　　　　１　　この届出書には係員の指示がある場合は、登記事項証明書、登記済証写等所有権の移転を証する書面を　　　添付すること。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　土地所有者が法人の場合においては、「住所」欄にはその法人の主たる事務所の所在地を、「氏名」欄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にはその法人の名称を記載し、「生年月日」</w:t>
      </w:r>
      <w:bookmarkStart w:id="0" w:name="_GoBack"/>
      <w:bookmarkEnd w:id="0"/>
      <w:r>
        <w:rPr>
          <w:rFonts w:ascii="ＭＳ 明朝" w:hAnsi="ＭＳ 明朝" w:hint="eastAsia"/>
        </w:rPr>
        <w:t>欄には記載しないこと。</w:t>
      </w:r>
    </w:p>
    <w:p w:rsidR="004B0B8E" w:rsidRDefault="004B0B8E">
      <w:pPr>
        <w:pStyle w:val="a3"/>
        <w:rPr>
          <w:spacing w:val="0"/>
        </w:rPr>
      </w:pPr>
    </w:p>
    <w:p w:rsidR="004B0B8E" w:rsidRPr="00A77CA0" w:rsidRDefault="007E7C3E" w:rsidP="00A77CA0">
      <w:pPr>
        <w:pStyle w:val="a3"/>
        <w:ind w:left="594" w:hangingChars="300" w:hanging="594"/>
        <w:rPr>
          <w:spacing w:val="0"/>
        </w:rPr>
      </w:pPr>
      <w:r>
        <w:rPr>
          <w:rFonts w:ascii="ＭＳ 明朝" w:hAnsi="ＭＳ 明朝" w:hint="eastAsia"/>
        </w:rPr>
        <w:t xml:space="preserve">　３　　</w:t>
      </w:r>
      <w:r w:rsidR="00A77CA0">
        <w:rPr>
          <w:rFonts w:ascii="ＭＳ 明朝" w:hAnsi="ＭＳ 明朝" w:hint="eastAsia"/>
        </w:rPr>
        <w:t>登記簿登記</w:t>
      </w:r>
      <w:r w:rsidR="004B0B8E">
        <w:rPr>
          <w:rFonts w:ascii="ＭＳ 明朝" w:hAnsi="ＭＳ 明朝" w:hint="eastAsia"/>
        </w:rPr>
        <w:t>事項中「沿革」欄には分筆して所有権の移転があった場合に限り「何番から分筆」と記入、「事由」欄には登記原因（売買、贈与、相続、競落等）を記入すること。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B0B8E" w:rsidRDefault="004B0B8E">
      <w:pPr>
        <w:pStyle w:val="a3"/>
        <w:rPr>
          <w:spacing w:val="0"/>
        </w:rPr>
      </w:pPr>
    </w:p>
    <w:sectPr w:rsidR="004B0B8E" w:rsidSect="004B0B8E">
      <w:pgSz w:w="11906" w:h="16838"/>
      <w:pgMar w:top="1191" w:right="850" w:bottom="1007" w:left="96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B" w:rsidRDefault="00C04E4B" w:rsidP="00834ACA">
      <w:r>
        <w:separator/>
      </w:r>
    </w:p>
  </w:endnote>
  <w:endnote w:type="continuationSeparator" w:id="0">
    <w:p w:rsidR="00C04E4B" w:rsidRDefault="00C04E4B" w:rsidP="008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B" w:rsidRDefault="00C04E4B" w:rsidP="00834ACA">
      <w:r>
        <w:separator/>
      </w:r>
    </w:p>
  </w:footnote>
  <w:footnote w:type="continuationSeparator" w:id="0">
    <w:p w:rsidR="00C04E4B" w:rsidRDefault="00C04E4B" w:rsidP="0083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8E"/>
    <w:rsid w:val="00037395"/>
    <w:rsid w:val="000529B6"/>
    <w:rsid w:val="000649DF"/>
    <w:rsid w:val="00115A85"/>
    <w:rsid w:val="0016577B"/>
    <w:rsid w:val="002804FA"/>
    <w:rsid w:val="002B00FE"/>
    <w:rsid w:val="002D5471"/>
    <w:rsid w:val="0031140F"/>
    <w:rsid w:val="00336F65"/>
    <w:rsid w:val="004B0B8E"/>
    <w:rsid w:val="004C09B3"/>
    <w:rsid w:val="005B7837"/>
    <w:rsid w:val="007460F3"/>
    <w:rsid w:val="007C2E7C"/>
    <w:rsid w:val="007C47F1"/>
    <w:rsid w:val="007E7C3E"/>
    <w:rsid w:val="00825409"/>
    <w:rsid w:val="00834ACA"/>
    <w:rsid w:val="0097662C"/>
    <w:rsid w:val="009B7FC9"/>
    <w:rsid w:val="00A77CA0"/>
    <w:rsid w:val="00B259B3"/>
    <w:rsid w:val="00B42AAB"/>
    <w:rsid w:val="00B4648F"/>
    <w:rsid w:val="00B84128"/>
    <w:rsid w:val="00B90862"/>
    <w:rsid w:val="00BA039A"/>
    <w:rsid w:val="00C04E4B"/>
    <w:rsid w:val="00C52B89"/>
    <w:rsid w:val="00E76C65"/>
    <w:rsid w:val="00E93AB9"/>
    <w:rsid w:val="00EB0468"/>
    <w:rsid w:val="00EE1361"/>
    <w:rsid w:val="00F03547"/>
    <w:rsid w:val="00F4239C"/>
    <w:rsid w:val="00F94CC8"/>
    <w:rsid w:val="00FA082D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235D564"/>
  <w15:docId w15:val="{27D6F1A1-5A09-482F-B048-C7A4764B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ACA"/>
  </w:style>
  <w:style w:type="paragraph" w:styleId="a6">
    <w:name w:val="footer"/>
    <w:basedOn w:val="a"/>
    <w:link w:val="a7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ACA"/>
  </w:style>
  <w:style w:type="paragraph" w:styleId="a8">
    <w:name w:val="Balloon Text"/>
    <w:basedOn w:val="a"/>
    <w:link w:val="a9"/>
    <w:uiPriority w:val="99"/>
    <w:semiHidden/>
    <w:unhideWhenUsed/>
    <w:rsid w:val="00B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180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411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岩雄</dc:creator>
  <cp:lastModifiedBy>大田 達也</cp:lastModifiedBy>
  <cp:revision>6</cp:revision>
  <cp:lastPrinted>2019-06-03T06:26:00Z</cp:lastPrinted>
  <dcterms:created xsi:type="dcterms:W3CDTF">2022-05-12T06:31:00Z</dcterms:created>
  <dcterms:modified xsi:type="dcterms:W3CDTF">2022-06-13T02:57:00Z</dcterms:modified>
</cp:coreProperties>
</file>