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BAE2" w14:textId="77777777" w:rsidR="009E4827" w:rsidRPr="00402FEB" w:rsidRDefault="00777E09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bookmarkStart w:id="0" w:name="_GoBack"/>
      <w:bookmarkEnd w:id="0"/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5A1C21C2">
                <wp:simplePos x="0" y="0"/>
                <wp:positionH relativeFrom="column">
                  <wp:posOffset>8571230</wp:posOffset>
                </wp:positionH>
                <wp:positionV relativeFrom="paragraph">
                  <wp:posOffset>-201295</wp:posOffset>
                </wp:positionV>
                <wp:extent cx="82867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77777777" w:rsidR="00D80F03" w:rsidRPr="00E41DA0" w:rsidRDefault="00D80F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8861B2" w:rsidRPr="00E41DA0">
                              <w:rPr>
                                <w:rFonts w:ascii="ＭＳ 明朝" w:hAnsi="ＭＳ 明朝" w:hint="eastAsia"/>
                              </w:rPr>
                              <w:t>10</w:t>
                            </w: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1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4.9pt;margin-top:-15.85pt;width:6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" stroked="f">
                <v:textbox inset="5.85pt,.7pt,5.85pt,.7pt">
                  <w:txbxContent>
                    <w:p w14:paraId="634EBEBF" w14:textId="77777777" w:rsidR="00D80F03" w:rsidRPr="00E41DA0" w:rsidRDefault="00D80F03">
                      <w:pPr>
                        <w:rPr>
                          <w:rFonts w:ascii="ＭＳ 明朝" w:hAnsi="ＭＳ 明朝"/>
                        </w:rPr>
                      </w:pPr>
                      <w:r w:rsidRPr="00E41DA0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8861B2" w:rsidRPr="00E41DA0">
                        <w:rPr>
                          <w:rFonts w:ascii="ＭＳ 明朝" w:hAnsi="ＭＳ 明朝" w:hint="eastAsia"/>
                        </w:rPr>
                        <w:t>10</w:t>
                      </w:r>
                      <w:r w:rsidRPr="00E41DA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777777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Pr="00402FE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14:paraId="3A8C2D2B" w14:textId="77777777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（宛先）</w:t>
            </w:r>
          </w:p>
          <w:p w14:paraId="2EAD94BA" w14:textId="7777777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12AFC4ED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>区　　　　　　　　　　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17C99BB8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（</w:t>
            </w:r>
            <w:r w:rsidR="00A0654A">
              <w:rPr>
                <w:rFonts w:cs="Century" w:hint="eastAsia"/>
                <w:spacing w:val="-1"/>
              </w:rPr>
              <w:t>令和</w:t>
            </w:r>
            <w:r w:rsidR="00A0654A">
              <w:rPr>
                <w:rFonts w:cs="Century" w:hint="eastAsia"/>
                <w:spacing w:val="-1"/>
              </w:rPr>
              <w:t>3</w:t>
            </w:r>
            <w:r>
              <w:rPr>
                <w:rFonts w:cs="Century" w:hint="eastAsia"/>
                <w:spacing w:val="-1"/>
              </w:rPr>
              <w:t>年</w:t>
            </w:r>
            <w:r w:rsidR="00A0654A">
              <w:rPr>
                <w:rFonts w:cs="Century" w:hint="eastAsia"/>
                <w:spacing w:val="-1"/>
              </w:rPr>
              <w:t>6</w:t>
            </w:r>
            <w:r w:rsidRPr="00402FEB">
              <w:rPr>
                <w:rFonts w:cs="Century" w:hint="eastAsia"/>
                <w:spacing w:val="-1"/>
              </w:rPr>
              <w:t>月</w:t>
            </w:r>
            <w:r w:rsidR="00A0654A">
              <w:rPr>
                <w:rFonts w:cs="Century" w:hint="eastAsia"/>
                <w:spacing w:val="-1"/>
              </w:rPr>
              <w:t>1</w:t>
            </w:r>
            <w:r w:rsidRPr="00402FEB">
              <w:rPr>
                <w:rFonts w:cs="Century" w:hint="eastAsia"/>
                <w:spacing w:val="-1"/>
              </w:rPr>
              <w:t>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19318231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 w:rsidR="002E209F">
              <w:rPr>
                <w:rFonts w:ascii="ＭＳ 明朝" w:hAnsi="ＭＳ 明朝" w:cs="Century" w:hint="eastAsia"/>
                <w:spacing w:val="-1"/>
              </w:rPr>
              <w:t>2.</w:t>
            </w:r>
            <w:r w:rsidR="00564EA2">
              <w:rPr>
                <w:rFonts w:ascii="ＭＳ 明朝" w:hAnsi="ＭＳ 明朝" w:cs="Century" w:hint="eastAsia"/>
                <w:spacing w:val="-1"/>
              </w:rPr>
              <w:t>3</w:t>
            </w:r>
            <w:r w:rsidRPr="00402FEB">
              <w:rPr>
                <w:rFonts w:ascii="ＭＳ 明朝" w:hAnsi="ＭＳ 明朝" w:cs="Century" w:hint="eastAsia"/>
                <w:spacing w:val="-1"/>
              </w:rPr>
              <w:t>％）（注１）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77777777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</w:p>
    <w:sectPr w:rsidR="007F3859" w:rsidRPr="00331CA1" w:rsidSect="001D2B95">
      <w:pgSz w:w="16838" w:h="11906" w:orient="landscape" w:code="9"/>
      <w:pgMar w:top="737" w:right="851" w:bottom="73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BA3C7" w14:textId="77777777" w:rsidR="005326AA" w:rsidRDefault="005326AA" w:rsidP="00187628">
      <w:r>
        <w:separator/>
      </w:r>
    </w:p>
  </w:endnote>
  <w:endnote w:type="continuationSeparator" w:id="0">
    <w:p w14:paraId="33C3B2FC" w14:textId="77777777" w:rsidR="005326AA" w:rsidRDefault="005326AA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9ACD" w14:textId="77777777" w:rsidR="005326AA" w:rsidRDefault="005326AA" w:rsidP="00187628">
      <w:r>
        <w:separator/>
      </w:r>
    </w:p>
  </w:footnote>
  <w:footnote w:type="continuationSeparator" w:id="0">
    <w:p w14:paraId="0BBD0B46" w14:textId="77777777" w:rsidR="005326AA" w:rsidRDefault="005326AA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51D95"/>
    <w:rsid w:val="00153154"/>
    <w:rsid w:val="00165021"/>
    <w:rsid w:val="00171261"/>
    <w:rsid w:val="0017759B"/>
    <w:rsid w:val="00185B20"/>
    <w:rsid w:val="00187628"/>
    <w:rsid w:val="00196FBE"/>
    <w:rsid w:val="001B2CDE"/>
    <w:rsid w:val="001B7DB1"/>
    <w:rsid w:val="001D2B95"/>
    <w:rsid w:val="001F148B"/>
    <w:rsid w:val="001F6C7C"/>
    <w:rsid w:val="00220ACC"/>
    <w:rsid w:val="00223C55"/>
    <w:rsid w:val="00282EA7"/>
    <w:rsid w:val="002C1EBC"/>
    <w:rsid w:val="002D3324"/>
    <w:rsid w:val="002E209F"/>
    <w:rsid w:val="00304AC7"/>
    <w:rsid w:val="00324E5B"/>
    <w:rsid w:val="00331CA1"/>
    <w:rsid w:val="003B210C"/>
    <w:rsid w:val="003C19FE"/>
    <w:rsid w:val="003D5936"/>
    <w:rsid w:val="003F563F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64EA2"/>
    <w:rsid w:val="005944D4"/>
    <w:rsid w:val="005A524C"/>
    <w:rsid w:val="005C44AC"/>
    <w:rsid w:val="005E407F"/>
    <w:rsid w:val="006239CE"/>
    <w:rsid w:val="00695C5A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811847"/>
    <w:rsid w:val="00815871"/>
    <w:rsid w:val="00853619"/>
    <w:rsid w:val="008618C1"/>
    <w:rsid w:val="00871DB9"/>
    <w:rsid w:val="008861B2"/>
    <w:rsid w:val="008D68CD"/>
    <w:rsid w:val="008D7E19"/>
    <w:rsid w:val="008E1BD5"/>
    <w:rsid w:val="008E24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0654A"/>
    <w:rsid w:val="00A242EF"/>
    <w:rsid w:val="00A44A97"/>
    <w:rsid w:val="00A453FD"/>
    <w:rsid w:val="00A65E82"/>
    <w:rsid w:val="00A823FD"/>
    <w:rsid w:val="00A970D8"/>
    <w:rsid w:val="00AC7B1A"/>
    <w:rsid w:val="00B23D3A"/>
    <w:rsid w:val="00B91E2A"/>
    <w:rsid w:val="00BA61CA"/>
    <w:rsid w:val="00BB7F98"/>
    <w:rsid w:val="00BD5A9E"/>
    <w:rsid w:val="00C149EA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BF5"/>
    <w:rsid w:val="00D84267"/>
    <w:rsid w:val="00D8563A"/>
    <w:rsid w:val="00DA1483"/>
    <w:rsid w:val="00DB5D66"/>
    <w:rsid w:val="00E009E5"/>
    <w:rsid w:val="00E03A0A"/>
    <w:rsid w:val="00E23362"/>
    <w:rsid w:val="00E2480F"/>
    <w:rsid w:val="00E32180"/>
    <w:rsid w:val="00E41DA0"/>
    <w:rsid w:val="00E67576"/>
    <w:rsid w:val="00E82659"/>
    <w:rsid w:val="00EE55F8"/>
    <w:rsid w:val="00EF43FC"/>
    <w:rsid w:val="00F0220B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職員端末機20年度12月調達</dc:creator>
  <cp:lastModifiedBy>C20191640</cp:lastModifiedBy>
  <cp:revision>10</cp:revision>
  <cp:lastPrinted>2013-04-15T00:58:00Z</cp:lastPrinted>
  <dcterms:created xsi:type="dcterms:W3CDTF">2020-01-24T06:38:00Z</dcterms:created>
  <dcterms:modified xsi:type="dcterms:W3CDTF">2021-07-14T04:42:00Z</dcterms:modified>
</cp:coreProperties>
</file>