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BAE2" w14:textId="77777777" w:rsidR="009E4827" w:rsidRPr="00402FEB" w:rsidRDefault="00777E09" w:rsidP="00F355ED">
      <w:pPr>
        <w:pStyle w:val="a3"/>
        <w:spacing w:line="240" w:lineRule="auto"/>
        <w:ind w:right="1780"/>
        <w:rPr>
          <w:spacing w:val="0"/>
          <w:sz w:val="21"/>
          <w:szCs w:val="21"/>
        </w:rPr>
      </w:pP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E21A6B" wp14:editId="5A1C21C2">
                <wp:simplePos x="0" y="0"/>
                <wp:positionH relativeFrom="column">
                  <wp:posOffset>8571230</wp:posOffset>
                </wp:positionH>
                <wp:positionV relativeFrom="paragraph">
                  <wp:posOffset>-201295</wp:posOffset>
                </wp:positionV>
                <wp:extent cx="828675" cy="238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EBEBF" w14:textId="77777777" w:rsidR="00D80F03" w:rsidRPr="00E41DA0" w:rsidRDefault="00D80F0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8861B2" w:rsidRPr="00E41DA0">
                              <w:rPr>
                                <w:rFonts w:ascii="ＭＳ 明朝" w:hAnsi="ＭＳ 明朝" w:hint="eastAsia"/>
                              </w:rPr>
                              <w:t>10</w:t>
                            </w: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14:paraId="5EF89E65" w14:textId="77777777" w:rsidR="00D80F03" w:rsidRDefault="00D80F0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21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4.9pt;margin-top:-15.85pt;width:65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IQggIAAAw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" stroked="f">
                <v:textbox inset="5.85pt,.7pt,5.85pt,.7pt">
                  <w:txbxContent>
                    <w:p w14:paraId="634EBEBF" w14:textId="77777777" w:rsidR="00D80F03" w:rsidRPr="00E41DA0" w:rsidRDefault="00D80F03">
                      <w:pPr>
                        <w:rPr>
                          <w:rFonts w:ascii="ＭＳ 明朝" w:hAnsi="ＭＳ 明朝"/>
                        </w:rPr>
                      </w:pPr>
                      <w:r w:rsidRPr="00E41DA0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8861B2" w:rsidRPr="00E41DA0">
                        <w:rPr>
                          <w:rFonts w:ascii="ＭＳ 明朝" w:hAnsi="ＭＳ 明朝" w:hint="eastAsia"/>
                        </w:rPr>
                        <w:t>10</w:t>
                      </w:r>
                      <w:r w:rsidRPr="00E41DA0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14:paraId="5EF89E65" w14:textId="77777777" w:rsidR="00D80F03" w:rsidRDefault="00D80F03"/>
                  </w:txbxContent>
                </v:textbox>
              </v:shape>
            </w:pict>
          </mc:Fallback>
        </mc:AlternateContent>
      </w:r>
    </w:p>
    <w:tbl>
      <w:tblPr>
        <w:tblW w:w="14705" w:type="dxa"/>
        <w:tblInd w:w="10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52"/>
        <w:gridCol w:w="2112"/>
        <w:gridCol w:w="2126"/>
        <w:gridCol w:w="1559"/>
        <w:gridCol w:w="1560"/>
        <w:gridCol w:w="872"/>
        <w:gridCol w:w="403"/>
        <w:gridCol w:w="1276"/>
        <w:gridCol w:w="1884"/>
        <w:gridCol w:w="352"/>
        <w:gridCol w:w="1945"/>
        <w:gridCol w:w="264"/>
      </w:tblGrid>
      <w:tr w:rsidR="006239CE" w:rsidRPr="00402FEB" w14:paraId="52B05756" w14:textId="77777777">
        <w:trPr>
          <w:cantSplit/>
          <w:trHeight w:hRule="exact" w:val="1609"/>
        </w:trPr>
        <w:tc>
          <w:tcPr>
            <w:tcW w:w="14441" w:type="dxa"/>
            <w:gridSpan w:val="11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C0927A0" w14:textId="77777777" w:rsidR="006239CE" w:rsidRPr="00402FEB" w:rsidRDefault="006239CE" w:rsidP="006239CE">
            <w:pPr>
              <w:pStyle w:val="a3"/>
              <w:spacing w:line="240" w:lineRule="auto"/>
              <w:ind w:right="123" w:firstLineChars="1100" w:firstLine="1958"/>
              <w:jc w:val="right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　　　　年　　月　　日</w:t>
            </w:r>
          </w:p>
          <w:p w14:paraId="5641EF75" w14:textId="77777777" w:rsidR="006239CE" w:rsidRPr="00402FEB" w:rsidRDefault="006239CE" w:rsidP="002C1EBC">
            <w:pPr>
              <w:pStyle w:val="a3"/>
              <w:spacing w:line="240" w:lineRule="auto"/>
              <w:ind w:right="1780" w:firstLineChars="2000" w:firstLine="3560"/>
              <w:rPr>
                <w:spacing w:val="0"/>
                <w:sz w:val="24"/>
                <w:szCs w:val="24"/>
              </w:rPr>
            </w:pP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Pr="00402FEB">
              <w:rPr>
                <w:rFonts w:cs="Century" w:hint="eastAsia"/>
                <w:spacing w:val="-1"/>
              </w:rPr>
              <w:t xml:space="preserve">               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障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害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者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雇 用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計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画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書</w:t>
            </w:r>
            <w:r w:rsidRPr="00402FEB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  <w:p w14:paraId="3A8C2D2B" w14:textId="77777777" w:rsidR="00187628" w:rsidRPr="00402FEB" w:rsidRDefault="00187628" w:rsidP="00187628">
            <w:pPr>
              <w:pStyle w:val="a3"/>
              <w:spacing w:line="240" w:lineRule="auto"/>
              <w:ind w:right="178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（宛先）</w:t>
            </w:r>
          </w:p>
          <w:p w14:paraId="2EAD94BA" w14:textId="77777777" w:rsidR="006239CE" w:rsidRPr="00402FEB" w:rsidRDefault="004760CD" w:rsidP="006239CE">
            <w:pPr>
              <w:pStyle w:val="a3"/>
              <w:spacing w:line="240" w:lineRule="auto"/>
              <w:ind w:right="1780" w:firstLineChars="100" w:firstLine="21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広島市長</w:t>
            </w:r>
            <w:r w:rsidR="00187628" w:rsidRPr="00402FEB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  <w:p w14:paraId="542F6FB2" w14:textId="77777777" w:rsidR="006239CE" w:rsidRPr="00402FEB" w:rsidRDefault="006239CE" w:rsidP="006239CE">
            <w:pPr>
              <w:pStyle w:val="a3"/>
              <w:spacing w:line="240" w:lineRule="auto"/>
              <w:ind w:right="1780" w:firstLineChars="1300" w:firstLine="2288"/>
              <w:rPr>
                <w:rFonts w:ascii="ＭＳ 明朝" w:hAnsi="ＭＳ 明朝"/>
              </w:rPr>
            </w:pPr>
          </w:p>
          <w:p w14:paraId="3ADCEE7C" w14:textId="77777777" w:rsidR="006239CE" w:rsidRPr="00402FEB" w:rsidRDefault="00187628" w:rsidP="00CE5AE7">
            <w:pPr>
              <w:pStyle w:val="a3"/>
              <w:spacing w:line="240" w:lineRule="auto"/>
              <w:ind w:right="1780" w:firstLineChars="200" w:firstLine="352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次</w:t>
            </w:r>
            <w:r w:rsidR="004760CD" w:rsidRPr="00402FEB">
              <w:rPr>
                <w:rFonts w:ascii="ＭＳ 明朝" w:hAnsi="ＭＳ 明朝" w:hint="eastAsia"/>
              </w:rPr>
              <w:t>のとおり</w:t>
            </w:r>
            <w:r w:rsidR="006239CE" w:rsidRPr="00402FEB">
              <w:rPr>
                <w:rFonts w:ascii="ＭＳ 明朝" w:hAnsi="ＭＳ 明朝" w:hint="eastAsia"/>
                <w:spacing w:val="-10"/>
              </w:rPr>
              <w:t>障害者</w:t>
            </w:r>
            <w:r w:rsidRPr="00402FEB">
              <w:rPr>
                <w:rFonts w:ascii="ＭＳ 明朝" w:hAnsi="ＭＳ 明朝" w:hint="eastAsia"/>
                <w:spacing w:val="-10"/>
              </w:rPr>
              <w:t>の雇用を計画しています</w:t>
            </w:r>
            <w:r w:rsidRPr="00402FEB">
              <w:rPr>
                <w:rFonts w:ascii="ＭＳ 明朝" w:hAnsi="ＭＳ 明朝" w:hint="eastAsia"/>
                <w:spacing w:val="-14"/>
              </w:rPr>
              <w:t>。この計画は確実に実施し</w:t>
            </w:r>
            <w:r w:rsidR="004760CD" w:rsidRPr="00402FEB">
              <w:rPr>
                <w:rFonts w:ascii="ＭＳ 明朝" w:hAnsi="ＭＳ 明朝" w:hint="eastAsia"/>
                <w:spacing w:val="-14"/>
              </w:rPr>
              <w:t>ます。</w:t>
            </w:r>
          </w:p>
          <w:p w14:paraId="48B5D753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rFonts w:ascii="ＭＳ 明朝" w:hAnsi="ＭＳ 明朝"/>
              </w:rPr>
            </w:pPr>
          </w:p>
          <w:p w14:paraId="0312618C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334FBE4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F32CA1" w:rsidRPr="00402FEB" w14:paraId="41013BF9" w14:textId="77777777">
        <w:trPr>
          <w:cantSplit/>
          <w:trHeight w:hRule="exact" w:val="270"/>
        </w:trPr>
        <w:tc>
          <w:tcPr>
            <w:tcW w:w="3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213523C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</w:p>
          <w:p w14:paraId="4A46B963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事</w:t>
            </w:r>
          </w:p>
          <w:p w14:paraId="1642F2E5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業</w:t>
            </w:r>
          </w:p>
          <w:p w14:paraId="216CEC32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主</w:t>
            </w:r>
          </w:p>
          <w:p w14:paraId="6AAE0C0F" w14:textId="77777777" w:rsidR="00F32CA1" w:rsidRPr="00402FEB" w:rsidRDefault="00F32CA1" w:rsidP="00220ACC"/>
        </w:tc>
        <w:tc>
          <w:tcPr>
            <w:tcW w:w="2112" w:type="dxa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1189BF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住所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（法人にあっては、主たる事業所の所在地）</w:t>
            </w:r>
          </w:p>
        </w:tc>
        <w:tc>
          <w:tcPr>
            <w:tcW w:w="611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DE263F" w14:textId="77777777" w:rsidR="00F32CA1" w:rsidRPr="00402FEB" w:rsidRDefault="00F32CA1" w:rsidP="00220ACC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 xml:space="preserve">〒　　</w:t>
            </w:r>
          </w:p>
        </w:tc>
        <w:tc>
          <w:tcPr>
            <w:tcW w:w="3563" w:type="dxa"/>
            <w:gridSpan w:val="3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166E3221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（事業の種類）</w:t>
            </w:r>
          </w:p>
        </w:tc>
        <w:tc>
          <w:tcPr>
            <w:tcW w:w="22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85DD67" w14:textId="77777777" w:rsidR="00F32CA1" w:rsidRPr="00402FEB" w:rsidRDefault="00F32CA1" w:rsidP="008F5FD8">
            <w:pPr>
              <w:pStyle w:val="a3"/>
              <w:spacing w:before="47" w:line="144" w:lineRule="exact"/>
              <w:jc w:val="center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計画の始期及び終期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nil"/>
            </w:tcBorders>
          </w:tcPr>
          <w:p w14:paraId="568B81D9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4F4B596" w14:textId="77777777">
        <w:trPr>
          <w:cantSplit/>
          <w:trHeight w:hRule="exact" w:val="425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6686A3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480A7B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C706C5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75B9799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D38ED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021C9CAA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始</w:t>
            </w:r>
          </w:p>
          <w:p w14:paraId="1EB2DA3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E6A02CA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53F9E090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3428E4B5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1FDAB8EA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405026" w:rsidRPr="00402FEB" w14:paraId="63375C0C" w14:textId="77777777">
        <w:trPr>
          <w:cantSplit/>
          <w:trHeight w:hRule="exact" w:val="428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AE70765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13879A" w14:textId="77777777" w:rsidR="00405026" w:rsidRPr="00402FEB" w:rsidRDefault="00405026" w:rsidP="00815871">
            <w:pPr>
              <w:pStyle w:val="a3"/>
              <w:spacing w:line="220" w:lineRule="atLeas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117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461DF3" w14:textId="77777777" w:rsidR="00405026" w:rsidRPr="00402FEB" w:rsidRDefault="00405026" w:rsidP="00220ACC">
            <w:pPr>
              <w:pStyle w:val="a3"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50F7C89F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D85154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21B4EDFE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51AE105" w14:textId="77777777" w:rsidR="00405026" w:rsidRPr="00402FEB" w:rsidRDefault="00405026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577EA586" w14:textId="77777777">
        <w:trPr>
          <w:cantSplit/>
          <w:trHeight w:hRule="exact" w:val="281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DD33364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766E9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11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3BB7B" w14:textId="77777777" w:rsidR="00F32CA1" w:rsidRPr="00402FEB" w:rsidRDefault="00815871" w:rsidP="00282EA7">
            <w:pPr>
              <w:pStyle w:val="a3"/>
              <w:wordWrap/>
              <w:spacing w:before="47" w:line="220" w:lineRule="atLeast"/>
              <w:ind w:leftChars="-72" w:left="-151" w:firstLineChars="86" w:firstLine="134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2A9C386C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2D5FC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C109C6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69A0C3A6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3B85C2DB" w14:textId="77777777">
        <w:trPr>
          <w:cantSplit/>
          <w:trHeight w:val="369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A0E6F0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7C85630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9F307A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5138546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EC96CF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37626ED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終</w:t>
            </w:r>
          </w:p>
          <w:p w14:paraId="56443B8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AC6DB5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7BF96D0D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2AD983A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759DA311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48A114A4" w14:textId="77777777">
        <w:trPr>
          <w:cantSplit/>
          <w:trHeight w:val="746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59112D1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8BABCC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氏名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（法人にあっては、代表者の氏名）</w:t>
            </w:r>
          </w:p>
        </w:tc>
        <w:tc>
          <w:tcPr>
            <w:tcW w:w="611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4AA312" w14:textId="77777777" w:rsidR="00F32CA1" w:rsidRPr="00402FEB" w:rsidRDefault="00815871" w:rsidP="00220ACC">
            <w:pPr>
              <w:pStyle w:val="a3"/>
              <w:wordWrap/>
              <w:spacing w:before="47" w:line="220" w:lineRule="atLeast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105EF462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  <w:p w14:paraId="25D21D68" w14:textId="34927E9D" w:rsidR="00F32CA1" w:rsidRPr="00402FEB" w:rsidRDefault="00F32CA1" w:rsidP="00220ACC">
            <w:pPr>
              <w:pStyle w:val="a3"/>
              <w:wordWrap/>
              <w:spacing w:line="220" w:lineRule="atLeast"/>
              <w:ind w:right="178"/>
              <w:jc w:val="righ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BEF567" w14:textId="77777777" w:rsidR="00F32CA1" w:rsidRPr="00402FEB" w:rsidRDefault="00F32CA1" w:rsidP="00220ACC">
            <w:pPr>
              <w:pStyle w:val="a3"/>
              <w:spacing w:beforeLines="50" w:before="120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22FF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205B6A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055FD5FE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B3197C2" w14:textId="77777777">
        <w:trPr>
          <w:cantSplit/>
          <w:trHeight w:hRule="exact" w:val="419"/>
        </w:trPr>
        <w:tc>
          <w:tcPr>
            <w:tcW w:w="1444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A1A73A" w14:textId="77777777" w:rsidR="00F32CA1" w:rsidRPr="00402FEB" w:rsidRDefault="00F32CA1" w:rsidP="00165021">
            <w:pPr>
              <w:pStyle w:val="a3"/>
              <w:spacing w:before="47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="00405026" w:rsidRPr="00402FEB">
              <w:rPr>
                <w:rFonts w:ascii="ＭＳ 明朝" w:hAnsi="ＭＳ 明朝" w:hint="eastAsia"/>
              </w:rPr>
              <w:t xml:space="preserve">　計画期間における労働者の雇用</w:t>
            </w:r>
            <w:r w:rsidRPr="00402FEB">
              <w:rPr>
                <w:rFonts w:ascii="ＭＳ 明朝" w:hAnsi="ＭＳ 明朝" w:hint="eastAsia"/>
              </w:rPr>
              <w:t>予定数</w:t>
            </w:r>
            <w:r w:rsidR="00AC7B1A" w:rsidRPr="00402FE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6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2993921" w14:textId="77777777" w:rsidR="00F32CA1" w:rsidRPr="00402FEB" w:rsidRDefault="00F32CA1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811847" w:rsidRPr="00402FEB" w14:paraId="52A17D8F" w14:textId="77777777" w:rsidTr="00101DDD">
        <w:trPr>
          <w:cantSplit/>
          <w:trHeight w:hRule="exact" w:val="588"/>
        </w:trPr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7AF1E" w14:textId="77777777" w:rsidR="00811847" w:rsidRPr="00402FEB" w:rsidRDefault="00811847" w:rsidP="00815871">
            <w:pPr>
              <w:pStyle w:val="a3"/>
              <w:spacing w:beforeLines="50" w:before="120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</w:t>
            </w:r>
            <w:r w:rsidRPr="00402FEB">
              <w:rPr>
                <w:rFonts w:ascii="ＭＳ 明朝" w:hAnsi="ＭＳ 明朝" w:hint="eastAsia"/>
              </w:rPr>
              <w:t>区　　　　　　　　　　　　　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E25C9DE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障害者雇用状況</w:t>
            </w:r>
          </w:p>
          <w:p w14:paraId="6ABE3DC9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報告書作成時点</w:t>
            </w:r>
          </w:p>
          <w:p w14:paraId="1F5536B1" w14:textId="404272A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（</w:t>
            </w:r>
            <w:r w:rsidR="001A4A8F">
              <w:rPr>
                <w:rFonts w:cs="Century" w:hint="eastAsia"/>
                <w:spacing w:val="-1"/>
              </w:rPr>
              <w:t>令和</w:t>
            </w:r>
            <w:r w:rsidR="001A4A8F">
              <w:rPr>
                <w:rFonts w:cs="Century" w:hint="eastAsia"/>
                <w:spacing w:val="-1"/>
              </w:rPr>
              <w:t>3</w:t>
            </w:r>
            <w:r w:rsidR="001A4A8F">
              <w:rPr>
                <w:rFonts w:cs="Century" w:hint="eastAsia"/>
                <w:spacing w:val="-1"/>
              </w:rPr>
              <w:t>年</w:t>
            </w:r>
            <w:r w:rsidR="001A4A8F">
              <w:rPr>
                <w:rFonts w:cs="Century" w:hint="eastAsia"/>
                <w:spacing w:val="-1"/>
              </w:rPr>
              <w:t>6</w:t>
            </w:r>
            <w:r w:rsidR="001A4A8F">
              <w:rPr>
                <w:rFonts w:cs="Century" w:hint="eastAsia"/>
                <w:spacing w:val="-1"/>
              </w:rPr>
              <w:t>月</w:t>
            </w:r>
            <w:r w:rsidR="001A4A8F">
              <w:rPr>
                <w:rFonts w:cs="Century" w:hint="eastAsia"/>
                <w:spacing w:val="-1"/>
              </w:rPr>
              <w:t>1</w:t>
            </w:r>
            <w:r w:rsidRPr="00402FEB">
              <w:rPr>
                <w:rFonts w:cs="Century" w:hint="eastAsia"/>
                <w:spacing w:val="-1"/>
              </w:rPr>
              <w:t>日）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FE2A5" w14:textId="77777777" w:rsidR="00811847" w:rsidRPr="00402FEB" w:rsidRDefault="00811847" w:rsidP="00C86558">
            <w:pPr>
              <w:pStyle w:val="a3"/>
              <w:spacing w:before="47" w:line="220" w:lineRule="exact"/>
              <w:ind w:rightChars="37" w:right="78" w:firstLineChars="38" w:firstLine="67"/>
              <w:jc w:val="center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計画の始期</w:t>
            </w:r>
          </w:p>
          <w:p w14:paraId="19468C37" w14:textId="77777777" w:rsidR="00811847" w:rsidRPr="00402FEB" w:rsidRDefault="00811847" w:rsidP="00404843">
            <w:pPr>
              <w:pStyle w:val="a3"/>
              <w:spacing w:before="47" w:line="220" w:lineRule="exact"/>
              <w:ind w:leftChars="25" w:left="53" w:rightChars="37" w:right="78" w:firstLineChars="7" w:firstLine="11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(指定管理開始時)</w:t>
            </w:r>
          </w:p>
          <w:p w14:paraId="427DDD44" w14:textId="77777777" w:rsidR="00811847" w:rsidRPr="00402FEB" w:rsidRDefault="00811847" w:rsidP="00404843">
            <w:pPr>
              <w:pStyle w:val="a3"/>
              <w:spacing w:before="47" w:line="220" w:lineRule="exact"/>
              <w:ind w:rightChars="37" w:right="78" w:firstLineChars="200" w:firstLine="352"/>
              <w:jc w:val="lef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年　　　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E57E3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年</w:t>
            </w:r>
          </w:p>
          <w:p w14:paraId="629E85AA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7AC1AA" w14:textId="77777777" w:rsidR="00811847" w:rsidRPr="00402FEB" w:rsidRDefault="00811847" w:rsidP="004B275A">
            <w:pPr>
              <w:pStyle w:val="a3"/>
              <w:spacing w:beforeLines="50" w:before="120" w:line="144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　     年</w:t>
            </w:r>
          </w:p>
          <w:p w14:paraId="5E64A113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   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4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5843BBB" w14:textId="77777777" w:rsidR="00811847" w:rsidRPr="00402FEB" w:rsidRDefault="00811847" w:rsidP="002D3324">
            <w:pPr>
              <w:pStyle w:val="a3"/>
              <w:spacing w:beforeLines="50" w:before="120" w:line="144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備　考</w:t>
            </w:r>
          </w:p>
        </w:tc>
        <w:tc>
          <w:tcPr>
            <w:tcW w:w="264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14:paraId="4CF44901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2155897D" w14:textId="77777777" w:rsidTr="00101DDD">
        <w:trPr>
          <w:cantSplit/>
          <w:trHeight w:val="216"/>
        </w:trPr>
        <w:tc>
          <w:tcPr>
            <w:tcW w:w="459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5ABAC2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BB55DA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80F0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2AAB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8D6E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41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1F8E59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264" w:type="dxa"/>
            <w:vMerge w:val="restart"/>
            <w:tcBorders>
              <w:left w:val="single" w:sz="12" w:space="0" w:color="000000"/>
              <w:right w:val="nil"/>
            </w:tcBorders>
          </w:tcPr>
          <w:p w14:paraId="05A4E0ED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143231D1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884C63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ア</w:t>
            </w:r>
            <w:r w:rsidRPr="00402FEB">
              <w:rPr>
                <w:rFonts w:ascii="ＭＳ 明朝" w:hAnsi="ＭＳ 明朝" w:hint="eastAsia"/>
              </w:rPr>
              <w:t xml:space="preserve">　法定雇用障害者数算定の基礎となる労働者の数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E752D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235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CF30956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A19AF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7828B6" w14:textId="77777777" w:rsidR="00811847" w:rsidRPr="00402FEB" w:rsidRDefault="00811847" w:rsidP="00760D24">
            <w:pPr>
              <w:pStyle w:val="a3"/>
              <w:spacing w:before="93"/>
              <w:ind w:left="96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4BEBBAA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68777825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DD639" w14:textId="2DC93013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イ　法定雇用障害者</w:t>
            </w:r>
            <w:r w:rsidRPr="00402FEB">
              <w:rPr>
                <w:rFonts w:ascii="ＭＳ 明朝" w:hAnsi="ＭＳ 明朝" w:cs="Century" w:hint="eastAsia"/>
                <w:spacing w:val="-1"/>
              </w:rPr>
              <w:t>数（ア×</w:t>
            </w:r>
            <w:r w:rsidR="001A4A8F">
              <w:rPr>
                <w:rFonts w:ascii="ＭＳ 明朝" w:hAnsi="ＭＳ 明朝" w:cs="Century" w:hint="eastAsia"/>
                <w:spacing w:val="-1"/>
              </w:rPr>
              <w:t>２</w:t>
            </w:r>
            <w:r>
              <w:rPr>
                <w:rFonts w:ascii="ＭＳ 明朝" w:hAnsi="ＭＳ 明朝" w:cs="Century" w:hint="eastAsia"/>
                <w:spacing w:val="-1"/>
              </w:rPr>
              <w:t>.</w:t>
            </w:r>
            <w:r w:rsidR="001A4A8F">
              <w:rPr>
                <w:rFonts w:ascii="ＭＳ 明朝" w:hAnsi="ＭＳ 明朝" w:cs="Century" w:hint="eastAsia"/>
                <w:spacing w:val="-1"/>
              </w:rPr>
              <w:t>３</w:t>
            </w:r>
            <w:r w:rsidRPr="00402FEB">
              <w:rPr>
                <w:rFonts w:ascii="ＭＳ 明朝" w:hAnsi="ＭＳ 明朝" w:cs="Century" w:hint="eastAsia"/>
                <w:spacing w:val="-1"/>
              </w:rPr>
              <w:t>％）（注１）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00247E" w14:textId="77777777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</w:t>
            </w: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E32C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0BC9F5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F6D9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2CB697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46597A6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11718C82" w14:textId="77777777" w:rsidTr="00101DDD">
        <w:trPr>
          <w:cantSplit/>
          <w:trHeight w:hRule="exact" w:val="484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1029" w14:textId="77777777" w:rsidR="00811847" w:rsidRPr="00402FEB" w:rsidRDefault="00811847" w:rsidP="00815871">
            <w:pPr>
              <w:pStyle w:val="a3"/>
              <w:ind w:firstLineChars="50" w:firstLine="85"/>
              <w:rPr>
                <w:rFonts w:cs="Century"/>
                <w:spacing w:val="-5"/>
              </w:rPr>
            </w:pPr>
            <w:r w:rsidRPr="00402FEB">
              <w:rPr>
                <w:rFonts w:cs="Century" w:hint="eastAsia"/>
                <w:spacing w:val="-5"/>
              </w:rPr>
              <w:t>ウ</w:t>
            </w:r>
            <w:r w:rsidRPr="00402FEB">
              <w:rPr>
                <w:rFonts w:ascii="ＭＳ 明朝" w:hAnsi="ＭＳ 明朝" w:hint="eastAsia"/>
                <w:spacing w:val="-6"/>
              </w:rPr>
              <w:t xml:space="preserve">　障害者雇用</w:t>
            </w:r>
            <w:r w:rsidRPr="00402FEB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DE43C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　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9CED9" w14:textId="77777777" w:rsidR="00811847" w:rsidRPr="00402FEB" w:rsidRDefault="00811847" w:rsidP="004B275A">
            <w:pPr>
              <w:pStyle w:val="a3"/>
              <w:spacing w:before="93"/>
              <w:ind w:rightChars="37" w:right="78" w:firstLineChars="50" w:firstLine="89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612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29EF6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D276D8" w14:textId="77777777" w:rsidR="00811847" w:rsidRPr="00402FEB" w:rsidRDefault="00811847" w:rsidP="00760D24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4B26254B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4852E055" w14:textId="77777777" w:rsidTr="00101DDD">
        <w:trPr>
          <w:cantSplit/>
          <w:trHeight w:val="423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281E0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エ</w:t>
            </w:r>
            <w:r w:rsidRPr="00402FEB">
              <w:rPr>
                <w:rFonts w:ascii="ＭＳ 明朝" w:hAnsi="ＭＳ 明朝" w:hint="eastAsia"/>
              </w:rPr>
              <w:t xml:space="preserve">　障害者不足数（イ－ウ）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A150BB2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6E8FFE" w14:textId="77777777" w:rsidR="00811847" w:rsidRPr="00402FEB" w:rsidRDefault="00811847" w:rsidP="00E32180">
            <w:pPr>
              <w:pStyle w:val="a3"/>
              <w:spacing w:before="93"/>
              <w:ind w:rightChars="37" w:right="78" w:firstLineChars="50" w:firstLine="90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6E56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C84D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37B17B82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EDBFBAD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760D24" w:rsidRPr="00402FEB" w14:paraId="39D8EF39" w14:textId="77777777">
        <w:trPr>
          <w:cantSplit/>
          <w:trHeight w:val="1877"/>
        </w:trPr>
        <w:tc>
          <w:tcPr>
            <w:tcW w:w="14441" w:type="dxa"/>
            <w:gridSpan w:val="11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E74F778" w14:textId="77777777" w:rsidR="00760D24" w:rsidRPr="00402FEB" w:rsidRDefault="00760D24" w:rsidP="00815871">
            <w:pPr>
              <w:pStyle w:val="a3"/>
              <w:spacing w:before="93"/>
              <w:ind w:firstLineChars="50" w:firstLine="88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計画を実現する具体的な取組</w:t>
            </w:r>
          </w:p>
          <w:p w14:paraId="58468139" w14:textId="77777777" w:rsidR="00760D24" w:rsidRPr="00402FEB" w:rsidRDefault="00760D24" w:rsidP="004A7542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3D83E40" w14:textId="77777777" w:rsidR="00760D24" w:rsidRPr="00402FEB" w:rsidRDefault="00760D24">
            <w:pPr>
              <w:pStyle w:val="a3"/>
              <w:spacing w:before="93"/>
              <w:rPr>
                <w:spacing w:val="0"/>
              </w:rPr>
            </w:pPr>
          </w:p>
        </w:tc>
      </w:tr>
    </w:tbl>
    <w:p w14:paraId="525E2C9B" w14:textId="77777777" w:rsidR="007F3859" w:rsidRPr="00331CA1" w:rsidRDefault="007F3859" w:rsidP="004760CD">
      <w:pPr>
        <w:pStyle w:val="a3"/>
        <w:spacing w:line="308" w:lineRule="exact"/>
        <w:ind w:right="534"/>
      </w:pPr>
      <w:r w:rsidRPr="00402FEB">
        <w:rPr>
          <w:rFonts w:hint="eastAsia"/>
        </w:rPr>
        <w:t xml:space="preserve">　（注１</w:t>
      </w:r>
      <w:r w:rsidR="00815871" w:rsidRPr="00402FEB">
        <w:rPr>
          <w:rFonts w:hint="eastAsia"/>
        </w:rPr>
        <w:t>）小数点以下は、切捨てとなります。</w:t>
      </w:r>
    </w:p>
    <w:sectPr w:rsidR="007F3859" w:rsidRPr="00331CA1" w:rsidSect="001D2B95">
      <w:pgSz w:w="16838" w:h="11906" w:orient="landscape" w:code="9"/>
      <w:pgMar w:top="737" w:right="851" w:bottom="73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A3C7" w14:textId="77777777" w:rsidR="005326AA" w:rsidRDefault="005326AA" w:rsidP="00187628">
      <w:r>
        <w:separator/>
      </w:r>
    </w:p>
  </w:endnote>
  <w:endnote w:type="continuationSeparator" w:id="0">
    <w:p w14:paraId="33C3B2FC" w14:textId="77777777" w:rsidR="005326AA" w:rsidRDefault="005326AA" w:rsidP="0018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F9ACD" w14:textId="77777777" w:rsidR="005326AA" w:rsidRDefault="005326AA" w:rsidP="00187628">
      <w:r>
        <w:separator/>
      </w:r>
    </w:p>
  </w:footnote>
  <w:footnote w:type="continuationSeparator" w:id="0">
    <w:p w14:paraId="0BBD0B46" w14:textId="77777777" w:rsidR="005326AA" w:rsidRDefault="005326AA" w:rsidP="0018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7"/>
    <w:rsid w:val="0001067F"/>
    <w:rsid w:val="00067E43"/>
    <w:rsid w:val="000B3A36"/>
    <w:rsid w:val="000C0F25"/>
    <w:rsid w:val="000C7B1D"/>
    <w:rsid w:val="000D34F6"/>
    <w:rsid w:val="000D5EDA"/>
    <w:rsid w:val="000F4C04"/>
    <w:rsid w:val="00101DDD"/>
    <w:rsid w:val="00102940"/>
    <w:rsid w:val="00151D95"/>
    <w:rsid w:val="00153154"/>
    <w:rsid w:val="00165021"/>
    <w:rsid w:val="00171261"/>
    <w:rsid w:val="0017759B"/>
    <w:rsid w:val="00185B20"/>
    <w:rsid w:val="00187628"/>
    <w:rsid w:val="00196FBE"/>
    <w:rsid w:val="001A4A8F"/>
    <w:rsid w:val="001B2CDE"/>
    <w:rsid w:val="001B7DB1"/>
    <w:rsid w:val="001D2B95"/>
    <w:rsid w:val="001F148B"/>
    <w:rsid w:val="001F6C7C"/>
    <w:rsid w:val="00220ACC"/>
    <w:rsid w:val="00223C55"/>
    <w:rsid w:val="00282EA7"/>
    <w:rsid w:val="002C1EBC"/>
    <w:rsid w:val="002D3324"/>
    <w:rsid w:val="00304AC7"/>
    <w:rsid w:val="00324E5B"/>
    <w:rsid w:val="00331CA1"/>
    <w:rsid w:val="003B210C"/>
    <w:rsid w:val="003C19FE"/>
    <w:rsid w:val="003D5936"/>
    <w:rsid w:val="003F563F"/>
    <w:rsid w:val="00402FEB"/>
    <w:rsid w:val="00404843"/>
    <w:rsid w:val="00405026"/>
    <w:rsid w:val="004760CD"/>
    <w:rsid w:val="00481671"/>
    <w:rsid w:val="004A1A1D"/>
    <w:rsid w:val="004A7542"/>
    <w:rsid w:val="004B275A"/>
    <w:rsid w:val="005042DD"/>
    <w:rsid w:val="00507F61"/>
    <w:rsid w:val="005326AA"/>
    <w:rsid w:val="005944D4"/>
    <w:rsid w:val="005A524C"/>
    <w:rsid w:val="005C44AC"/>
    <w:rsid w:val="005E407F"/>
    <w:rsid w:val="006239CE"/>
    <w:rsid w:val="00695C5A"/>
    <w:rsid w:val="006D79CB"/>
    <w:rsid w:val="006E49DB"/>
    <w:rsid w:val="007233E5"/>
    <w:rsid w:val="00760B9D"/>
    <w:rsid w:val="00760D24"/>
    <w:rsid w:val="00777E09"/>
    <w:rsid w:val="007C039A"/>
    <w:rsid w:val="007D2E19"/>
    <w:rsid w:val="007F0B11"/>
    <w:rsid w:val="007F3859"/>
    <w:rsid w:val="00811847"/>
    <w:rsid w:val="00815871"/>
    <w:rsid w:val="00853619"/>
    <w:rsid w:val="008618C1"/>
    <w:rsid w:val="00871DB9"/>
    <w:rsid w:val="008861B2"/>
    <w:rsid w:val="008D68CD"/>
    <w:rsid w:val="008D7E19"/>
    <w:rsid w:val="008E1BD5"/>
    <w:rsid w:val="008E241B"/>
    <w:rsid w:val="008F44F3"/>
    <w:rsid w:val="008F5FD8"/>
    <w:rsid w:val="008F7429"/>
    <w:rsid w:val="0090131A"/>
    <w:rsid w:val="00901CA9"/>
    <w:rsid w:val="009871FD"/>
    <w:rsid w:val="009A5F85"/>
    <w:rsid w:val="009B166F"/>
    <w:rsid w:val="009B353E"/>
    <w:rsid w:val="009B5594"/>
    <w:rsid w:val="009C2367"/>
    <w:rsid w:val="009E4827"/>
    <w:rsid w:val="00A242EF"/>
    <w:rsid w:val="00A44A97"/>
    <w:rsid w:val="00A453FD"/>
    <w:rsid w:val="00A65E82"/>
    <w:rsid w:val="00A823FD"/>
    <w:rsid w:val="00A970D8"/>
    <w:rsid w:val="00AC7B1A"/>
    <w:rsid w:val="00B91E2A"/>
    <w:rsid w:val="00BA61CA"/>
    <w:rsid w:val="00BB7F98"/>
    <w:rsid w:val="00BD5A9E"/>
    <w:rsid w:val="00C149EA"/>
    <w:rsid w:val="00C44B52"/>
    <w:rsid w:val="00C70E24"/>
    <w:rsid w:val="00C86558"/>
    <w:rsid w:val="00CA7D6E"/>
    <w:rsid w:val="00CC4C95"/>
    <w:rsid w:val="00CC5990"/>
    <w:rsid w:val="00CE5AE7"/>
    <w:rsid w:val="00D253DB"/>
    <w:rsid w:val="00D80F03"/>
    <w:rsid w:val="00D81BF5"/>
    <w:rsid w:val="00D84267"/>
    <w:rsid w:val="00D8563A"/>
    <w:rsid w:val="00DA1483"/>
    <w:rsid w:val="00DB5D66"/>
    <w:rsid w:val="00E009E5"/>
    <w:rsid w:val="00E03A0A"/>
    <w:rsid w:val="00E23362"/>
    <w:rsid w:val="00E32180"/>
    <w:rsid w:val="00E41DA0"/>
    <w:rsid w:val="00E67576"/>
    <w:rsid w:val="00E82659"/>
    <w:rsid w:val="00EE55F8"/>
    <w:rsid w:val="00EF43FC"/>
    <w:rsid w:val="00F0220B"/>
    <w:rsid w:val="00F22B70"/>
    <w:rsid w:val="00F30B40"/>
    <w:rsid w:val="00F30C34"/>
    <w:rsid w:val="00F32CA1"/>
    <w:rsid w:val="00F355ED"/>
    <w:rsid w:val="00F35DF8"/>
    <w:rsid w:val="00F36990"/>
    <w:rsid w:val="00F94929"/>
    <w:rsid w:val="00FA0A5E"/>
    <w:rsid w:val="00FB3EA9"/>
    <w:rsid w:val="00FB4117"/>
    <w:rsid w:val="00FC1212"/>
    <w:rsid w:val="00FF466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E02938E"/>
  <w15:docId w15:val="{A97F1A15-8B8F-46CA-BF40-1E0BBBFC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3" w:lineRule="exact"/>
      <w:jc w:val="both"/>
    </w:pPr>
    <w:rPr>
      <w:rFonts w:cs="ＭＳ 明朝"/>
      <w:spacing w:val="-2"/>
      <w:sz w:val="18"/>
      <w:szCs w:val="18"/>
    </w:rPr>
  </w:style>
  <w:style w:type="paragraph" w:styleId="a4">
    <w:name w:val="Balloon Text"/>
    <w:basedOn w:val="a"/>
    <w:semiHidden/>
    <w:rsid w:val="004A75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7628"/>
    <w:rPr>
      <w:kern w:val="2"/>
      <w:sz w:val="21"/>
      <w:szCs w:val="24"/>
    </w:rPr>
  </w:style>
  <w:style w:type="paragraph" w:styleId="a7">
    <w:name w:val="footer"/>
    <w:basedOn w:val="a"/>
    <w:link w:val="a8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7628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FB3EA9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B3EA9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B3EA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B3EA9"/>
    <w:rPr>
      <w:b/>
      <w:bCs/>
    </w:rPr>
  </w:style>
  <w:style w:type="character" w:customStyle="1" w:styleId="ad">
    <w:name w:val="コメント内容 (文字)"/>
    <w:basedOn w:val="ab"/>
    <w:link w:val="ac"/>
    <w:semiHidden/>
    <w:rsid w:val="00FB3E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000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職員端末機20年度12月調達</dc:creator>
  <cp:lastModifiedBy>沖田 広樹</cp:lastModifiedBy>
  <cp:revision>6</cp:revision>
  <cp:lastPrinted>2013-04-15T00:58:00Z</cp:lastPrinted>
  <dcterms:created xsi:type="dcterms:W3CDTF">2020-01-24T06:38:00Z</dcterms:created>
  <dcterms:modified xsi:type="dcterms:W3CDTF">2021-06-22T10:35:00Z</dcterms:modified>
</cp:coreProperties>
</file>