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7BAE2" w14:textId="77777777" w:rsidR="009E4827" w:rsidRPr="00402FEB" w:rsidRDefault="00777E09" w:rsidP="00F355ED">
      <w:pPr>
        <w:pStyle w:val="a3"/>
        <w:spacing w:line="240" w:lineRule="auto"/>
        <w:ind w:right="1780"/>
        <w:rPr>
          <w:spacing w:val="0"/>
          <w:sz w:val="21"/>
          <w:szCs w:val="21"/>
        </w:rPr>
      </w:pPr>
      <w:r>
        <w:rPr>
          <w:rFonts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E21A6B" wp14:editId="5A1C21C2">
                <wp:simplePos x="0" y="0"/>
                <wp:positionH relativeFrom="column">
                  <wp:posOffset>8571230</wp:posOffset>
                </wp:positionH>
                <wp:positionV relativeFrom="paragraph">
                  <wp:posOffset>-201295</wp:posOffset>
                </wp:positionV>
                <wp:extent cx="828675" cy="2381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EBEBF" w14:textId="77777777" w:rsidR="00D80F03" w:rsidRPr="00E41DA0" w:rsidRDefault="00D80F03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E41DA0">
                              <w:rPr>
                                <w:rFonts w:ascii="ＭＳ 明朝" w:hAnsi="ＭＳ 明朝" w:hint="eastAsia"/>
                              </w:rPr>
                              <w:t>（様式</w:t>
                            </w:r>
                            <w:r w:rsidR="008861B2" w:rsidRPr="00E41DA0">
                              <w:rPr>
                                <w:rFonts w:ascii="ＭＳ 明朝" w:hAnsi="ＭＳ 明朝" w:hint="eastAsia"/>
                              </w:rPr>
                              <w:t>10</w:t>
                            </w:r>
                            <w:r w:rsidRPr="00E41DA0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14:paraId="5EF89E65" w14:textId="77777777" w:rsidR="00D80F03" w:rsidRDefault="00D80F0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21A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4.9pt;margin-top:-15.85pt;width:65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" stroked="f">
                <v:textbox inset="5.85pt,.7pt,5.85pt,.7pt">
                  <w:txbxContent>
                    <w:p w14:paraId="634EBEBF" w14:textId="77777777" w:rsidR="00D80F03" w:rsidRPr="00E41DA0" w:rsidRDefault="00D80F03">
                      <w:pPr>
                        <w:rPr>
                          <w:rFonts w:ascii="ＭＳ 明朝" w:hAnsi="ＭＳ 明朝"/>
                        </w:rPr>
                      </w:pPr>
                      <w:r w:rsidRPr="00E41DA0">
                        <w:rPr>
                          <w:rFonts w:ascii="ＭＳ 明朝" w:hAnsi="ＭＳ 明朝" w:hint="eastAsia"/>
                        </w:rPr>
                        <w:t>（様式</w:t>
                      </w:r>
                      <w:r w:rsidR="008861B2" w:rsidRPr="00E41DA0">
                        <w:rPr>
                          <w:rFonts w:ascii="ＭＳ 明朝" w:hAnsi="ＭＳ 明朝" w:hint="eastAsia"/>
                        </w:rPr>
                        <w:t>10</w:t>
                      </w:r>
                      <w:r w:rsidRPr="00E41DA0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14:paraId="5EF89E65" w14:textId="77777777" w:rsidR="00D80F03" w:rsidRDefault="00D80F03"/>
                  </w:txbxContent>
                </v:textbox>
              </v:shape>
            </w:pict>
          </mc:Fallback>
        </mc:AlternateContent>
      </w:r>
    </w:p>
    <w:tbl>
      <w:tblPr>
        <w:tblW w:w="14705" w:type="dxa"/>
        <w:tblInd w:w="103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52"/>
        <w:gridCol w:w="2112"/>
        <w:gridCol w:w="2126"/>
        <w:gridCol w:w="1559"/>
        <w:gridCol w:w="1560"/>
        <w:gridCol w:w="872"/>
        <w:gridCol w:w="403"/>
        <w:gridCol w:w="1276"/>
        <w:gridCol w:w="1884"/>
        <w:gridCol w:w="352"/>
        <w:gridCol w:w="1945"/>
        <w:gridCol w:w="264"/>
      </w:tblGrid>
      <w:tr w:rsidR="006239CE" w:rsidRPr="00402FEB" w14:paraId="52B05756" w14:textId="77777777">
        <w:trPr>
          <w:cantSplit/>
          <w:trHeight w:hRule="exact" w:val="1609"/>
        </w:trPr>
        <w:tc>
          <w:tcPr>
            <w:tcW w:w="14441" w:type="dxa"/>
            <w:gridSpan w:val="11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0C0927A0" w14:textId="77777777" w:rsidR="006239CE" w:rsidRPr="00402FEB" w:rsidRDefault="006239CE" w:rsidP="006239CE">
            <w:pPr>
              <w:pStyle w:val="a3"/>
              <w:spacing w:line="240" w:lineRule="auto"/>
              <w:ind w:right="123" w:firstLineChars="1100" w:firstLine="1958"/>
              <w:jc w:val="right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 xml:space="preserve">　　　　　　　　　　年　　月　　日</w:t>
            </w:r>
          </w:p>
          <w:p w14:paraId="5641EF75" w14:textId="77777777" w:rsidR="006239CE" w:rsidRPr="00402FEB" w:rsidRDefault="006239CE" w:rsidP="002C1EBC">
            <w:pPr>
              <w:pStyle w:val="a3"/>
              <w:spacing w:line="240" w:lineRule="auto"/>
              <w:ind w:right="1780" w:firstLineChars="2000" w:firstLine="3560"/>
              <w:rPr>
                <w:spacing w:val="0"/>
                <w:sz w:val="24"/>
                <w:szCs w:val="24"/>
              </w:rPr>
            </w:pPr>
            <w:r w:rsidRPr="00402FEB">
              <w:rPr>
                <w:rFonts w:cs="Century" w:hint="eastAsia"/>
                <w:spacing w:val="-1"/>
              </w:rPr>
              <w:t xml:space="preserve">　</w:t>
            </w:r>
            <w:r w:rsidRPr="00402FEB">
              <w:rPr>
                <w:rFonts w:cs="Century" w:hint="eastAsia"/>
                <w:spacing w:val="-1"/>
              </w:rPr>
              <w:t xml:space="preserve">               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障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害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者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雇 用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計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画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書</w:t>
            </w:r>
            <w:r w:rsidRPr="00402FEB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</w:p>
          <w:p w14:paraId="3A8C2D2B" w14:textId="77777777" w:rsidR="00187628" w:rsidRPr="00402FEB" w:rsidRDefault="00187628" w:rsidP="00187628">
            <w:pPr>
              <w:pStyle w:val="a3"/>
              <w:spacing w:line="240" w:lineRule="auto"/>
              <w:ind w:right="1780"/>
              <w:jc w:val="left"/>
              <w:rPr>
                <w:spacing w:val="0"/>
                <w:sz w:val="21"/>
                <w:szCs w:val="21"/>
              </w:rPr>
            </w:pPr>
            <w:r w:rsidRPr="00402FEB">
              <w:rPr>
                <w:rFonts w:hint="eastAsia"/>
                <w:spacing w:val="0"/>
                <w:sz w:val="21"/>
                <w:szCs w:val="21"/>
              </w:rPr>
              <w:t>（宛先）</w:t>
            </w:r>
          </w:p>
          <w:p w14:paraId="2EAD94BA" w14:textId="77777777" w:rsidR="006239CE" w:rsidRPr="00402FEB" w:rsidRDefault="004760CD" w:rsidP="006239CE">
            <w:pPr>
              <w:pStyle w:val="a3"/>
              <w:spacing w:line="240" w:lineRule="auto"/>
              <w:ind w:right="1780" w:firstLineChars="100" w:firstLine="210"/>
              <w:jc w:val="left"/>
              <w:rPr>
                <w:spacing w:val="0"/>
                <w:sz w:val="21"/>
                <w:szCs w:val="21"/>
              </w:rPr>
            </w:pPr>
            <w:r w:rsidRPr="00402FEB">
              <w:rPr>
                <w:rFonts w:hint="eastAsia"/>
                <w:spacing w:val="0"/>
                <w:sz w:val="21"/>
                <w:szCs w:val="21"/>
              </w:rPr>
              <w:t>広島市長</w:t>
            </w:r>
            <w:r w:rsidR="00187628" w:rsidRPr="00402FEB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</w:p>
          <w:p w14:paraId="542F6FB2" w14:textId="77777777" w:rsidR="006239CE" w:rsidRPr="00402FEB" w:rsidRDefault="006239CE" w:rsidP="006239CE">
            <w:pPr>
              <w:pStyle w:val="a3"/>
              <w:spacing w:line="240" w:lineRule="auto"/>
              <w:ind w:right="1780" w:firstLineChars="1300" w:firstLine="2288"/>
              <w:rPr>
                <w:rFonts w:ascii="ＭＳ 明朝" w:hAnsi="ＭＳ 明朝"/>
              </w:rPr>
            </w:pPr>
          </w:p>
          <w:p w14:paraId="3ADCEE7C" w14:textId="77777777" w:rsidR="006239CE" w:rsidRPr="00402FEB" w:rsidRDefault="00187628" w:rsidP="00CE5AE7">
            <w:pPr>
              <w:pStyle w:val="a3"/>
              <w:spacing w:line="240" w:lineRule="auto"/>
              <w:ind w:right="1780" w:firstLineChars="200" w:firstLine="352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次</w:t>
            </w:r>
            <w:r w:rsidR="004760CD" w:rsidRPr="00402FEB">
              <w:rPr>
                <w:rFonts w:ascii="ＭＳ 明朝" w:hAnsi="ＭＳ 明朝" w:hint="eastAsia"/>
              </w:rPr>
              <w:t>のとおり</w:t>
            </w:r>
            <w:r w:rsidR="006239CE" w:rsidRPr="00402FEB">
              <w:rPr>
                <w:rFonts w:ascii="ＭＳ 明朝" w:hAnsi="ＭＳ 明朝" w:hint="eastAsia"/>
                <w:spacing w:val="-10"/>
              </w:rPr>
              <w:t>障害者</w:t>
            </w:r>
            <w:r w:rsidRPr="00402FEB">
              <w:rPr>
                <w:rFonts w:ascii="ＭＳ 明朝" w:hAnsi="ＭＳ 明朝" w:hint="eastAsia"/>
                <w:spacing w:val="-10"/>
              </w:rPr>
              <w:t>の雇用を計画しています</w:t>
            </w:r>
            <w:r w:rsidRPr="00402FEB">
              <w:rPr>
                <w:rFonts w:ascii="ＭＳ 明朝" w:hAnsi="ＭＳ 明朝" w:hint="eastAsia"/>
                <w:spacing w:val="-14"/>
              </w:rPr>
              <w:t>。この計画は確実に実施し</w:t>
            </w:r>
            <w:r w:rsidR="004760CD" w:rsidRPr="00402FEB">
              <w:rPr>
                <w:rFonts w:ascii="ＭＳ 明朝" w:hAnsi="ＭＳ 明朝" w:hint="eastAsia"/>
                <w:spacing w:val="-14"/>
              </w:rPr>
              <w:t>ます。</w:t>
            </w:r>
          </w:p>
          <w:p w14:paraId="48B5D753" w14:textId="77777777" w:rsidR="006239CE" w:rsidRPr="00402FEB" w:rsidRDefault="006239CE" w:rsidP="006239CE">
            <w:pPr>
              <w:pStyle w:val="a3"/>
              <w:spacing w:before="47" w:line="144" w:lineRule="exact"/>
              <w:rPr>
                <w:rFonts w:ascii="ＭＳ 明朝" w:hAnsi="ＭＳ 明朝"/>
              </w:rPr>
            </w:pPr>
          </w:p>
          <w:p w14:paraId="0312618C" w14:textId="77777777" w:rsidR="006239CE" w:rsidRPr="00402FEB" w:rsidRDefault="006239CE" w:rsidP="006239CE">
            <w:pPr>
              <w:pStyle w:val="a3"/>
              <w:spacing w:before="47" w:line="144" w:lineRule="exact"/>
              <w:rPr>
                <w:spacing w:val="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334FBE4" w14:textId="77777777" w:rsidR="006239CE" w:rsidRPr="00402FEB" w:rsidRDefault="006239CE" w:rsidP="006239CE">
            <w:pPr>
              <w:pStyle w:val="a3"/>
              <w:spacing w:before="47" w:line="144" w:lineRule="exact"/>
              <w:rPr>
                <w:spacing w:val="0"/>
              </w:rPr>
            </w:pPr>
          </w:p>
        </w:tc>
      </w:tr>
      <w:tr w:rsidR="00F32CA1" w:rsidRPr="00402FEB" w14:paraId="41013BF9" w14:textId="77777777">
        <w:trPr>
          <w:cantSplit/>
          <w:trHeight w:hRule="exact" w:val="270"/>
        </w:trPr>
        <w:tc>
          <w:tcPr>
            <w:tcW w:w="35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5213523C" w14:textId="77777777" w:rsidR="00F32CA1" w:rsidRPr="00402FEB" w:rsidRDefault="00F32CA1">
            <w:pPr>
              <w:pStyle w:val="a3"/>
              <w:spacing w:before="47" w:line="144" w:lineRule="exact"/>
              <w:rPr>
                <w:rFonts w:cs="Century"/>
                <w:spacing w:val="-1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</w:p>
          <w:p w14:paraId="4A46B963" w14:textId="77777777" w:rsidR="00F32CA1" w:rsidRPr="00402FEB" w:rsidRDefault="00F32CA1" w:rsidP="00220ACC">
            <w:pPr>
              <w:pStyle w:val="a3"/>
              <w:spacing w:beforeLines="100" w:before="240" w:line="20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事</w:t>
            </w:r>
          </w:p>
          <w:p w14:paraId="1642F2E5" w14:textId="77777777" w:rsidR="00F32CA1" w:rsidRPr="00402FEB" w:rsidRDefault="00F32CA1" w:rsidP="00220ACC">
            <w:pPr>
              <w:pStyle w:val="a3"/>
              <w:spacing w:beforeLines="100" w:before="240" w:line="20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業</w:t>
            </w:r>
          </w:p>
          <w:p w14:paraId="216CEC32" w14:textId="77777777" w:rsidR="00F32CA1" w:rsidRPr="00402FEB" w:rsidRDefault="00F32CA1" w:rsidP="00220ACC">
            <w:pPr>
              <w:pStyle w:val="a3"/>
              <w:spacing w:beforeLines="100" w:before="240" w:line="20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主</w:t>
            </w:r>
          </w:p>
          <w:p w14:paraId="6AAE0C0F" w14:textId="77777777" w:rsidR="00F32CA1" w:rsidRPr="00402FEB" w:rsidRDefault="00F32CA1" w:rsidP="00220ACC"/>
        </w:tc>
        <w:tc>
          <w:tcPr>
            <w:tcW w:w="2112" w:type="dxa"/>
            <w:vMerge w:val="restart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21189BF" w14:textId="77777777" w:rsidR="00F32CA1" w:rsidRPr="00402FEB" w:rsidRDefault="00F32CA1" w:rsidP="00815871">
            <w:pPr>
              <w:pStyle w:val="a3"/>
              <w:wordWrap/>
              <w:spacing w:before="47" w:line="220" w:lineRule="atLeast"/>
              <w:ind w:rightChars="62" w:right="130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住所</w:t>
            </w:r>
            <w:r w:rsidRPr="00402FEB">
              <w:rPr>
                <w:rFonts w:ascii="ＭＳ 明朝" w:hAnsi="ＭＳ 明朝" w:hint="eastAsia"/>
                <w:sz w:val="14"/>
                <w:szCs w:val="14"/>
              </w:rPr>
              <w:t>（法人にあっては、主たる事業所の所在地）</w:t>
            </w:r>
          </w:p>
        </w:tc>
        <w:tc>
          <w:tcPr>
            <w:tcW w:w="6117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5DE263F" w14:textId="77777777" w:rsidR="00F32CA1" w:rsidRPr="00402FEB" w:rsidRDefault="00F32CA1" w:rsidP="00220ACC">
            <w:pPr>
              <w:pStyle w:val="a3"/>
              <w:wordWrap/>
              <w:spacing w:before="47" w:line="22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 xml:space="preserve">〒　　</w:t>
            </w:r>
          </w:p>
        </w:tc>
        <w:tc>
          <w:tcPr>
            <w:tcW w:w="3563" w:type="dxa"/>
            <w:gridSpan w:val="3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14:paraId="166E3221" w14:textId="77777777" w:rsidR="00F32CA1" w:rsidRPr="00402FEB" w:rsidRDefault="00F32CA1">
            <w:pPr>
              <w:pStyle w:val="a3"/>
              <w:spacing w:before="47" w:line="144" w:lineRule="exact"/>
              <w:rPr>
                <w:rFonts w:cs="Century"/>
                <w:spacing w:val="-1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（事業の種類）</w:t>
            </w:r>
          </w:p>
        </w:tc>
        <w:tc>
          <w:tcPr>
            <w:tcW w:w="229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C85DD67" w14:textId="77777777" w:rsidR="00F32CA1" w:rsidRPr="00402FEB" w:rsidRDefault="00F32CA1" w:rsidP="008F5FD8">
            <w:pPr>
              <w:pStyle w:val="a3"/>
              <w:spacing w:before="47" w:line="144" w:lineRule="exact"/>
              <w:jc w:val="center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計画の始期及び終期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nil"/>
            </w:tcBorders>
          </w:tcPr>
          <w:p w14:paraId="568B81D9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</w:tr>
      <w:tr w:rsidR="00F32CA1" w:rsidRPr="00402FEB" w14:paraId="24F4B596" w14:textId="77777777">
        <w:trPr>
          <w:cantSplit/>
          <w:trHeight w:hRule="exact" w:val="425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76686A3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3480A7B" w14:textId="77777777" w:rsidR="00F32CA1" w:rsidRPr="00402FEB" w:rsidRDefault="00F32CA1" w:rsidP="00815871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6117" w:type="dxa"/>
            <w:gridSpan w:val="4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DC706C5" w14:textId="77777777" w:rsidR="00F32CA1" w:rsidRPr="00402FEB" w:rsidRDefault="00F32CA1" w:rsidP="00220ACC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375B9799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FD38EDD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021C9CAA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始</w:t>
            </w:r>
          </w:p>
          <w:p w14:paraId="1EB2DA36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4E6A02CA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53F9E090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</w:p>
          <w:p w14:paraId="3428E4B5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</w:t>
            </w:r>
            <w:r w:rsidRPr="00402FEB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1FDAB8EA" w14:textId="77777777" w:rsidR="00F32CA1" w:rsidRPr="00402FEB" w:rsidRDefault="00F32CA1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405026" w:rsidRPr="00402FEB" w14:paraId="63375C0C" w14:textId="77777777">
        <w:trPr>
          <w:cantSplit/>
          <w:trHeight w:hRule="exact" w:val="428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AE70765" w14:textId="77777777" w:rsidR="00405026" w:rsidRPr="00402FEB" w:rsidRDefault="004050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C13879A" w14:textId="77777777" w:rsidR="00405026" w:rsidRPr="00402FEB" w:rsidRDefault="00405026" w:rsidP="00815871">
            <w:pPr>
              <w:pStyle w:val="a3"/>
              <w:spacing w:line="220" w:lineRule="atLeas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6117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4461DF3" w14:textId="77777777" w:rsidR="00405026" w:rsidRPr="00402FEB" w:rsidRDefault="00405026" w:rsidP="00220ACC">
            <w:pPr>
              <w:pStyle w:val="a3"/>
              <w:spacing w:line="220" w:lineRule="atLeas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50F7C89F" w14:textId="77777777" w:rsidR="00405026" w:rsidRPr="00402FEB" w:rsidRDefault="004050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CD85154" w14:textId="77777777" w:rsidR="00405026" w:rsidRPr="00402FEB" w:rsidRDefault="00405026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21B4EDFE" w14:textId="77777777" w:rsidR="00405026" w:rsidRPr="00402FEB" w:rsidRDefault="00405026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351AE105" w14:textId="77777777" w:rsidR="00405026" w:rsidRPr="00402FEB" w:rsidRDefault="00405026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F32CA1" w:rsidRPr="00402FEB" w14:paraId="577EA586" w14:textId="77777777">
        <w:trPr>
          <w:cantSplit/>
          <w:trHeight w:hRule="exact" w:val="281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DD33364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6766E9" w14:textId="77777777" w:rsidR="00F32CA1" w:rsidRPr="00402FEB" w:rsidRDefault="00F32CA1" w:rsidP="00815871">
            <w:pPr>
              <w:pStyle w:val="a3"/>
              <w:wordWrap/>
              <w:spacing w:before="47" w:line="22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117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E3BB7B" w14:textId="77777777" w:rsidR="00F32CA1" w:rsidRPr="00402FEB" w:rsidRDefault="00815871" w:rsidP="00282EA7">
            <w:pPr>
              <w:pStyle w:val="a3"/>
              <w:wordWrap/>
              <w:spacing w:before="47" w:line="220" w:lineRule="atLeast"/>
              <w:ind w:leftChars="-72" w:left="-151" w:firstLineChars="86" w:firstLine="134"/>
              <w:rPr>
                <w:spacing w:val="0"/>
                <w:sz w:val="16"/>
                <w:szCs w:val="16"/>
              </w:rPr>
            </w:pPr>
            <w:r w:rsidRPr="00402FEB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2A9C386C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2D5FCD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5C109C6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69A0C3A6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</w:tr>
      <w:tr w:rsidR="00F32CA1" w:rsidRPr="00402FEB" w14:paraId="3B85C2DB" w14:textId="77777777">
        <w:trPr>
          <w:cantSplit/>
          <w:trHeight w:val="369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0A0E6F0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7C85630" w14:textId="77777777" w:rsidR="00F32CA1" w:rsidRPr="00402FEB" w:rsidRDefault="00F32CA1" w:rsidP="00815871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6117" w:type="dxa"/>
            <w:gridSpan w:val="4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9F307A" w14:textId="77777777" w:rsidR="00F32CA1" w:rsidRPr="00402FEB" w:rsidRDefault="00F32CA1" w:rsidP="00220ACC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35138546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8EC96CF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37626EDF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終</w:t>
            </w:r>
          </w:p>
          <w:p w14:paraId="56443B86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1945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2AC6DB5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7BF96D0D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</w:p>
          <w:p w14:paraId="2AD983AF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</w:t>
            </w:r>
            <w:r w:rsidRPr="00402FEB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759DA311" w14:textId="77777777" w:rsidR="00F32CA1" w:rsidRPr="00402FEB" w:rsidRDefault="00F32CA1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F32CA1" w:rsidRPr="00402FEB" w14:paraId="48A114A4" w14:textId="77777777">
        <w:trPr>
          <w:cantSplit/>
          <w:trHeight w:val="746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59112D1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98BABCC" w14:textId="77777777" w:rsidR="00F32CA1" w:rsidRPr="00402FEB" w:rsidRDefault="00F32CA1" w:rsidP="00815871">
            <w:pPr>
              <w:pStyle w:val="a3"/>
              <w:wordWrap/>
              <w:spacing w:before="47" w:line="220" w:lineRule="atLeast"/>
              <w:ind w:rightChars="62" w:right="130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氏名</w:t>
            </w:r>
            <w:r w:rsidRPr="00402FEB">
              <w:rPr>
                <w:rFonts w:ascii="ＭＳ 明朝" w:hAnsi="ＭＳ 明朝" w:hint="eastAsia"/>
                <w:sz w:val="14"/>
                <w:szCs w:val="14"/>
              </w:rPr>
              <w:t>（法人にあっては、代表者の氏名）</w:t>
            </w:r>
          </w:p>
        </w:tc>
        <w:tc>
          <w:tcPr>
            <w:tcW w:w="6117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E4AA312" w14:textId="77777777" w:rsidR="00F32CA1" w:rsidRPr="00402FEB" w:rsidRDefault="00815871" w:rsidP="00220ACC">
            <w:pPr>
              <w:pStyle w:val="a3"/>
              <w:wordWrap/>
              <w:spacing w:before="47" w:line="220" w:lineRule="atLeast"/>
              <w:rPr>
                <w:spacing w:val="0"/>
                <w:sz w:val="16"/>
                <w:szCs w:val="16"/>
              </w:rPr>
            </w:pPr>
            <w:r w:rsidRPr="00402FEB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14:paraId="105EF462" w14:textId="77777777" w:rsidR="00F32CA1" w:rsidRPr="00402FEB" w:rsidRDefault="00F32CA1" w:rsidP="00220ACC">
            <w:pPr>
              <w:pStyle w:val="a3"/>
              <w:wordWrap/>
              <w:spacing w:line="220" w:lineRule="atLeast"/>
              <w:rPr>
                <w:spacing w:val="0"/>
              </w:rPr>
            </w:pPr>
          </w:p>
          <w:p w14:paraId="25D21D68" w14:textId="34927E9D" w:rsidR="00F32CA1" w:rsidRPr="00402FEB" w:rsidRDefault="00F32CA1" w:rsidP="00220ACC">
            <w:pPr>
              <w:pStyle w:val="a3"/>
              <w:wordWrap/>
              <w:spacing w:line="220" w:lineRule="atLeast"/>
              <w:ind w:right="178"/>
              <w:jc w:val="righ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BEF567" w14:textId="77777777" w:rsidR="00F32CA1" w:rsidRPr="00402FEB" w:rsidRDefault="00F32CA1" w:rsidP="00220ACC">
            <w:pPr>
              <w:pStyle w:val="a3"/>
              <w:spacing w:beforeLines="50" w:before="120" w:line="137" w:lineRule="exact"/>
              <w:rPr>
                <w:spacing w:val="0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0D922FF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5205B6A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12" w:space="0" w:color="000000"/>
              <w:right w:val="nil"/>
            </w:tcBorders>
          </w:tcPr>
          <w:p w14:paraId="055FD5FE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</w:tr>
      <w:tr w:rsidR="00F32CA1" w:rsidRPr="00402FEB" w14:paraId="2B3197C2" w14:textId="77777777">
        <w:trPr>
          <w:cantSplit/>
          <w:trHeight w:hRule="exact" w:val="419"/>
        </w:trPr>
        <w:tc>
          <w:tcPr>
            <w:tcW w:w="1444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A1A73A" w14:textId="77777777" w:rsidR="00F32CA1" w:rsidRPr="00402FEB" w:rsidRDefault="00F32CA1" w:rsidP="00165021">
            <w:pPr>
              <w:pStyle w:val="a3"/>
              <w:spacing w:before="47" w:line="144" w:lineRule="exac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 xml:space="preserve">　</w:t>
            </w:r>
            <w:r w:rsidR="00405026" w:rsidRPr="00402FEB">
              <w:rPr>
                <w:rFonts w:ascii="ＭＳ 明朝" w:hAnsi="ＭＳ 明朝" w:hint="eastAsia"/>
              </w:rPr>
              <w:t xml:space="preserve">　計画期間における労働者の雇用</w:t>
            </w:r>
            <w:r w:rsidRPr="00402FEB">
              <w:rPr>
                <w:rFonts w:ascii="ＭＳ 明朝" w:hAnsi="ＭＳ 明朝" w:hint="eastAsia"/>
              </w:rPr>
              <w:t>予定数</w:t>
            </w:r>
            <w:r w:rsidR="00AC7B1A" w:rsidRPr="00402FEB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264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62993921" w14:textId="77777777" w:rsidR="00F32CA1" w:rsidRPr="00402FEB" w:rsidRDefault="00F32CA1">
            <w:pPr>
              <w:pStyle w:val="a3"/>
              <w:spacing w:before="47" w:line="144" w:lineRule="exact"/>
              <w:rPr>
                <w:spacing w:val="0"/>
              </w:rPr>
            </w:pPr>
          </w:p>
        </w:tc>
      </w:tr>
      <w:tr w:rsidR="00811847" w:rsidRPr="00402FEB" w14:paraId="52A17D8F" w14:textId="77777777" w:rsidTr="00101DDD">
        <w:trPr>
          <w:cantSplit/>
          <w:trHeight w:hRule="exact" w:val="588"/>
        </w:trPr>
        <w:tc>
          <w:tcPr>
            <w:tcW w:w="459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897AF1E" w14:textId="77777777" w:rsidR="00811847" w:rsidRPr="00402FEB" w:rsidRDefault="00811847" w:rsidP="00815871">
            <w:pPr>
              <w:pStyle w:val="a3"/>
              <w:spacing w:beforeLines="50" w:before="120" w:line="144" w:lineRule="exac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 </w:t>
            </w:r>
            <w:r w:rsidRPr="00402FEB">
              <w:rPr>
                <w:rFonts w:ascii="ＭＳ 明朝" w:hAnsi="ＭＳ 明朝" w:hint="eastAsia"/>
              </w:rPr>
              <w:t>区　　　　　　　　　　　　　　分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E25C9DE" w14:textId="77777777" w:rsidR="00811847" w:rsidRPr="00402FEB" w:rsidRDefault="00811847" w:rsidP="00C86558">
            <w:pPr>
              <w:pStyle w:val="a3"/>
              <w:spacing w:beforeLines="50" w:before="120" w:line="220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障害者雇用状況</w:t>
            </w:r>
          </w:p>
          <w:p w14:paraId="6ABE3DC9" w14:textId="77777777" w:rsidR="00811847" w:rsidRPr="00402FEB" w:rsidRDefault="00811847" w:rsidP="00C86558">
            <w:pPr>
              <w:pStyle w:val="a3"/>
              <w:spacing w:beforeLines="50" w:before="120" w:line="220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報告書作成時点</w:t>
            </w:r>
          </w:p>
          <w:p w14:paraId="1F5536B1" w14:textId="625D4D1B" w:rsidR="00811847" w:rsidRPr="00402FEB" w:rsidRDefault="00811847" w:rsidP="00C86558">
            <w:pPr>
              <w:pStyle w:val="a3"/>
              <w:spacing w:beforeLines="50" w:before="120" w:line="220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（</w:t>
            </w:r>
            <w:r w:rsidR="001D38AA">
              <w:rPr>
                <w:rFonts w:cs="Century" w:hint="eastAsia"/>
                <w:spacing w:val="-1"/>
              </w:rPr>
              <w:t>３年６</w:t>
            </w:r>
            <w:r w:rsidRPr="00402FEB">
              <w:rPr>
                <w:rFonts w:cs="Century" w:hint="eastAsia"/>
                <w:spacing w:val="-1"/>
              </w:rPr>
              <w:t>月１日）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1FE2A5" w14:textId="77777777" w:rsidR="00811847" w:rsidRPr="00402FEB" w:rsidRDefault="00811847" w:rsidP="00C86558">
            <w:pPr>
              <w:pStyle w:val="a3"/>
              <w:spacing w:before="47" w:line="220" w:lineRule="exact"/>
              <w:ind w:rightChars="37" w:right="78" w:firstLineChars="38" w:firstLine="67"/>
              <w:jc w:val="center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>計画の始期</w:t>
            </w:r>
          </w:p>
          <w:p w14:paraId="19468C37" w14:textId="77777777" w:rsidR="00811847" w:rsidRPr="00402FEB" w:rsidRDefault="00811847" w:rsidP="00404843">
            <w:pPr>
              <w:pStyle w:val="a3"/>
              <w:spacing w:before="47" w:line="220" w:lineRule="exact"/>
              <w:ind w:leftChars="25" w:left="53" w:rightChars="37" w:right="78" w:firstLineChars="7" w:firstLine="11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02FEB">
              <w:rPr>
                <w:rFonts w:ascii="ＭＳ 明朝" w:hAnsi="ＭＳ 明朝" w:hint="eastAsia"/>
                <w:sz w:val="16"/>
                <w:szCs w:val="16"/>
              </w:rPr>
              <w:t>(指定管理開始時)</w:t>
            </w:r>
          </w:p>
          <w:p w14:paraId="427DDD44" w14:textId="77777777" w:rsidR="00811847" w:rsidRPr="00402FEB" w:rsidRDefault="00811847" w:rsidP="00404843">
            <w:pPr>
              <w:pStyle w:val="a3"/>
              <w:spacing w:before="47" w:line="220" w:lineRule="exact"/>
              <w:ind w:rightChars="37" w:right="78" w:firstLineChars="200" w:firstLine="352"/>
              <w:jc w:val="lef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 xml:space="preserve">年　　　</w:t>
            </w:r>
            <w:r w:rsidRPr="00402FEB">
              <w:rPr>
                <w:rFonts w:hint="eastAsia"/>
                <w:spacing w:val="0"/>
              </w:rPr>
              <w:t>月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9E57E3" w14:textId="77777777" w:rsidR="00811847" w:rsidRPr="00402FEB" w:rsidRDefault="00811847" w:rsidP="004B275A">
            <w:pPr>
              <w:pStyle w:val="a3"/>
              <w:spacing w:before="47" w:line="220" w:lineRule="exact"/>
              <w:ind w:rightChars="37" w:right="78"/>
              <w:jc w:val="righ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 xml:space="preserve">　年</w:t>
            </w:r>
          </w:p>
          <w:p w14:paraId="629E85AA" w14:textId="77777777" w:rsidR="00811847" w:rsidRPr="00402FEB" w:rsidRDefault="00811847" w:rsidP="004B275A">
            <w:pPr>
              <w:pStyle w:val="a3"/>
              <w:spacing w:before="47" w:line="220" w:lineRule="exact"/>
              <w:ind w:rightChars="37" w:right="78"/>
              <w:jc w:val="righ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7AC1AA" w14:textId="77777777" w:rsidR="00811847" w:rsidRPr="00402FEB" w:rsidRDefault="00811847" w:rsidP="004B275A">
            <w:pPr>
              <w:pStyle w:val="a3"/>
              <w:spacing w:beforeLines="50" w:before="120" w:line="144" w:lineRule="exact"/>
              <w:ind w:rightChars="37" w:right="78"/>
              <w:jc w:val="righ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 xml:space="preserve">　　     年</w:t>
            </w:r>
          </w:p>
          <w:p w14:paraId="5E64A113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   </w:t>
            </w:r>
            <w:r w:rsidRPr="00402FEB">
              <w:rPr>
                <w:rFonts w:hint="eastAsia"/>
                <w:spacing w:val="0"/>
              </w:rPr>
              <w:t>月</w:t>
            </w:r>
          </w:p>
        </w:tc>
        <w:tc>
          <w:tcPr>
            <w:tcW w:w="41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5843BBB" w14:textId="77777777" w:rsidR="00811847" w:rsidRPr="00402FEB" w:rsidRDefault="00811847" w:rsidP="002D3324">
            <w:pPr>
              <w:pStyle w:val="a3"/>
              <w:spacing w:beforeLines="50" w:before="120" w:line="144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備　考</w:t>
            </w:r>
          </w:p>
        </w:tc>
        <w:tc>
          <w:tcPr>
            <w:tcW w:w="264" w:type="dxa"/>
            <w:vMerge/>
            <w:tcBorders>
              <w:top w:val="single" w:sz="4" w:space="0" w:color="000000"/>
              <w:left w:val="single" w:sz="12" w:space="0" w:color="000000"/>
              <w:right w:val="nil"/>
            </w:tcBorders>
          </w:tcPr>
          <w:p w14:paraId="4CF44901" w14:textId="77777777" w:rsidR="00811847" w:rsidRPr="00402FEB" w:rsidRDefault="00811847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811847" w:rsidRPr="00402FEB" w14:paraId="2155897D" w14:textId="77777777" w:rsidTr="00101DDD">
        <w:trPr>
          <w:cantSplit/>
          <w:trHeight w:val="216"/>
        </w:trPr>
        <w:tc>
          <w:tcPr>
            <w:tcW w:w="4590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5ABAC2" w14:textId="77777777" w:rsidR="00811847" w:rsidRPr="00402FEB" w:rsidRDefault="008118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BB55DA" w14:textId="77777777" w:rsidR="00811847" w:rsidRPr="00402FEB" w:rsidRDefault="008118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80F0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rPr>
                <w:spacing w:val="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2AAB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8D6E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rPr>
                <w:spacing w:val="0"/>
              </w:rPr>
            </w:pPr>
          </w:p>
        </w:tc>
        <w:tc>
          <w:tcPr>
            <w:tcW w:w="418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1F8E59" w14:textId="77777777" w:rsidR="00811847" w:rsidRPr="00402FEB" w:rsidRDefault="00811847">
            <w:pPr>
              <w:pStyle w:val="a3"/>
              <w:spacing w:line="144" w:lineRule="exact"/>
              <w:rPr>
                <w:spacing w:val="0"/>
              </w:rPr>
            </w:pPr>
          </w:p>
        </w:tc>
        <w:tc>
          <w:tcPr>
            <w:tcW w:w="264" w:type="dxa"/>
            <w:vMerge w:val="restart"/>
            <w:tcBorders>
              <w:left w:val="single" w:sz="12" w:space="0" w:color="000000"/>
              <w:right w:val="nil"/>
            </w:tcBorders>
          </w:tcPr>
          <w:p w14:paraId="05A4E0ED" w14:textId="77777777" w:rsidR="00811847" w:rsidRPr="00402FEB" w:rsidRDefault="00811847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811847" w:rsidRPr="00402FEB" w14:paraId="143231D1" w14:textId="77777777" w:rsidTr="00101DDD">
        <w:trPr>
          <w:cantSplit/>
          <w:trHeight w:val="422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884C63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ア</w:t>
            </w:r>
            <w:r w:rsidRPr="00402FEB">
              <w:rPr>
                <w:rFonts w:ascii="ＭＳ 明朝" w:hAnsi="ＭＳ 明朝" w:hint="eastAsia"/>
              </w:rPr>
              <w:t xml:space="preserve">　法定雇用障害者数算定の基礎となる労働者の数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E752D9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　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235A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CF30956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BA19AF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87828B6" w14:textId="77777777" w:rsidR="00811847" w:rsidRPr="00402FEB" w:rsidRDefault="00811847" w:rsidP="00760D24">
            <w:pPr>
              <w:pStyle w:val="a3"/>
              <w:spacing w:before="93"/>
              <w:ind w:left="964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34BEBBAA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811847" w:rsidRPr="00402FEB" w14:paraId="68777825" w14:textId="77777777" w:rsidTr="00101DDD">
        <w:trPr>
          <w:cantSplit/>
          <w:trHeight w:val="422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ADD639" w14:textId="7610D316" w:rsidR="00811847" w:rsidRPr="00402FEB" w:rsidRDefault="00811847" w:rsidP="001D38AA">
            <w:pPr>
              <w:pStyle w:val="a3"/>
              <w:spacing w:before="93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イ　法定雇用障害者</w:t>
            </w:r>
            <w:r w:rsidRPr="00402FEB">
              <w:rPr>
                <w:rFonts w:ascii="ＭＳ 明朝" w:hAnsi="ＭＳ 明朝" w:cs="Century" w:hint="eastAsia"/>
                <w:spacing w:val="-1"/>
              </w:rPr>
              <w:t>数（ア×</w:t>
            </w:r>
            <w:r w:rsidR="001D38AA">
              <w:rPr>
                <w:rFonts w:ascii="ＭＳ 明朝" w:hAnsi="ＭＳ 明朝" w:cs="Century" w:hint="eastAsia"/>
                <w:spacing w:val="-1"/>
              </w:rPr>
              <w:t>2</w:t>
            </w:r>
            <w:r w:rsidR="001D38AA">
              <w:rPr>
                <w:rFonts w:ascii="ＭＳ 明朝" w:hAnsi="ＭＳ 明朝" w:cs="Century"/>
                <w:spacing w:val="-1"/>
              </w:rPr>
              <w:t>.3</w:t>
            </w:r>
            <w:bookmarkStart w:id="0" w:name="_GoBack"/>
            <w:bookmarkEnd w:id="0"/>
            <w:r w:rsidRPr="00402FEB">
              <w:rPr>
                <w:rFonts w:ascii="ＭＳ 明朝" w:hAnsi="ＭＳ 明朝" w:cs="Century" w:hint="eastAsia"/>
                <w:spacing w:val="-1"/>
              </w:rPr>
              <w:t>％）（注１）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00247E" w14:textId="77777777" w:rsidR="00811847" w:rsidRPr="00402FEB" w:rsidRDefault="00811847">
            <w:pPr>
              <w:pStyle w:val="a3"/>
              <w:spacing w:before="93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 xml:space="preserve">　　　　　　</w:t>
            </w:r>
            <w:r w:rsidRPr="00402FEB">
              <w:rPr>
                <w:rFonts w:cs="Century" w:hint="eastAsia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E32C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10BC9F5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4F6D9B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E2CB697" w14:textId="77777777" w:rsidR="00811847" w:rsidRPr="00402FEB" w:rsidRDefault="00811847" w:rsidP="00760D24">
            <w:pPr>
              <w:pStyle w:val="a3"/>
              <w:spacing w:before="93"/>
              <w:ind w:left="244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246597A6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811847" w:rsidRPr="00402FEB" w14:paraId="11718C82" w14:textId="77777777" w:rsidTr="00101DDD">
        <w:trPr>
          <w:cantSplit/>
          <w:trHeight w:hRule="exact" w:val="484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91029" w14:textId="77777777" w:rsidR="00811847" w:rsidRPr="00402FEB" w:rsidRDefault="00811847" w:rsidP="00815871">
            <w:pPr>
              <w:pStyle w:val="a3"/>
              <w:ind w:firstLineChars="50" w:firstLine="85"/>
              <w:rPr>
                <w:rFonts w:cs="Century"/>
                <w:spacing w:val="-5"/>
              </w:rPr>
            </w:pPr>
            <w:r w:rsidRPr="00402FEB">
              <w:rPr>
                <w:rFonts w:cs="Century" w:hint="eastAsia"/>
                <w:spacing w:val="-5"/>
              </w:rPr>
              <w:t>ウ</w:t>
            </w:r>
            <w:r w:rsidRPr="00402FEB">
              <w:rPr>
                <w:rFonts w:ascii="ＭＳ 明朝" w:hAnsi="ＭＳ 明朝" w:hint="eastAsia"/>
                <w:spacing w:val="-6"/>
              </w:rPr>
              <w:t xml:space="preserve">　障害者雇用</w:t>
            </w:r>
            <w:r w:rsidRPr="00402FEB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DE43C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 　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29CED9" w14:textId="77777777" w:rsidR="00811847" w:rsidRPr="00402FEB" w:rsidRDefault="00811847" w:rsidP="004B275A">
            <w:pPr>
              <w:pStyle w:val="a3"/>
              <w:spacing w:before="93"/>
              <w:ind w:rightChars="37" w:right="78" w:firstLineChars="50" w:firstLine="89"/>
              <w:jc w:val="righ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1612E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29EF6A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ED276D8" w14:textId="77777777" w:rsidR="00811847" w:rsidRPr="00402FEB" w:rsidRDefault="00811847" w:rsidP="00760D24">
            <w:pPr>
              <w:pStyle w:val="a3"/>
              <w:spacing w:before="93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4B26254B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811847" w:rsidRPr="00402FEB" w14:paraId="4852E055" w14:textId="77777777" w:rsidTr="00101DDD">
        <w:trPr>
          <w:cantSplit/>
          <w:trHeight w:val="423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281E09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エ</w:t>
            </w:r>
            <w:r w:rsidRPr="00402FEB">
              <w:rPr>
                <w:rFonts w:ascii="ＭＳ 明朝" w:hAnsi="ＭＳ 明朝" w:hint="eastAsia"/>
              </w:rPr>
              <w:t xml:space="preserve">　障害者不足数（イ－ウ）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3A150BB2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　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46E8FFE" w14:textId="77777777" w:rsidR="00811847" w:rsidRPr="00402FEB" w:rsidRDefault="00811847" w:rsidP="00E32180">
            <w:pPr>
              <w:pStyle w:val="a3"/>
              <w:spacing w:before="93"/>
              <w:ind w:rightChars="37" w:right="78" w:firstLineChars="50" w:firstLine="90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</w:t>
            </w:r>
            <w:r w:rsidRPr="00402FEB">
              <w:rPr>
                <w:rFonts w:hint="eastAsia"/>
                <w:spacing w:val="0"/>
              </w:rPr>
              <w:t xml:space="preserve"> </w:t>
            </w:r>
            <w:r w:rsidRPr="00402FEB">
              <w:rPr>
                <w:rFonts w:hint="eastAsia"/>
                <w:spacing w:val="0"/>
              </w:rPr>
              <w:t>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96E56E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</w:t>
            </w:r>
            <w:r w:rsidRPr="00402FEB">
              <w:rPr>
                <w:rFonts w:hint="eastAsia"/>
                <w:spacing w:val="0"/>
              </w:rPr>
              <w:t xml:space="preserve">  </w:t>
            </w:r>
            <w:r w:rsidRPr="00402FEB">
              <w:rPr>
                <w:rFonts w:hint="eastAsia"/>
                <w:spacing w:val="0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EC84DB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</w:t>
            </w:r>
            <w:r w:rsidRPr="00402FEB">
              <w:rPr>
                <w:rFonts w:hint="eastAsia"/>
                <w:spacing w:val="0"/>
              </w:rPr>
              <w:t xml:space="preserve">  </w:t>
            </w:r>
            <w:r w:rsidRPr="00402FEB">
              <w:rPr>
                <w:rFonts w:hint="eastAsia"/>
                <w:spacing w:val="0"/>
              </w:rPr>
              <w:t>人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37B17B82" w14:textId="77777777" w:rsidR="00811847" w:rsidRPr="00402FEB" w:rsidRDefault="00811847" w:rsidP="00760D24">
            <w:pPr>
              <w:pStyle w:val="a3"/>
              <w:spacing w:before="93"/>
              <w:ind w:left="244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2EDBFBAD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760D24" w:rsidRPr="00402FEB" w14:paraId="39D8EF39" w14:textId="77777777">
        <w:trPr>
          <w:cantSplit/>
          <w:trHeight w:val="1877"/>
        </w:trPr>
        <w:tc>
          <w:tcPr>
            <w:tcW w:w="14441" w:type="dxa"/>
            <w:gridSpan w:val="11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E74F778" w14:textId="77777777" w:rsidR="00760D24" w:rsidRPr="00402FEB" w:rsidRDefault="00760D24" w:rsidP="00815871">
            <w:pPr>
              <w:pStyle w:val="a3"/>
              <w:spacing w:before="93"/>
              <w:ind w:firstLineChars="50" w:firstLine="88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計画を実現する具体的な取組</w:t>
            </w:r>
          </w:p>
          <w:p w14:paraId="58468139" w14:textId="77777777" w:rsidR="00760D24" w:rsidRPr="00402FEB" w:rsidRDefault="00760D24" w:rsidP="004A7542">
            <w:pPr>
              <w:pStyle w:val="a3"/>
              <w:spacing w:before="93"/>
              <w:rPr>
                <w:spacing w:val="0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23D83E40" w14:textId="77777777" w:rsidR="00760D24" w:rsidRPr="00402FEB" w:rsidRDefault="00760D24">
            <w:pPr>
              <w:pStyle w:val="a3"/>
              <w:spacing w:before="93"/>
              <w:rPr>
                <w:spacing w:val="0"/>
              </w:rPr>
            </w:pPr>
          </w:p>
        </w:tc>
      </w:tr>
    </w:tbl>
    <w:p w14:paraId="525E2C9B" w14:textId="77777777" w:rsidR="007F3859" w:rsidRPr="00331CA1" w:rsidRDefault="007F3859" w:rsidP="004760CD">
      <w:pPr>
        <w:pStyle w:val="a3"/>
        <w:spacing w:line="308" w:lineRule="exact"/>
        <w:ind w:right="534"/>
      </w:pPr>
      <w:r w:rsidRPr="00402FEB">
        <w:rPr>
          <w:rFonts w:hint="eastAsia"/>
        </w:rPr>
        <w:t xml:space="preserve">　（注１</w:t>
      </w:r>
      <w:r w:rsidR="00815871" w:rsidRPr="00402FEB">
        <w:rPr>
          <w:rFonts w:hint="eastAsia"/>
        </w:rPr>
        <w:t>）小数点以下は、切捨てとなります。</w:t>
      </w:r>
    </w:p>
    <w:sectPr w:rsidR="007F3859" w:rsidRPr="00331CA1" w:rsidSect="001D2B95">
      <w:pgSz w:w="16838" w:h="11906" w:orient="landscape" w:code="9"/>
      <w:pgMar w:top="737" w:right="851" w:bottom="737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BA3C7" w14:textId="77777777" w:rsidR="005326AA" w:rsidRDefault="005326AA" w:rsidP="00187628">
      <w:r>
        <w:separator/>
      </w:r>
    </w:p>
  </w:endnote>
  <w:endnote w:type="continuationSeparator" w:id="0">
    <w:p w14:paraId="33C3B2FC" w14:textId="77777777" w:rsidR="005326AA" w:rsidRDefault="005326AA" w:rsidP="0018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F9ACD" w14:textId="77777777" w:rsidR="005326AA" w:rsidRDefault="005326AA" w:rsidP="00187628">
      <w:r>
        <w:separator/>
      </w:r>
    </w:p>
  </w:footnote>
  <w:footnote w:type="continuationSeparator" w:id="0">
    <w:p w14:paraId="0BBD0B46" w14:textId="77777777" w:rsidR="005326AA" w:rsidRDefault="005326AA" w:rsidP="00187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27"/>
    <w:rsid w:val="0001067F"/>
    <w:rsid w:val="00067E43"/>
    <w:rsid w:val="000B3A36"/>
    <w:rsid w:val="000C0F25"/>
    <w:rsid w:val="000C7B1D"/>
    <w:rsid w:val="000D34F6"/>
    <w:rsid w:val="000D5EDA"/>
    <w:rsid w:val="000F4C04"/>
    <w:rsid w:val="00101DDD"/>
    <w:rsid w:val="00102940"/>
    <w:rsid w:val="00151D95"/>
    <w:rsid w:val="00153154"/>
    <w:rsid w:val="00165021"/>
    <w:rsid w:val="00171261"/>
    <w:rsid w:val="0017759B"/>
    <w:rsid w:val="00185B20"/>
    <w:rsid w:val="00187628"/>
    <w:rsid w:val="00196FBE"/>
    <w:rsid w:val="001B2CDE"/>
    <w:rsid w:val="001B7DB1"/>
    <w:rsid w:val="001D2B95"/>
    <w:rsid w:val="001D38AA"/>
    <w:rsid w:val="001F148B"/>
    <w:rsid w:val="001F6C7C"/>
    <w:rsid w:val="00220ACC"/>
    <w:rsid w:val="00223C55"/>
    <w:rsid w:val="00282EA7"/>
    <w:rsid w:val="002C1EBC"/>
    <w:rsid w:val="002D3324"/>
    <w:rsid w:val="00304AC7"/>
    <w:rsid w:val="00324E5B"/>
    <w:rsid w:val="00331CA1"/>
    <w:rsid w:val="003B210C"/>
    <w:rsid w:val="003C19FE"/>
    <w:rsid w:val="003D5936"/>
    <w:rsid w:val="003F563F"/>
    <w:rsid w:val="00402FEB"/>
    <w:rsid w:val="00404843"/>
    <w:rsid w:val="00405026"/>
    <w:rsid w:val="004760CD"/>
    <w:rsid w:val="00481671"/>
    <w:rsid w:val="004A1A1D"/>
    <w:rsid w:val="004A7542"/>
    <w:rsid w:val="004B275A"/>
    <w:rsid w:val="005042DD"/>
    <w:rsid w:val="00507F61"/>
    <w:rsid w:val="005326AA"/>
    <w:rsid w:val="005944D4"/>
    <w:rsid w:val="005A524C"/>
    <w:rsid w:val="005C44AC"/>
    <w:rsid w:val="005E407F"/>
    <w:rsid w:val="006239CE"/>
    <w:rsid w:val="00695C5A"/>
    <w:rsid w:val="006D79CB"/>
    <w:rsid w:val="006E49DB"/>
    <w:rsid w:val="007233E5"/>
    <w:rsid w:val="00760B9D"/>
    <w:rsid w:val="00760D24"/>
    <w:rsid w:val="00777E09"/>
    <w:rsid w:val="007C039A"/>
    <w:rsid w:val="007D2E19"/>
    <w:rsid w:val="007F0B11"/>
    <w:rsid w:val="007F3859"/>
    <w:rsid w:val="00811847"/>
    <w:rsid w:val="00815871"/>
    <w:rsid w:val="00853619"/>
    <w:rsid w:val="008618C1"/>
    <w:rsid w:val="00871DB9"/>
    <w:rsid w:val="008861B2"/>
    <w:rsid w:val="008D68CD"/>
    <w:rsid w:val="008D7E19"/>
    <w:rsid w:val="008E1BD5"/>
    <w:rsid w:val="008E241B"/>
    <w:rsid w:val="008F44F3"/>
    <w:rsid w:val="008F5FD8"/>
    <w:rsid w:val="008F7429"/>
    <w:rsid w:val="0090131A"/>
    <w:rsid w:val="00901CA9"/>
    <w:rsid w:val="009871FD"/>
    <w:rsid w:val="009A5F85"/>
    <w:rsid w:val="009B166F"/>
    <w:rsid w:val="009B353E"/>
    <w:rsid w:val="009B5594"/>
    <w:rsid w:val="009C2367"/>
    <w:rsid w:val="009E4827"/>
    <w:rsid w:val="00A242EF"/>
    <w:rsid w:val="00A44A97"/>
    <w:rsid w:val="00A453FD"/>
    <w:rsid w:val="00A65E82"/>
    <w:rsid w:val="00A823FD"/>
    <w:rsid w:val="00A970D8"/>
    <w:rsid w:val="00AC7B1A"/>
    <w:rsid w:val="00B91E2A"/>
    <w:rsid w:val="00BA61CA"/>
    <w:rsid w:val="00BB7F98"/>
    <w:rsid w:val="00BD5A9E"/>
    <w:rsid w:val="00C149EA"/>
    <w:rsid w:val="00C44B52"/>
    <w:rsid w:val="00C70E24"/>
    <w:rsid w:val="00C86558"/>
    <w:rsid w:val="00CA7D6E"/>
    <w:rsid w:val="00CC4C95"/>
    <w:rsid w:val="00CC5990"/>
    <w:rsid w:val="00CE5AE7"/>
    <w:rsid w:val="00D253DB"/>
    <w:rsid w:val="00D80F03"/>
    <w:rsid w:val="00D81BF5"/>
    <w:rsid w:val="00D84267"/>
    <w:rsid w:val="00D8563A"/>
    <w:rsid w:val="00DA1483"/>
    <w:rsid w:val="00DB5D66"/>
    <w:rsid w:val="00E009E5"/>
    <w:rsid w:val="00E03A0A"/>
    <w:rsid w:val="00E23362"/>
    <w:rsid w:val="00E32180"/>
    <w:rsid w:val="00E41DA0"/>
    <w:rsid w:val="00E67576"/>
    <w:rsid w:val="00E82659"/>
    <w:rsid w:val="00EE55F8"/>
    <w:rsid w:val="00EF43FC"/>
    <w:rsid w:val="00F0220B"/>
    <w:rsid w:val="00F22B70"/>
    <w:rsid w:val="00F30B40"/>
    <w:rsid w:val="00F30C34"/>
    <w:rsid w:val="00F32CA1"/>
    <w:rsid w:val="00F355ED"/>
    <w:rsid w:val="00F35DF8"/>
    <w:rsid w:val="00F36990"/>
    <w:rsid w:val="00F94929"/>
    <w:rsid w:val="00FA0A5E"/>
    <w:rsid w:val="00FB3EA9"/>
    <w:rsid w:val="00FB4117"/>
    <w:rsid w:val="00FC1212"/>
    <w:rsid w:val="00FF4664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E02938E"/>
  <w15:docId w15:val="{A97F1A15-8B8F-46CA-BF40-1E0BBBFC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83" w:lineRule="exact"/>
      <w:jc w:val="both"/>
    </w:pPr>
    <w:rPr>
      <w:rFonts w:cs="ＭＳ 明朝"/>
      <w:spacing w:val="-2"/>
      <w:sz w:val="18"/>
      <w:szCs w:val="18"/>
    </w:rPr>
  </w:style>
  <w:style w:type="paragraph" w:styleId="a4">
    <w:name w:val="Balloon Text"/>
    <w:basedOn w:val="a"/>
    <w:semiHidden/>
    <w:rsid w:val="004A754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87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87628"/>
    <w:rPr>
      <w:kern w:val="2"/>
      <w:sz w:val="21"/>
      <w:szCs w:val="24"/>
    </w:rPr>
  </w:style>
  <w:style w:type="paragraph" w:styleId="a7">
    <w:name w:val="footer"/>
    <w:basedOn w:val="a"/>
    <w:link w:val="a8"/>
    <w:rsid w:val="001876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87628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FB3EA9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FB3EA9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FB3EA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FB3EA9"/>
    <w:rPr>
      <w:b/>
      <w:bCs/>
    </w:rPr>
  </w:style>
  <w:style w:type="character" w:customStyle="1" w:styleId="ad">
    <w:name w:val="コメント内容 (文字)"/>
    <w:basedOn w:val="ab"/>
    <w:link w:val="ac"/>
    <w:semiHidden/>
    <w:rsid w:val="00FB3EA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3000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職員端末機20年度12月調達</dc:creator>
  <cp:lastModifiedBy>八木 大夢</cp:lastModifiedBy>
  <cp:revision>2</cp:revision>
  <cp:lastPrinted>2013-04-15T00:58:00Z</cp:lastPrinted>
  <dcterms:created xsi:type="dcterms:W3CDTF">2021-06-28T01:57:00Z</dcterms:created>
  <dcterms:modified xsi:type="dcterms:W3CDTF">2021-06-28T01:57:00Z</dcterms:modified>
</cp:coreProperties>
</file>