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20C0804E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586344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20C0804E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586344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>
              <w:rPr>
                <w:rFonts w:cs="Century" w:hint="eastAsia"/>
                <w:spacing w:val="-1"/>
              </w:rPr>
              <w:t>○年○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BB514C">
      <w:footerReference w:type="default" r:id="rId6"/>
      <w:pgSz w:w="16838" w:h="11906" w:orient="landscape" w:code="9"/>
      <w:pgMar w:top="737" w:right="851" w:bottom="737" w:left="1247" w:header="720" w:footer="113" w:gutter="0"/>
      <w:pgNumType w:fmt="decimalFullWidth" w:start="3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6708"/>
      <w:docPartObj>
        <w:docPartGallery w:val="Page Numbers (Bottom of Page)"/>
        <w:docPartUnique/>
      </w:docPartObj>
    </w:sdtPr>
    <w:sdtEndPr/>
    <w:sdtContent>
      <w:p w14:paraId="651A0F5B" w14:textId="7BFD8EB9" w:rsidR="001162DD" w:rsidRDefault="00116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4C" w:rsidRPr="00BB514C">
          <w:rPr>
            <w:rFonts w:hint="eastAsia"/>
            <w:noProof/>
            <w:lang w:val="ja-JP"/>
          </w:rPr>
          <w:t>３６</w:t>
        </w:r>
        <w:r>
          <w:fldChar w:fldCharType="end"/>
        </w:r>
      </w:p>
    </w:sdtContent>
  </w:sdt>
  <w:p w14:paraId="7B6897A2" w14:textId="77777777" w:rsidR="001162DD" w:rsidRDefault="001162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162DD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86344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514C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177D6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小西 啓之</cp:lastModifiedBy>
  <cp:revision>9</cp:revision>
  <cp:lastPrinted>2021-06-19T11:32:00Z</cp:lastPrinted>
  <dcterms:created xsi:type="dcterms:W3CDTF">2020-01-24T06:38:00Z</dcterms:created>
  <dcterms:modified xsi:type="dcterms:W3CDTF">2021-06-19T11:32:00Z</dcterms:modified>
</cp:coreProperties>
</file>