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3B93B578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</w:p>
          <w:p w14:paraId="2EAD94BA" w14:textId="5DA76E4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33425D">
              <w:rPr>
                <w:rFonts w:hint="eastAsia"/>
                <w:spacing w:val="0"/>
                <w:sz w:val="21"/>
                <w:szCs w:val="21"/>
              </w:rPr>
              <w:t>様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509809B6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33425D">
              <w:rPr>
                <w:rFonts w:cs="Century" w:hint="eastAsia"/>
                <w:spacing w:val="0"/>
                <w:w w:val="80"/>
                <w:fitText w:val="1440" w:id="-1797000448"/>
              </w:rPr>
              <w:t>（</w:t>
            </w:r>
            <w:r w:rsidR="0033425D" w:rsidRPr="0033425D">
              <w:rPr>
                <w:rFonts w:cs="Century" w:hint="eastAsia"/>
                <w:spacing w:val="0"/>
                <w:w w:val="80"/>
                <w:fitText w:val="1440" w:id="-1797000448"/>
              </w:rPr>
              <w:t>令和３年６</w:t>
            </w:r>
            <w:r w:rsidRPr="0033425D">
              <w:rPr>
                <w:rFonts w:cs="Century" w:hint="eastAsia"/>
                <w:spacing w:val="0"/>
                <w:w w:val="80"/>
                <w:fitText w:val="1440" w:id="-1797000448"/>
              </w:rPr>
              <w:t>月１日</w:t>
            </w:r>
            <w:r w:rsidRPr="0033425D">
              <w:rPr>
                <w:rFonts w:cs="Century" w:hint="eastAsia"/>
                <w:spacing w:val="2"/>
                <w:w w:val="80"/>
                <w:fitText w:val="1440" w:id="-1797000448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4661DC16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33425D">
              <w:rPr>
                <w:rFonts w:ascii="ＭＳ 明朝" w:hAnsi="ＭＳ 明朝" w:cs="Century" w:hint="eastAsia"/>
                <w:spacing w:val="-1"/>
              </w:rPr>
              <w:t>2</w:t>
            </w:r>
            <w:r>
              <w:rPr>
                <w:rFonts w:ascii="ＭＳ 明朝" w:hAnsi="ＭＳ 明朝" w:cs="Century" w:hint="eastAsia"/>
                <w:spacing w:val="-1"/>
              </w:rPr>
              <w:t>.</w:t>
            </w:r>
            <w:r w:rsidR="0033425D">
              <w:rPr>
                <w:rFonts w:ascii="ＭＳ 明朝" w:hAnsi="ＭＳ 明朝" w:cs="Century"/>
                <w:spacing w:val="-1"/>
              </w:rPr>
              <w:t>3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3425D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高場 雄貴</cp:lastModifiedBy>
  <cp:revision>6</cp:revision>
  <cp:lastPrinted>2013-04-15T00:58:00Z</cp:lastPrinted>
  <dcterms:created xsi:type="dcterms:W3CDTF">2020-01-24T06:38:00Z</dcterms:created>
  <dcterms:modified xsi:type="dcterms:W3CDTF">2021-04-28T06:51:00Z</dcterms:modified>
</cp:coreProperties>
</file>