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B8" w:rsidRDefault="00604BB8" w:rsidP="000C6FF5">
      <w:pPr>
        <w:ind w:left="160"/>
      </w:pPr>
    </w:p>
    <w:p w:rsidR="00604BB8" w:rsidRPr="00F24FA9" w:rsidRDefault="00604BB8" w:rsidP="008C4025">
      <w:pPr>
        <w:spacing w:before="120" w:after="280" w:line="160" w:lineRule="exact"/>
        <w:ind w:left="3200"/>
        <w:rPr>
          <w:sz w:val="16"/>
          <w:szCs w:val="16"/>
        </w:rPr>
      </w:pPr>
      <w:r w:rsidRPr="00F24FA9">
        <w:rPr>
          <w:rFonts w:hint="eastAsia"/>
          <w:sz w:val="16"/>
          <w:szCs w:val="16"/>
        </w:rPr>
        <w:t>業務管理体制に係る届出書</w:t>
      </w:r>
    </w:p>
    <w:p w:rsidR="00604BB8" w:rsidRPr="00F24FA9" w:rsidRDefault="00BA7C6E" w:rsidP="000C6FF5">
      <w:pPr>
        <w:spacing w:line="160" w:lineRule="exact"/>
        <w:ind w:right="52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令和</w:t>
      </w:r>
      <w:r w:rsidR="00604BB8" w:rsidRPr="00F24FA9">
        <w:rPr>
          <w:rFonts w:hint="eastAsia"/>
          <w:sz w:val="16"/>
          <w:szCs w:val="16"/>
        </w:rPr>
        <w:t xml:space="preserve">　　年　　月　　日</w:t>
      </w:r>
    </w:p>
    <w:p w:rsidR="00604BB8" w:rsidRPr="00F24FA9" w:rsidRDefault="00E40AEF" w:rsidP="008C4025">
      <w:pPr>
        <w:spacing w:before="80" w:after="40" w:line="160" w:lineRule="exact"/>
        <w:ind w:left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広島市長　</w:t>
      </w:r>
      <w:r w:rsidR="00604BB8" w:rsidRPr="00F24FA9">
        <w:rPr>
          <w:rFonts w:hint="eastAsia"/>
          <w:sz w:val="16"/>
          <w:szCs w:val="16"/>
        </w:rPr>
        <w:t>様</w:t>
      </w:r>
    </w:p>
    <w:p w:rsidR="00604BB8" w:rsidRPr="00F24FA9" w:rsidRDefault="00604BB8" w:rsidP="000C6FF5">
      <w:pPr>
        <w:spacing w:line="160" w:lineRule="exact"/>
        <w:ind w:right="2700"/>
        <w:jc w:val="right"/>
        <w:rPr>
          <w:sz w:val="16"/>
          <w:szCs w:val="16"/>
        </w:rPr>
      </w:pPr>
      <w:r w:rsidRPr="00F24FA9">
        <w:rPr>
          <w:rFonts w:hint="eastAsia"/>
          <w:sz w:val="16"/>
          <w:szCs w:val="16"/>
        </w:rPr>
        <w:t>所在地</w:t>
      </w:r>
    </w:p>
    <w:p w:rsidR="00604BB8" w:rsidRPr="00F24FA9" w:rsidRDefault="00604BB8" w:rsidP="000C6FF5">
      <w:pPr>
        <w:spacing w:before="40" w:after="40" w:line="160" w:lineRule="exact"/>
        <w:ind w:right="2700"/>
        <w:jc w:val="right"/>
        <w:rPr>
          <w:sz w:val="16"/>
          <w:szCs w:val="16"/>
        </w:rPr>
      </w:pPr>
      <w:r w:rsidRPr="00F24FA9">
        <w:rPr>
          <w:rFonts w:hint="eastAsia"/>
          <w:sz w:val="16"/>
          <w:szCs w:val="16"/>
        </w:rPr>
        <w:t>名　称</w:t>
      </w:r>
    </w:p>
    <w:p w:rsidR="00604BB8" w:rsidRPr="00F24FA9" w:rsidRDefault="00604BB8" w:rsidP="00690467">
      <w:pPr>
        <w:wordWrap w:val="0"/>
        <w:spacing w:after="520" w:line="160" w:lineRule="exact"/>
        <w:ind w:right="320"/>
        <w:jc w:val="right"/>
        <w:rPr>
          <w:rFonts w:hint="eastAsia"/>
          <w:sz w:val="16"/>
          <w:szCs w:val="16"/>
        </w:rPr>
      </w:pPr>
      <w:r w:rsidRPr="00F24FA9">
        <w:rPr>
          <w:rFonts w:hint="eastAsia"/>
          <w:sz w:val="16"/>
          <w:szCs w:val="16"/>
        </w:rPr>
        <w:t>代表</w:t>
      </w:r>
      <w:r w:rsidRPr="000C6FF5">
        <w:rPr>
          <w:rFonts w:hint="eastAsia"/>
          <w:spacing w:val="1100"/>
          <w:sz w:val="16"/>
          <w:szCs w:val="16"/>
        </w:rPr>
        <w:t>者</w:t>
      </w:r>
      <w:r w:rsidR="00690467">
        <w:t xml:space="preserve"> </w:t>
      </w:r>
      <w:r w:rsidR="00690467">
        <w:rPr>
          <w:rFonts w:hint="eastAsia"/>
        </w:rPr>
        <w:t xml:space="preserve"> </w:t>
      </w:r>
      <w:bookmarkStart w:id="0" w:name="_GoBack"/>
      <w:bookmarkEnd w:id="0"/>
    </w:p>
    <w:p w:rsidR="00604BB8" w:rsidRPr="00F24FA9" w:rsidRDefault="00604BB8" w:rsidP="000C6FF5">
      <w:pPr>
        <w:spacing w:line="160" w:lineRule="exact"/>
        <w:ind w:left="1560"/>
        <w:rPr>
          <w:sz w:val="16"/>
          <w:szCs w:val="16"/>
        </w:rPr>
      </w:pPr>
      <w:r w:rsidRPr="00F24FA9">
        <w:rPr>
          <w:rFonts w:hint="eastAsia"/>
          <w:sz w:val="16"/>
          <w:szCs w:val="16"/>
        </w:rPr>
        <w:t>指定障</w:t>
      </w:r>
      <w:r w:rsidR="00EF09D9">
        <w:rPr>
          <w:rFonts w:hint="eastAsia"/>
          <w:sz w:val="16"/>
          <w:szCs w:val="16"/>
        </w:rPr>
        <w:t>害</w:t>
      </w:r>
      <w:r w:rsidRPr="00F24FA9">
        <w:rPr>
          <w:rFonts w:hint="eastAsia"/>
          <w:sz w:val="16"/>
          <w:szCs w:val="16"/>
        </w:rPr>
        <w:t>児通所支援事業者</w:t>
      </w:r>
    </w:p>
    <w:p w:rsidR="00604BB8" w:rsidRPr="00F24FA9" w:rsidRDefault="00604BB8" w:rsidP="00B221B5">
      <w:pPr>
        <w:spacing w:before="40" w:after="40" w:line="160" w:lineRule="exact"/>
        <w:ind w:left="320"/>
        <w:rPr>
          <w:sz w:val="16"/>
          <w:szCs w:val="16"/>
        </w:rPr>
      </w:pPr>
      <w:r w:rsidRPr="00F24FA9">
        <w:rPr>
          <w:rFonts w:hint="eastAsia"/>
          <w:sz w:val="16"/>
          <w:szCs w:val="16"/>
        </w:rPr>
        <w:t>次のとおり</w:t>
      </w:r>
      <w:r w:rsidRPr="000C6FF5">
        <w:rPr>
          <w:rFonts w:hint="eastAsia"/>
          <w:spacing w:val="140"/>
          <w:sz w:val="16"/>
          <w:szCs w:val="16"/>
        </w:rPr>
        <w:t>，</w:t>
      </w:r>
      <w:r w:rsidRPr="00F24FA9">
        <w:rPr>
          <w:rFonts w:hint="eastAsia"/>
          <w:sz w:val="16"/>
          <w:szCs w:val="16"/>
        </w:rPr>
        <w:t>指定障害児入所施</w:t>
      </w:r>
      <w:r w:rsidRPr="000C6FF5">
        <w:rPr>
          <w:rFonts w:hint="eastAsia"/>
          <w:spacing w:val="400"/>
          <w:sz w:val="16"/>
          <w:szCs w:val="16"/>
        </w:rPr>
        <w:t>設</w:t>
      </w:r>
      <w:r w:rsidRPr="00F24FA9">
        <w:rPr>
          <w:rFonts w:hint="eastAsia"/>
          <w:sz w:val="16"/>
          <w:szCs w:val="16"/>
        </w:rPr>
        <w:t>の業務管理体制の整備に関する事項を届け出ます。</w:t>
      </w:r>
    </w:p>
    <w:p w:rsidR="00604BB8" w:rsidRPr="00F24FA9" w:rsidRDefault="00604BB8" w:rsidP="00B221B5">
      <w:pPr>
        <w:spacing w:after="240" w:line="160" w:lineRule="exact"/>
        <w:ind w:left="1560"/>
        <w:rPr>
          <w:sz w:val="16"/>
          <w:szCs w:val="16"/>
        </w:rPr>
      </w:pPr>
      <w:r w:rsidRPr="00F24FA9">
        <w:rPr>
          <w:rFonts w:hint="eastAsia"/>
          <w:sz w:val="16"/>
          <w:szCs w:val="16"/>
        </w:rPr>
        <w:t>指定障害児相談支援事業者</w:t>
      </w:r>
    </w:p>
    <w:tbl>
      <w:tblPr>
        <w:tblStyle w:val="a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300"/>
        <w:gridCol w:w="280"/>
        <w:gridCol w:w="560"/>
        <w:gridCol w:w="320"/>
        <w:gridCol w:w="160"/>
        <w:gridCol w:w="160"/>
        <w:gridCol w:w="660"/>
        <w:gridCol w:w="360"/>
        <w:gridCol w:w="243"/>
        <w:gridCol w:w="157"/>
        <w:gridCol w:w="87"/>
        <w:gridCol w:w="243"/>
        <w:gridCol w:w="110"/>
        <w:gridCol w:w="134"/>
        <w:gridCol w:w="243"/>
        <w:gridCol w:w="244"/>
        <w:gridCol w:w="39"/>
        <w:gridCol w:w="20"/>
        <w:gridCol w:w="60"/>
        <w:gridCol w:w="124"/>
        <w:gridCol w:w="236"/>
        <w:gridCol w:w="8"/>
        <w:gridCol w:w="243"/>
        <w:gridCol w:w="189"/>
        <w:gridCol w:w="55"/>
        <w:gridCol w:w="243"/>
        <w:gridCol w:w="244"/>
        <w:gridCol w:w="243"/>
        <w:gridCol w:w="244"/>
        <w:gridCol w:w="243"/>
        <w:gridCol w:w="244"/>
        <w:gridCol w:w="244"/>
      </w:tblGrid>
      <w:tr w:rsidR="00CA53ED" w:rsidTr="008C4025">
        <w:trPr>
          <w:trHeight w:hRule="exact" w:val="220"/>
        </w:trPr>
        <w:tc>
          <w:tcPr>
            <w:tcW w:w="1580" w:type="dxa"/>
            <w:gridSpan w:val="2"/>
            <w:vMerge w:val="restart"/>
            <w:vAlign w:val="center"/>
          </w:tcPr>
          <w:p w:rsidR="00CA53ED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届</w:t>
            </w:r>
            <w:r w:rsidRPr="00F24FA9">
              <w:rPr>
                <w:rFonts w:hint="eastAsia"/>
                <w:kern w:val="2"/>
                <w:sz w:val="16"/>
                <w:szCs w:val="16"/>
              </w:rPr>
              <w:t>出の内容</w:t>
            </w:r>
          </w:p>
        </w:tc>
        <w:tc>
          <w:tcPr>
            <w:tcW w:w="6640" w:type="dxa"/>
            <w:gridSpan w:val="31"/>
            <w:vAlign w:val="center"/>
          </w:tcPr>
          <w:p w:rsidR="00CA53ED" w:rsidRDefault="008561FA" w:rsidP="002A3501">
            <w:pPr>
              <w:spacing w:line="160" w:lineRule="exact"/>
              <w:ind w:left="40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１　新規届出</w:t>
            </w:r>
          </w:p>
        </w:tc>
      </w:tr>
      <w:tr w:rsidR="00CA53ED" w:rsidTr="008C4025">
        <w:trPr>
          <w:trHeight w:hRule="exact" w:val="220"/>
        </w:trPr>
        <w:tc>
          <w:tcPr>
            <w:tcW w:w="1580" w:type="dxa"/>
            <w:gridSpan w:val="2"/>
            <w:vMerge/>
            <w:vAlign w:val="center"/>
          </w:tcPr>
          <w:p w:rsidR="00CA53ED" w:rsidRDefault="00CA53ED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6640" w:type="dxa"/>
            <w:gridSpan w:val="31"/>
            <w:vAlign w:val="center"/>
          </w:tcPr>
          <w:p w:rsidR="00CA53ED" w:rsidRDefault="008561FA" w:rsidP="002A3501">
            <w:pPr>
              <w:spacing w:line="160" w:lineRule="exact"/>
              <w:ind w:left="40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２　届出先区分の変更</w:t>
            </w:r>
          </w:p>
        </w:tc>
      </w:tr>
      <w:tr w:rsidR="008561FA" w:rsidTr="0020766A">
        <w:trPr>
          <w:trHeight w:hRule="exact" w:val="220"/>
        </w:trPr>
        <w:tc>
          <w:tcPr>
            <w:tcW w:w="280" w:type="dxa"/>
            <w:vMerge w:val="restart"/>
            <w:textDirection w:val="tbRlV"/>
            <w:vAlign w:val="center"/>
          </w:tcPr>
          <w:p w:rsidR="008561FA" w:rsidRDefault="008561FA" w:rsidP="002A3501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事業者・施設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561FA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6640" w:type="dxa"/>
            <w:gridSpan w:val="31"/>
            <w:tcBorders>
              <w:bottom w:val="dashSmallGap" w:sz="4" w:space="0" w:color="auto"/>
            </w:tcBorders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8561FA" w:rsidTr="0020766A">
        <w:trPr>
          <w:trHeight w:hRule="exact" w:val="220"/>
        </w:trPr>
        <w:tc>
          <w:tcPr>
            <w:tcW w:w="280" w:type="dxa"/>
            <w:vMerge/>
            <w:vAlign w:val="center"/>
          </w:tcPr>
          <w:p w:rsidR="008561FA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8561FA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名称</w:t>
            </w:r>
          </w:p>
        </w:tc>
        <w:tc>
          <w:tcPr>
            <w:tcW w:w="6640" w:type="dxa"/>
            <w:gridSpan w:val="31"/>
            <w:tcBorders>
              <w:top w:val="dashSmallGap" w:sz="4" w:space="0" w:color="auto"/>
            </w:tcBorders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A53ED" w:rsidTr="002A3501">
        <w:trPr>
          <w:trHeight w:hRule="exact" w:val="440"/>
        </w:trPr>
        <w:tc>
          <w:tcPr>
            <w:tcW w:w="280" w:type="dxa"/>
            <w:vMerge/>
            <w:vAlign w:val="center"/>
          </w:tcPr>
          <w:p w:rsidR="00CA53ED" w:rsidRDefault="00CA53ED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8561FA" w:rsidRPr="00F24FA9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主たる事務所・</w:t>
            </w:r>
          </w:p>
          <w:p w:rsidR="00CA53ED" w:rsidRDefault="008561FA" w:rsidP="002A3501">
            <w:pPr>
              <w:spacing w:before="60"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施設の所在地</w:t>
            </w:r>
          </w:p>
        </w:tc>
        <w:tc>
          <w:tcPr>
            <w:tcW w:w="6640" w:type="dxa"/>
            <w:gridSpan w:val="31"/>
          </w:tcPr>
          <w:p w:rsidR="00CA53ED" w:rsidRDefault="008561FA" w:rsidP="002A3501">
            <w:pPr>
              <w:spacing w:before="20" w:line="160" w:lineRule="exact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 xml:space="preserve">（郵便番号　　</w:t>
            </w:r>
            <w:r w:rsidR="008C4025">
              <w:rPr>
                <w:rFonts w:hint="eastAsia"/>
                <w:kern w:val="2"/>
                <w:sz w:val="16"/>
                <w:szCs w:val="16"/>
              </w:rPr>
              <w:t xml:space="preserve">　</w:t>
            </w:r>
            <w:r w:rsidRPr="00F24FA9">
              <w:rPr>
                <w:rFonts w:hint="eastAsia"/>
                <w:kern w:val="2"/>
                <w:sz w:val="16"/>
                <w:szCs w:val="16"/>
              </w:rPr>
              <w:t xml:space="preserve">　　―　</w:t>
            </w:r>
            <w:r w:rsidR="008C4025">
              <w:rPr>
                <w:rFonts w:hint="eastAsia"/>
                <w:kern w:val="2"/>
                <w:sz w:val="16"/>
                <w:szCs w:val="16"/>
              </w:rPr>
              <w:t xml:space="preserve">　</w:t>
            </w:r>
            <w:r w:rsidRPr="00F24FA9">
              <w:rPr>
                <w:rFonts w:hint="eastAsia"/>
                <w:kern w:val="2"/>
                <w:sz w:val="16"/>
                <w:szCs w:val="16"/>
              </w:rPr>
              <w:t xml:space="preserve">　　　　）</w:t>
            </w:r>
          </w:p>
        </w:tc>
      </w:tr>
      <w:tr w:rsidR="00CA53ED" w:rsidTr="008C4025">
        <w:trPr>
          <w:trHeight w:hRule="exact" w:val="220"/>
        </w:trPr>
        <w:tc>
          <w:tcPr>
            <w:tcW w:w="280" w:type="dxa"/>
            <w:vMerge/>
            <w:vAlign w:val="center"/>
          </w:tcPr>
          <w:p w:rsidR="00CA53ED" w:rsidRDefault="00CA53ED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CA53ED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連　　絡　　先</w:t>
            </w:r>
          </w:p>
        </w:tc>
        <w:tc>
          <w:tcPr>
            <w:tcW w:w="840" w:type="dxa"/>
            <w:gridSpan w:val="2"/>
            <w:vAlign w:val="center"/>
          </w:tcPr>
          <w:p w:rsidR="00CA53ED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電話番号</w:t>
            </w:r>
          </w:p>
        </w:tc>
        <w:tc>
          <w:tcPr>
            <w:tcW w:w="2500" w:type="dxa"/>
            <w:gridSpan w:val="10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CA53ED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kern w:val="2"/>
                <w:sz w:val="16"/>
                <w:szCs w:val="16"/>
              </w:rPr>
              <w:t>FAX</w:t>
            </w:r>
            <w:r w:rsidRPr="00F24FA9">
              <w:rPr>
                <w:rFonts w:hint="eastAsia"/>
                <w:kern w:val="2"/>
                <w:sz w:val="16"/>
                <w:szCs w:val="16"/>
              </w:rPr>
              <w:t>番号</w:t>
            </w:r>
          </w:p>
        </w:tc>
        <w:tc>
          <w:tcPr>
            <w:tcW w:w="2560" w:type="dxa"/>
            <w:gridSpan w:val="13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A53ED" w:rsidTr="008C4025">
        <w:trPr>
          <w:trHeight w:hRule="exact" w:val="220"/>
        </w:trPr>
        <w:tc>
          <w:tcPr>
            <w:tcW w:w="280" w:type="dxa"/>
            <w:vMerge/>
            <w:vAlign w:val="center"/>
          </w:tcPr>
          <w:p w:rsidR="00CA53ED" w:rsidRDefault="00CA53ED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CA53ED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法人の種別</w:t>
            </w:r>
          </w:p>
        </w:tc>
        <w:tc>
          <w:tcPr>
            <w:tcW w:w="6640" w:type="dxa"/>
            <w:gridSpan w:val="31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8561FA" w:rsidTr="008C4025">
        <w:trPr>
          <w:trHeight w:hRule="exact" w:val="220"/>
        </w:trPr>
        <w:tc>
          <w:tcPr>
            <w:tcW w:w="280" w:type="dxa"/>
            <w:vMerge/>
            <w:vAlign w:val="center"/>
          </w:tcPr>
          <w:p w:rsidR="008561FA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bookmarkStart w:id="1" w:name="_Hlk324856582"/>
          </w:p>
        </w:tc>
        <w:tc>
          <w:tcPr>
            <w:tcW w:w="1300" w:type="dxa"/>
            <w:vMerge w:val="restart"/>
            <w:vAlign w:val="center"/>
          </w:tcPr>
          <w:p w:rsidR="008561FA" w:rsidRPr="00F24FA9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代表者の職名・</w:t>
            </w:r>
          </w:p>
          <w:p w:rsidR="008561FA" w:rsidRDefault="008561FA" w:rsidP="002A3501">
            <w:pPr>
              <w:spacing w:before="60"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氏名・生年月日</w:t>
            </w:r>
          </w:p>
        </w:tc>
        <w:tc>
          <w:tcPr>
            <w:tcW w:w="280" w:type="dxa"/>
            <w:vMerge w:val="restart"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職名</w:t>
            </w:r>
          </w:p>
        </w:tc>
        <w:tc>
          <w:tcPr>
            <w:tcW w:w="1040" w:type="dxa"/>
            <w:gridSpan w:val="3"/>
            <w:vMerge w:val="restart"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bottom w:val="dashSmallGap" w:sz="4" w:space="0" w:color="auto"/>
            </w:tcBorders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880" w:type="dxa"/>
            <w:gridSpan w:val="11"/>
            <w:tcBorders>
              <w:bottom w:val="dashSmallGap" w:sz="4" w:space="0" w:color="auto"/>
            </w:tcBorders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vMerge w:val="restart"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生年月日</w:t>
            </w:r>
          </w:p>
        </w:tc>
        <w:tc>
          <w:tcPr>
            <w:tcW w:w="1760" w:type="dxa"/>
            <w:gridSpan w:val="8"/>
            <w:vMerge w:val="restart"/>
            <w:vAlign w:val="center"/>
          </w:tcPr>
          <w:p w:rsidR="008561FA" w:rsidRDefault="008561FA" w:rsidP="002A3501">
            <w:pPr>
              <w:spacing w:line="160" w:lineRule="exact"/>
              <w:ind w:right="80"/>
              <w:jc w:val="right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年</w:t>
            </w:r>
            <w:r w:rsidR="002A3501">
              <w:rPr>
                <w:rFonts w:hint="eastAsia"/>
                <w:kern w:val="2"/>
                <w:sz w:val="16"/>
                <w:szCs w:val="16"/>
              </w:rPr>
              <w:t xml:space="preserve">　</w:t>
            </w:r>
            <w:r w:rsidRPr="00F24FA9">
              <w:rPr>
                <w:rFonts w:hint="eastAsia"/>
                <w:kern w:val="2"/>
                <w:sz w:val="16"/>
                <w:szCs w:val="16"/>
              </w:rPr>
              <w:t xml:space="preserve">　月　　日</w:t>
            </w:r>
          </w:p>
        </w:tc>
      </w:tr>
      <w:bookmarkEnd w:id="1"/>
      <w:tr w:rsidR="008561FA" w:rsidTr="008C4025">
        <w:trPr>
          <w:trHeight w:hRule="exact" w:val="220"/>
        </w:trPr>
        <w:tc>
          <w:tcPr>
            <w:tcW w:w="280" w:type="dxa"/>
            <w:vMerge/>
            <w:vAlign w:val="center"/>
          </w:tcPr>
          <w:p w:rsidR="008561FA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8561FA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280" w:type="dxa"/>
            <w:vMerge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dashSmallGap" w:sz="4" w:space="0" w:color="auto"/>
            </w:tcBorders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氏　　名</w:t>
            </w:r>
          </w:p>
        </w:tc>
        <w:tc>
          <w:tcPr>
            <w:tcW w:w="1880" w:type="dxa"/>
            <w:gridSpan w:val="11"/>
            <w:tcBorders>
              <w:top w:val="dashSmallGap" w:sz="4" w:space="0" w:color="auto"/>
            </w:tcBorders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vMerge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60" w:type="dxa"/>
            <w:gridSpan w:val="8"/>
            <w:vMerge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A53ED" w:rsidTr="002A3501">
        <w:trPr>
          <w:trHeight w:hRule="exact" w:val="440"/>
        </w:trPr>
        <w:tc>
          <w:tcPr>
            <w:tcW w:w="280" w:type="dxa"/>
            <w:vMerge/>
            <w:vAlign w:val="center"/>
          </w:tcPr>
          <w:p w:rsidR="00CA53ED" w:rsidRDefault="00CA53ED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CA53ED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代表者の住所</w:t>
            </w:r>
          </w:p>
        </w:tc>
        <w:tc>
          <w:tcPr>
            <w:tcW w:w="6640" w:type="dxa"/>
            <w:gridSpan w:val="31"/>
          </w:tcPr>
          <w:p w:rsidR="002A3501" w:rsidRDefault="008561FA" w:rsidP="002A3501">
            <w:pPr>
              <w:spacing w:before="20" w:line="160" w:lineRule="exact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（郵便番号</w:t>
            </w:r>
            <w:r w:rsidR="008C4025">
              <w:rPr>
                <w:rFonts w:hint="eastAsia"/>
                <w:kern w:val="2"/>
                <w:sz w:val="16"/>
                <w:szCs w:val="16"/>
              </w:rPr>
              <w:t xml:space="preserve">　</w:t>
            </w:r>
            <w:r w:rsidRPr="00F24FA9">
              <w:rPr>
                <w:rFonts w:hint="eastAsia"/>
                <w:kern w:val="2"/>
                <w:sz w:val="16"/>
                <w:szCs w:val="16"/>
              </w:rPr>
              <w:t xml:space="preserve">　　―　</w:t>
            </w:r>
            <w:r w:rsidR="008C4025">
              <w:rPr>
                <w:rFonts w:hint="eastAsia"/>
                <w:kern w:val="2"/>
                <w:sz w:val="16"/>
                <w:szCs w:val="16"/>
              </w:rPr>
              <w:t xml:space="preserve">　</w:t>
            </w:r>
            <w:r w:rsidRPr="00F24FA9">
              <w:rPr>
                <w:rFonts w:hint="eastAsia"/>
                <w:kern w:val="2"/>
                <w:sz w:val="16"/>
                <w:szCs w:val="16"/>
              </w:rPr>
              <w:t xml:space="preserve">　　　　　　）</w:t>
            </w:r>
          </w:p>
        </w:tc>
      </w:tr>
      <w:tr w:rsidR="008561FA" w:rsidTr="008561FA">
        <w:trPr>
          <w:trHeight w:hRule="exact" w:val="215"/>
        </w:trPr>
        <w:tc>
          <w:tcPr>
            <w:tcW w:w="1580" w:type="dxa"/>
            <w:gridSpan w:val="2"/>
            <w:vMerge w:val="restart"/>
            <w:vAlign w:val="center"/>
          </w:tcPr>
          <w:p w:rsidR="008561FA" w:rsidRPr="00F24FA9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事業所･施設名称等</w:t>
            </w:r>
          </w:p>
          <w:p w:rsidR="008561FA" w:rsidRDefault="008561FA" w:rsidP="002A3501">
            <w:pPr>
              <w:spacing w:before="60" w:line="160" w:lineRule="exact"/>
              <w:ind w:left="80" w:right="80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及び所在地</w:t>
            </w:r>
          </w:p>
        </w:tc>
        <w:tc>
          <w:tcPr>
            <w:tcW w:w="1480" w:type="dxa"/>
            <w:gridSpan w:val="5"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事業所・施設名称</w:t>
            </w:r>
          </w:p>
        </w:tc>
        <w:tc>
          <w:tcPr>
            <w:tcW w:w="1420" w:type="dxa"/>
            <w:gridSpan w:val="4"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指定年月日</w:t>
            </w:r>
          </w:p>
        </w:tc>
        <w:tc>
          <w:tcPr>
            <w:tcW w:w="1540" w:type="dxa"/>
            <w:gridSpan w:val="11"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事業所番号</w:t>
            </w:r>
          </w:p>
        </w:tc>
        <w:tc>
          <w:tcPr>
            <w:tcW w:w="2200" w:type="dxa"/>
            <w:gridSpan w:val="11"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所　在　地</w:t>
            </w:r>
          </w:p>
        </w:tc>
      </w:tr>
      <w:tr w:rsidR="008561FA" w:rsidTr="002A3501">
        <w:trPr>
          <w:trHeight w:hRule="exact" w:val="440"/>
        </w:trPr>
        <w:tc>
          <w:tcPr>
            <w:tcW w:w="1580" w:type="dxa"/>
            <w:gridSpan w:val="2"/>
            <w:vMerge/>
            <w:vAlign w:val="center"/>
          </w:tcPr>
          <w:p w:rsidR="008561FA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8561FA" w:rsidRDefault="008561FA" w:rsidP="008C4025">
            <w:pPr>
              <w:spacing w:after="40"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 xml:space="preserve">計　　</w:t>
            </w:r>
            <w:r w:rsidR="00EF09D9">
              <w:rPr>
                <w:rFonts w:hint="eastAsia"/>
                <w:kern w:val="2"/>
                <w:sz w:val="16"/>
                <w:szCs w:val="16"/>
              </w:rPr>
              <w:t>ケ</w:t>
            </w:r>
            <w:r w:rsidRPr="00F24FA9">
              <w:rPr>
                <w:rFonts w:hint="eastAsia"/>
                <w:kern w:val="2"/>
                <w:sz w:val="16"/>
                <w:szCs w:val="16"/>
              </w:rPr>
              <w:t>所</w:t>
            </w:r>
          </w:p>
        </w:tc>
        <w:tc>
          <w:tcPr>
            <w:tcW w:w="1420" w:type="dxa"/>
            <w:gridSpan w:val="4"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540" w:type="dxa"/>
            <w:gridSpan w:val="11"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00" w:type="dxa"/>
            <w:gridSpan w:val="11"/>
            <w:vAlign w:val="center"/>
          </w:tcPr>
          <w:p w:rsidR="008561FA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2A3501" w:rsidTr="008C4025">
        <w:trPr>
          <w:trHeight w:hRule="exact" w:val="220"/>
        </w:trPr>
        <w:tc>
          <w:tcPr>
            <w:tcW w:w="1580" w:type="dxa"/>
            <w:gridSpan w:val="2"/>
            <w:vMerge w:val="restart"/>
            <w:vAlign w:val="center"/>
          </w:tcPr>
          <w:p w:rsidR="002A3501" w:rsidRDefault="002A3501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法令遵守責任者</w:t>
            </w:r>
          </w:p>
        </w:tc>
        <w:tc>
          <w:tcPr>
            <w:tcW w:w="1160" w:type="dxa"/>
            <w:gridSpan w:val="3"/>
            <w:tcBorders>
              <w:bottom w:val="dashSmallGap" w:sz="4" w:space="0" w:color="auto"/>
            </w:tcBorders>
            <w:vAlign w:val="center"/>
          </w:tcPr>
          <w:p w:rsidR="002A3501" w:rsidRDefault="002A3501" w:rsidP="002A3501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2840" w:type="dxa"/>
            <w:gridSpan w:val="13"/>
            <w:tcBorders>
              <w:bottom w:val="dashSmallGap" w:sz="4" w:space="0" w:color="auto"/>
            </w:tcBorders>
            <w:vAlign w:val="center"/>
          </w:tcPr>
          <w:p w:rsidR="002A3501" w:rsidRDefault="002A3501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80" w:type="dxa"/>
            <w:gridSpan w:val="7"/>
            <w:vMerge w:val="restart"/>
            <w:vAlign w:val="center"/>
          </w:tcPr>
          <w:p w:rsidR="002A3501" w:rsidRDefault="002A3501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生年月日</w:t>
            </w:r>
          </w:p>
        </w:tc>
        <w:tc>
          <w:tcPr>
            <w:tcW w:w="1760" w:type="dxa"/>
            <w:gridSpan w:val="8"/>
            <w:vMerge w:val="restart"/>
            <w:vAlign w:val="center"/>
          </w:tcPr>
          <w:p w:rsidR="002A3501" w:rsidRDefault="002A3501" w:rsidP="000D4172">
            <w:pPr>
              <w:spacing w:line="160" w:lineRule="exact"/>
              <w:ind w:right="80"/>
              <w:jc w:val="right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年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　</w:t>
            </w:r>
            <w:r w:rsidRPr="00F24FA9">
              <w:rPr>
                <w:rFonts w:hint="eastAsia"/>
                <w:kern w:val="2"/>
                <w:sz w:val="16"/>
                <w:szCs w:val="16"/>
              </w:rPr>
              <w:t xml:space="preserve">　月　　日</w:t>
            </w:r>
          </w:p>
        </w:tc>
      </w:tr>
      <w:tr w:rsidR="002A3501" w:rsidTr="008C4025">
        <w:trPr>
          <w:trHeight w:hRule="exact" w:val="220"/>
        </w:trPr>
        <w:tc>
          <w:tcPr>
            <w:tcW w:w="1580" w:type="dxa"/>
            <w:gridSpan w:val="2"/>
            <w:vMerge/>
            <w:vAlign w:val="center"/>
          </w:tcPr>
          <w:p w:rsidR="002A3501" w:rsidRDefault="002A3501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dashSmallGap" w:sz="4" w:space="0" w:color="auto"/>
            </w:tcBorders>
            <w:vAlign w:val="center"/>
          </w:tcPr>
          <w:p w:rsidR="002A3501" w:rsidRDefault="002A3501" w:rsidP="002A3501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氏名</w:t>
            </w:r>
          </w:p>
        </w:tc>
        <w:tc>
          <w:tcPr>
            <w:tcW w:w="2840" w:type="dxa"/>
            <w:gridSpan w:val="13"/>
            <w:tcBorders>
              <w:top w:val="dashSmallGap" w:sz="4" w:space="0" w:color="auto"/>
            </w:tcBorders>
            <w:vAlign w:val="center"/>
          </w:tcPr>
          <w:p w:rsidR="002A3501" w:rsidRDefault="002A3501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80" w:type="dxa"/>
            <w:gridSpan w:val="7"/>
            <w:vMerge/>
            <w:vAlign w:val="center"/>
          </w:tcPr>
          <w:p w:rsidR="002A3501" w:rsidRDefault="002A3501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60" w:type="dxa"/>
            <w:gridSpan w:val="8"/>
            <w:vMerge/>
            <w:vAlign w:val="center"/>
          </w:tcPr>
          <w:p w:rsidR="002A3501" w:rsidRDefault="002A3501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A53ED" w:rsidTr="008561FA">
        <w:trPr>
          <w:trHeight w:hRule="exact" w:val="840"/>
        </w:trPr>
        <w:tc>
          <w:tcPr>
            <w:tcW w:w="1580" w:type="dxa"/>
            <w:gridSpan w:val="2"/>
            <w:vAlign w:val="center"/>
          </w:tcPr>
          <w:p w:rsidR="008561FA" w:rsidRPr="00F24FA9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業務が法令に適合</w:t>
            </w:r>
          </w:p>
          <w:p w:rsidR="008561FA" w:rsidRPr="00F24FA9" w:rsidRDefault="008561FA" w:rsidP="002A3501">
            <w:pPr>
              <w:spacing w:before="60"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することを確保す</w:t>
            </w:r>
          </w:p>
          <w:p w:rsidR="008561FA" w:rsidRPr="00F24FA9" w:rsidRDefault="008561FA" w:rsidP="002A3501">
            <w:pPr>
              <w:spacing w:before="60"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るための規程の概</w:t>
            </w:r>
          </w:p>
          <w:p w:rsidR="00CA53ED" w:rsidRDefault="008561FA" w:rsidP="002A3501">
            <w:pPr>
              <w:spacing w:before="60" w:line="160" w:lineRule="exact"/>
              <w:ind w:left="80" w:right="80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要</w:t>
            </w:r>
          </w:p>
        </w:tc>
        <w:tc>
          <w:tcPr>
            <w:tcW w:w="6640" w:type="dxa"/>
            <w:gridSpan w:val="31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A53ED" w:rsidTr="008561FA">
        <w:trPr>
          <w:trHeight w:hRule="exact" w:val="740"/>
        </w:trPr>
        <w:tc>
          <w:tcPr>
            <w:tcW w:w="1580" w:type="dxa"/>
            <w:gridSpan w:val="2"/>
            <w:vAlign w:val="center"/>
          </w:tcPr>
          <w:p w:rsidR="008561FA" w:rsidRPr="00F24FA9" w:rsidRDefault="008561FA" w:rsidP="008561FA">
            <w:pPr>
              <w:spacing w:line="160" w:lineRule="exact"/>
              <w:ind w:left="80" w:right="80"/>
              <w:jc w:val="distribute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業務執行の状況の</w:t>
            </w:r>
          </w:p>
          <w:p w:rsidR="00CA53ED" w:rsidRDefault="008561FA" w:rsidP="002A3501">
            <w:pPr>
              <w:spacing w:before="60" w:line="160" w:lineRule="exact"/>
              <w:ind w:left="80" w:right="80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監査の方法の概要</w:t>
            </w:r>
          </w:p>
        </w:tc>
        <w:tc>
          <w:tcPr>
            <w:tcW w:w="6640" w:type="dxa"/>
            <w:gridSpan w:val="31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A53ED" w:rsidTr="008561FA">
        <w:trPr>
          <w:trHeight w:hRule="exact" w:val="224"/>
        </w:trPr>
        <w:tc>
          <w:tcPr>
            <w:tcW w:w="280" w:type="dxa"/>
            <w:vMerge w:val="restart"/>
            <w:vAlign w:val="center"/>
          </w:tcPr>
          <w:p w:rsidR="00CA53ED" w:rsidRDefault="008561FA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区分変更</w:t>
            </w:r>
          </w:p>
        </w:tc>
        <w:tc>
          <w:tcPr>
            <w:tcW w:w="3800" w:type="dxa"/>
            <w:gridSpan w:val="8"/>
            <w:vAlign w:val="center"/>
          </w:tcPr>
          <w:p w:rsidR="00CA53ED" w:rsidRDefault="008561FA" w:rsidP="000C6FF5">
            <w:pPr>
              <w:spacing w:line="160" w:lineRule="exact"/>
              <w:ind w:left="80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区分変更前の行政機関の名称及び担当部局課</w:t>
            </w:r>
          </w:p>
        </w:tc>
        <w:tc>
          <w:tcPr>
            <w:tcW w:w="4140" w:type="dxa"/>
            <w:gridSpan w:val="24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A53ED" w:rsidTr="008561FA">
        <w:trPr>
          <w:trHeight w:hRule="exact" w:val="224"/>
        </w:trPr>
        <w:tc>
          <w:tcPr>
            <w:tcW w:w="280" w:type="dxa"/>
            <w:vMerge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800" w:type="dxa"/>
            <w:gridSpan w:val="8"/>
            <w:vAlign w:val="center"/>
          </w:tcPr>
          <w:p w:rsidR="00CA53ED" w:rsidRDefault="008561FA" w:rsidP="000C6FF5">
            <w:pPr>
              <w:spacing w:line="160" w:lineRule="exact"/>
              <w:ind w:left="80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事業者</w:t>
            </w:r>
            <w:r w:rsidRPr="00F24FA9">
              <w:rPr>
                <w:kern w:val="2"/>
                <w:sz w:val="16"/>
                <w:szCs w:val="16"/>
              </w:rPr>
              <w:t>(</w:t>
            </w:r>
            <w:r w:rsidRPr="00F24FA9">
              <w:rPr>
                <w:rFonts w:hint="eastAsia"/>
                <w:kern w:val="2"/>
                <w:sz w:val="16"/>
                <w:szCs w:val="16"/>
              </w:rPr>
              <w:t>法人</w:t>
            </w:r>
            <w:r w:rsidRPr="00F24FA9">
              <w:rPr>
                <w:kern w:val="2"/>
                <w:sz w:val="16"/>
                <w:szCs w:val="16"/>
              </w:rPr>
              <w:t>)</w:t>
            </w:r>
            <w:r w:rsidRPr="00F24FA9">
              <w:rPr>
                <w:rFonts w:hint="eastAsia"/>
                <w:kern w:val="2"/>
                <w:sz w:val="16"/>
                <w:szCs w:val="16"/>
              </w:rPr>
              <w:t>番号</w:t>
            </w:r>
          </w:p>
        </w:tc>
        <w:tc>
          <w:tcPr>
            <w:tcW w:w="243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A53ED" w:rsidTr="008561FA">
        <w:trPr>
          <w:trHeight w:hRule="exact" w:val="224"/>
        </w:trPr>
        <w:tc>
          <w:tcPr>
            <w:tcW w:w="280" w:type="dxa"/>
            <w:vMerge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800" w:type="dxa"/>
            <w:gridSpan w:val="8"/>
            <w:vAlign w:val="center"/>
          </w:tcPr>
          <w:p w:rsidR="00CA53ED" w:rsidRDefault="008561FA" w:rsidP="000C6FF5">
            <w:pPr>
              <w:spacing w:line="160" w:lineRule="exact"/>
              <w:ind w:left="80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区分変更の理由</w:t>
            </w:r>
          </w:p>
        </w:tc>
        <w:tc>
          <w:tcPr>
            <w:tcW w:w="4140" w:type="dxa"/>
            <w:gridSpan w:val="24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A53ED" w:rsidTr="008561FA">
        <w:trPr>
          <w:trHeight w:hRule="exact" w:val="224"/>
        </w:trPr>
        <w:tc>
          <w:tcPr>
            <w:tcW w:w="280" w:type="dxa"/>
            <w:vMerge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800" w:type="dxa"/>
            <w:gridSpan w:val="8"/>
            <w:vAlign w:val="center"/>
          </w:tcPr>
          <w:p w:rsidR="00CA53ED" w:rsidRDefault="008561FA" w:rsidP="000C6FF5">
            <w:pPr>
              <w:spacing w:line="160" w:lineRule="exact"/>
              <w:ind w:left="80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区分変更後の行政機関の名称及び担当部局課</w:t>
            </w:r>
          </w:p>
        </w:tc>
        <w:tc>
          <w:tcPr>
            <w:tcW w:w="4140" w:type="dxa"/>
            <w:gridSpan w:val="24"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A53ED" w:rsidTr="008561FA">
        <w:trPr>
          <w:trHeight w:hRule="exact" w:val="224"/>
        </w:trPr>
        <w:tc>
          <w:tcPr>
            <w:tcW w:w="280" w:type="dxa"/>
            <w:vMerge/>
            <w:vAlign w:val="center"/>
          </w:tcPr>
          <w:p w:rsidR="00CA53ED" w:rsidRDefault="00CA53ED" w:rsidP="008561FA">
            <w:pPr>
              <w:spacing w:line="16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800" w:type="dxa"/>
            <w:gridSpan w:val="8"/>
            <w:vAlign w:val="center"/>
          </w:tcPr>
          <w:p w:rsidR="00CA53ED" w:rsidRDefault="008561FA" w:rsidP="000C6FF5">
            <w:pPr>
              <w:spacing w:line="160" w:lineRule="exact"/>
              <w:ind w:left="80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区分変更年月日</w:t>
            </w:r>
          </w:p>
        </w:tc>
        <w:tc>
          <w:tcPr>
            <w:tcW w:w="4140" w:type="dxa"/>
            <w:gridSpan w:val="24"/>
            <w:vAlign w:val="center"/>
          </w:tcPr>
          <w:p w:rsidR="00CA53ED" w:rsidRDefault="008561FA" w:rsidP="002A3501">
            <w:pPr>
              <w:spacing w:line="160" w:lineRule="exact"/>
              <w:ind w:left="720"/>
              <w:rPr>
                <w:kern w:val="2"/>
                <w:sz w:val="16"/>
                <w:szCs w:val="16"/>
              </w:rPr>
            </w:pPr>
            <w:r w:rsidRPr="00F24FA9">
              <w:rPr>
                <w:rFonts w:hint="eastAsia"/>
                <w:kern w:val="2"/>
                <w:sz w:val="16"/>
                <w:szCs w:val="16"/>
              </w:rPr>
              <w:t>年　　月　　日</w:t>
            </w:r>
          </w:p>
        </w:tc>
      </w:tr>
    </w:tbl>
    <w:p w:rsidR="00604BB8" w:rsidRPr="00F24FA9" w:rsidRDefault="00604BB8" w:rsidP="008C4025">
      <w:pPr>
        <w:spacing w:before="20" w:after="60" w:line="160" w:lineRule="exact"/>
        <w:rPr>
          <w:sz w:val="16"/>
          <w:szCs w:val="16"/>
        </w:rPr>
      </w:pPr>
      <w:r w:rsidRPr="00F24FA9">
        <w:rPr>
          <w:rFonts w:hint="eastAsia"/>
          <w:sz w:val="16"/>
          <w:szCs w:val="16"/>
        </w:rPr>
        <w:t>添付書類　指定を受けている事業所・施設の数が</w:t>
      </w:r>
      <w:r w:rsidRPr="00F24FA9">
        <w:rPr>
          <w:sz w:val="16"/>
          <w:szCs w:val="16"/>
        </w:rPr>
        <w:t>20</w:t>
      </w:r>
      <w:r w:rsidRPr="00F24FA9">
        <w:rPr>
          <w:rFonts w:hint="eastAsia"/>
          <w:sz w:val="16"/>
          <w:szCs w:val="16"/>
        </w:rPr>
        <w:t>以上の事業者・施設は業務が法令に適合することを確保するた</w:t>
      </w:r>
    </w:p>
    <w:p w:rsidR="00604BB8" w:rsidRPr="00F24FA9" w:rsidRDefault="00B221B5" w:rsidP="008C4025">
      <w:pPr>
        <w:spacing w:after="60"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604BB8" w:rsidRPr="00F24FA9">
        <w:rPr>
          <w:rFonts w:hint="eastAsia"/>
          <w:sz w:val="16"/>
          <w:szCs w:val="16"/>
        </w:rPr>
        <w:t>めの規</w:t>
      </w:r>
      <w:r w:rsidR="0020766A">
        <w:rPr>
          <w:rFonts w:hint="eastAsia"/>
          <w:sz w:val="16"/>
          <w:szCs w:val="16"/>
        </w:rPr>
        <w:t>程</w:t>
      </w:r>
      <w:r w:rsidR="00604BB8" w:rsidRPr="00F24FA9">
        <w:rPr>
          <w:rFonts w:hint="eastAsia"/>
          <w:sz w:val="16"/>
          <w:szCs w:val="16"/>
        </w:rPr>
        <w:t>，</w:t>
      </w:r>
      <w:r w:rsidR="00604BB8" w:rsidRPr="00F24FA9">
        <w:rPr>
          <w:sz w:val="16"/>
          <w:szCs w:val="16"/>
        </w:rPr>
        <w:t>1OO</w:t>
      </w:r>
      <w:r w:rsidR="00604BB8" w:rsidRPr="00F24FA9">
        <w:rPr>
          <w:rFonts w:hint="eastAsia"/>
          <w:sz w:val="16"/>
          <w:szCs w:val="16"/>
        </w:rPr>
        <w:t>以上の事業者・施設は業務執行の状況の監査の方法を記した資料</w:t>
      </w:r>
    </w:p>
    <w:p w:rsidR="00604BB8" w:rsidRPr="00F24FA9" w:rsidRDefault="00604BB8" w:rsidP="008C4025">
      <w:pPr>
        <w:spacing w:after="60" w:line="160" w:lineRule="exact"/>
        <w:rPr>
          <w:sz w:val="16"/>
          <w:szCs w:val="16"/>
        </w:rPr>
      </w:pPr>
      <w:r w:rsidRPr="00F24FA9">
        <w:rPr>
          <w:rFonts w:hint="eastAsia"/>
          <w:sz w:val="16"/>
          <w:szCs w:val="16"/>
        </w:rPr>
        <w:t>注　１　「届出の内容」欄は，該当する項目番号に○印を付すこと。</w:t>
      </w:r>
    </w:p>
    <w:p w:rsidR="00604BB8" w:rsidRPr="00F24FA9" w:rsidRDefault="00B221B5" w:rsidP="008C4025">
      <w:pPr>
        <w:spacing w:after="60"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604BB8" w:rsidRPr="00F24FA9">
        <w:rPr>
          <w:rFonts w:hint="eastAsia"/>
          <w:sz w:val="16"/>
          <w:szCs w:val="16"/>
        </w:rPr>
        <w:t>２　「法人の種別」欄は，事業者が法人である場合に，営利法人，社会福祉法人，医療法人，一般社団法人，</w:t>
      </w:r>
    </w:p>
    <w:p w:rsidR="00604BB8" w:rsidRPr="00F24FA9" w:rsidRDefault="00B221B5" w:rsidP="008C4025">
      <w:pPr>
        <w:spacing w:after="60"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604BB8" w:rsidRPr="00F24FA9">
        <w:rPr>
          <w:rFonts w:hint="eastAsia"/>
          <w:sz w:val="16"/>
          <w:szCs w:val="16"/>
        </w:rPr>
        <w:t>特定非営利活動法人等の区分を記入すること。</w:t>
      </w:r>
    </w:p>
    <w:p w:rsidR="00604BB8" w:rsidRPr="00F24FA9" w:rsidRDefault="00B221B5" w:rsidP="008C4025">
      <w:pPr>
        <w:spacing w:after="60"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604BB8" w:rsidRPr="00F24FA9">
        <w:rPr>
          <w:rFonts w:hint="eastAsia"/>
          <w:sz w:val="16"/>
          <w:szCs w:val="16"/>
        </w:rPr>
        <w:t>３　「事業所・施設名称」欄は，事業所・施設を記入し，最後に事業所・施設の合計数を記入すること。書き</w:t>
      </w:r>
    </w:p>
    <w:p w:rsidR="00604BB8" w:rsidRPr="00F24FA9" w:rsidRDefault="00B221B5" w:rsidP="008C4025">
      <w:pPr>
        <w:spacing w:after="60"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604BB8" w:rsidRPr="00F24FA9">
        <w:rPr>
          <w:rFonts w:hint="eastAsia"/>
          <w:sz w:val="16"/>
          <w:szCs w:val="16"/>
        </w:rPr>
        <w:t>きれない場合は、別紙に記入の上添付すること。</w:t>
      </w:r>
    </w:p>
    <w:p w:rsidR="00604BB8" w:rsidRPr="00F24FA9" w:rsidRDefault="00B221B5" w:rsidP="008C4025">
      <w:pPr>
        <w:spacing w:after="60"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604BB8" w:rsidRPr="00F24FA9">
        <w:rPr>
          <w:rFonts w:hint="eastAsia"/>
          <w:sz w:val="16"/>
          <w:szCs w:val="16"/>
        </w:rPr>
        <w:t>４　「区分変更」欄は，届出先区分に変更のある場合に記入し，区分変更前及び区分変更後の行政機関にそれ</w:t>
      </w:r>
    </w:p>
    <w:p w:rsidR="00604BB8" w:rsidRPr="00F24FA9" w:rsidRDefault="00B221B5" w:rsidP="008C4025">
      <w:pPr>
        <w:spacing w:after="60"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604BB8" w:rsidRPr="00F24FA9">
        <w:rPr>
          <w:rFonts w:hint="eastAsia"/>
          <w:sz w:val="16"/>
          <w:szCs w:val="16"/>
        </w:rPr>
        <w:t>ぞれ届け出ること。</w:t>
      </w:r>
    </w:p>
    <w:p w:rsidR="008436C4" w:rsidRPr="00F24FA9" w:rsidRDefault="00B221B5" w:rsidP="00F24FA9">
      <w:pPr>
        <w:spacing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604BB8" w:rsidRPr="00F24FA9">
        <w:rPr>
          <w:rFonts w:hint="eastAsia"/>
          <w:sz w:val="16"/>
          <w:szCs w:val="16"/>
        </w:rPr>
        <w:t>５　用紙の大きさは</w:t>
      </w:r>
      <w:r w:rsidR="00604BB8" w:rsidRPr="00F24FA9">
        <w:rPr>
          <w:sz w:val="16"/>
          <w:szCs w:val="16"/>
        </w:rPr>
        <w:t xml:space="preserve">, </w:t>
      </w:r>
      <w:r w:rsidR="00604BB8" w:rsidRPr="00F24FA9">
        <w:rPr>
          <w:rFonts w:hint="eastAsia"/>
          <w:sz w:val="16"/>
          <w:szCs w:val="16"/>
        </w:rPr>
        <w:t>日本工業規格</w:t>
      </w:r>
      <w:r w:rsidR="00604BB8" w:rsidRPr="00F24FA9">
        <w:rPr>
          <w:sz w:val="16"/>
          <w:szCs w:val="16"/>
        </w:rPr>
        <w:t>A</w:t>
      </w:r>
      <w:r w:rsidR="00604BB8" w:rsidRPr="00F24FA9">
        <w:rPr>
          <w:rFonts w:hint="eastAsia"/>
          <w:sz w:val="16"/>
          <w:szCs w:val="16"/>
        </w:rPr>
        <w:t>列</w:t>
      </w:r>
      <w:r w:rsidR="00604BB8" w:rsidRPr="00F24FA9">
        <w:rPr>
          <w:sz w:val="16"/>
          <w:szCs w:val="16"/>
        </w:rPr>
        <w:t>4</w:t>
      </w:r>
      <w:r w:rsidR="00604BB8" w:rsidRPr="00F24FA9">
        <w:rPr>
          <w:rFonts w:hint="eastAsia"/>
          <w:sz w:val="16"/>
          <w:szCs w:val="16"/>
        </w:rPr>
        <w:t>とする。</w:t>
      </w:r>
    </w:p>
    <w:sectPr w:rsidR="008436C4" w:rsidRPr="00F24FA9" w:rsidSect="008955D9">
      <w:pgSz w:w="11906" w:h="16838" w:code="9"/>
      <w:pgMar w:top="2336" w:right="1752" w:bottom="2336" w:left="1752" w:header="4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2D" w:rsidRDefault="0077532D">
      <w:r>
        <w:separator/>
      </w:r>
    </w:p>
  </w:endnote>
  <w:endnote w:type="continuationSeparator" w:id="0">
    <w:p w:rsidR="0077532D" w:rsidRDefault="0077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2D" w:rsidRDefault="0077532D">
      <w:r>
        <w:separator/>
      </w:r>
    </w:p>
  </w:footnote>
  <w:footnote w:type="continuationSeparator" w:id="0">
    <w:p w:rsidR="0077532D" w:rsidRDefault="0077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B8"/>
    <w:rsid w:val="0008643A"/>
    <w:rsid w:val="000C6FF5"/>
    <w:rsid w:val="000D4172"/>
    <w:rsid w:val="001A76D1"/>
    <w:rsid w:val="001D3E5B"/>
    <w:rsid w:val="001F1C26"/>
    <w:rsid w:val="0020766A"/>
    <w:rsid w:val="002A3501"/>
    <w:rsid w:val="002B286D"/>
    <w:rsid w:val="00314BC1"/>
    <w:rsid w:val="003C7D2D"/>
    <w:rsid w:val="00425DBB"/>
    <w:rsid w:val="00450EB5"/>
    <w:rsid w:val="00604BB8"/>
    <w:rsid w:val="00690467"/>
    <w:rsid w:val="0077532D"/>
    <w:rsid w:val="008436C4"/>
    <w:rsid w:val="008561FA"/>
    <w:rsid w:val="00890A65"/>
    <w:rsid w:val="008955D9"/>
    <w:rsid w:val="008A3030"/>
    <w:rsid w:val="008C4025"/>
    <w:rsid w:val="00AA4CC9"/>
    <w:rsid w:val="00B221B5"/>
    <w:rsid w:val="00BA7C6E"/>
    <w:rsid w:val="00BF542F"/>
    <w:rsid w:val="00CA53ED"/>
    <w:rsid w:val="00D1316A"/>
    <w:rsid w:val="00E40AEF"/>
    <w:rsid w:val="00E67A6E"/>
    <w:rsid w:val="00EF09D9"/>
    <w:rsid w:val="00F063DF"/>
    <w:rsid w:val="00F24FA9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BA2E5A-A6A4-4777-92F4-37EA4235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D9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character" w:styleId="a7">
    <w:name w:val="page number"/>
    <w:basedOn w:val="a0"/>
    <w:uiPriority w:val="99"/>
    <w:rsid w:val="00314BC1"/>
    <w:rPr>
      <w:rFonts w:cs="Times New Roman"/>
    </w:rPr>
  </w:style>
  <w:style w:type="table" w:styleId="a8">
    <w:name w:val="Table Grid"/>
    <w:basedOn w:val="a1"/>
    <w:uiPriority w:val="99"/>
    <w:rsid w:val="003C7D2D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AS\&#9733;&#26360;&#24335;&#31561;\ASword&#32294;&#32068;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ASword縦組テンプレート</Template>
  <TotalTime>1</TotalTime>
  <Pages>1</Pages>
  <Words>701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鱸 拓也</cp:lastModifiedBy>
  <cp:revision>3</cp:revision>
  <cp:lastPrinted>2012-05-21T01:36:00Z</cp:lastPrinted>
  <dcterms:created xsi:type="dcterms:W3CDTF">2021-03-29T10:48:00Z</dcterms:created>
  <dcterms:modified xsi:type="dcterms:W3CDTF">2021-03-29T12:20:00Z</dcterms:modified>
</cp:coreProperties>
</file>