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13" w:rsidRDefault="00C1072D" w:rsidP="00170F58">
      <w:pPr>
        <w:tabs>
          <w:tab w:val="left" w:pos="4075"/>
          <w:tab w:val="right" w:pos="10488"/>
        </w:tabs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別紙（</w:t>
      </w:r>
      <w:r w:rsidR="00170F58">
        <w:rPr>
          <w:rFonts w:ascii="ＭＳ 明朝" w:hAnsi="ＭＳ 明朝" w:hint="eastAsia"/>
          <w:sz w:val="22"/>
        </w:rPr>
        <w:t>参考様式</w:t>
      </w:r>
      <w:r>
        <w:rPr>
          <w:rFonts w:ascii="ＭＳ 明朝" w:hAnsi="ＭＳ 明朝" w:hint="eastAsia"/>
          <w:sz w:val="22"/>
        </w:rPr>
        <w:t>）</w:t>
      </w:r>
    </w:p>
    <w:p w:rsidR="003C5113" w:rsidRPr="00170F58" w:rsidRDefault="001E2736" w:rsidP="00E77E00">
      <w:pPr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kern w:val="0"/>
          <w:sz w:val="32"/>
        </w:rPr>
        <w:t>巡回健診実施計画</w:t>
      </w:r>
    </w:p>
    <w:tbl>
      <w:tblPr>
        <w:tblW w:w="14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4368"/>
        <w:gridCol w:w="3286"/>
        <w:gridCol w:w="2835"/>
        <w:gridCol w:w="1985"/>
      </w:tblGrid>
      <w:tr w:rsidR="00A56E1C" w:rsidRPr="00F949BC" w:rsidTr="00A56E1C">
        <w:trPr>
          <w:trHeight w:val="384"/>
          <w:jc w:val="center"/>
        </w:trPr>
        <w:tc>
          <w:tcPr>
            <w:tcW w:w="1896" w:type="dxa"/>
            <w:vMerge w:val="restart"/>
            <w:vAlign w:val="center"/>
          </w:tcPr>
          <w:p w:rsidR="00A56E1C" w:rsidRPr="00F949BC" w:rsidRDefault="00A56E1C" w:rsidP="00F949B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実施年月日</w:t>
            </w:r>
          </w:p>
        </w:tc>
        <w:tc>
          <w:tcPr>
            <w:tcW w:w="7654" w:type="dxa"/>
            <w:gridSpan w:val="2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F949BC">
              <w:rPr>
                <w:rFonts w:ascii="ＭＳ 明朝" w:hAnsi="ＭＳ 明朝" w:hint="eastAsia"/>
                <w:sz w:val="20"/>
              </w:rPr>
              <w:t>実施場所</w:t>
            </w:r>
          </w:p>
        </w:tc>
        <w:tc>
          <w:tcPr>
            <w:tcW w:w="2835" w:type="dxa"/>
            <w:vMerge w:val="restart"/>
            <w:vAlign w:val="center"/>
          </w:tcPr>
          <w:p w:rsidR="00A56E1C" w:rsidRDefault="00A56E1C" w:rsidP="00F949B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健康診断の項目、</w:t>
            </w:r>
          </w:p>
          <w:p w:rsidR="00A56E1C" w:rsidRDefault="00A56E1C" w:rsidP="00F949B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予防接種の種類又は</w:t>
            </w:r>
          </w:p>
          <w:p w:rsidR="00A56E1C" w:rsidRPr="00F949BC" w:rsidRDefault="00A56E1C" w:rsidP="00F949B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採血に係る検査の種類</w:t>
            </w:r>
          </w:p>
        </w:tc>
        <w:tc>
          <w:tcPr>
            <w:tcW w:w="1985" w:type="dxa"/>
            <w:vMerge w:val="restart"/>
            <w:vAlign w:val="center"/>
          </w:tcPr>
          <w:p w:rsidR="00A56E1C" w:rsidRDefault="00A56E1C" w:rsidP="00F949B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F949BC">
              <w:rPr>
                <w:rFonts w:ascii="ＭＳ 明朝" w:hAnsi="ＭＳ 明朝" w:hint="eastAsia"/>
                <w:sz w:val="20"/>
              </w:rPr>
              <w:t>実施責任者</w:t>
            </w:r>
            <w:r>
              <w:rPr>
                <w:rFonts w:ascii="ＭＳ 明朝" w:hAnsi="ＭＳ 明朝" w:hint="eastAsia"/>
                <w:sz w:val="20"/>
              </w:rPr>
              <w:t>の氏名</w:t>
            </w:r>
          </w:p>
          <w:p w:rsidR="00A56E1C" w:rsidRPr="00F949BC" w:rsidRDefault="00A56E1C" w:rsidP="00F949B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（医師・歯科医師）</w:t>
            </w:r>
          </w:p>
        </w:tc>
      </w:tr>
      <w:tr w:rsidR="00A56E1C" w:rsidRPr="00F949BC" w:rsidTr="00A56E1C">
        <w:trPr>
          <w:trHeight w:val="593"/>
          <w:jc w:val="center"/>
        </w:trPr>
        <w:tc>
          <w:tcPr>
            <w:tcW w:w="1896" w:type="dxa"/>
            <w:vMerge/>
            <w:vAlign w:val="center"/>
          </w:tcPr>
          <w:p w:rsidR="00A56E1C" w:rsidRDefault="00A56E1C" w:rsidP="00F949BC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F949B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286" w:type="dxa"/>
            <w:vAlign w:val="center"/>
          </w:tcPr>
          <w:p w:rsidR="00A56E1C" w:rsidRPr="00F949BC" w:rsidRDefault="00A56E1C" w:rsidP="00F949B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名称（事業所名等）</w:t>
            </w:r>
          </w:p>
        </w:tc>
        <w:tc>
          <w:tcPr>
            <w:tcW w:w="2835" w:type="dxa"/>
            <w:vMerge/>
            <w:vAlign w:val="center"/>
          </w:tcPr>
          <w:p w:rsidR="00A56E1C" w:rsidRPr="00F949BC" w:rsidRDefault="00A56E1C" w:rsidP="00F949BC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56E1C" w:rsidRPr="00F949BC" w:rsidRDefault="00A56E1C" w:rsidP="00F949BC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A56E1C" w:rsidRPr="00F949BC" w:rsidTr="00A56E1C">
        <w:trPr>
          <w:trHeight w:val="553"/>
          <w:jc w:val="center"/>
        </w:trPr>
        <w:tc>
          <w:tcPr>
            <w:tcW w:w="1896" w:type="dxa"/>
            <w:vAlign w:val="center"/>
          </w:tcPr>
          <w:p w:rsidR="00A56E1C" w:rsidRPr="00F949BC" w:rsidRDefault="00A56E1C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86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56E1C" w:rsidRPr="00F949BC" w:rsidTr="00A56E1C">
        <w:trPr>
          <w:trHeight w:val="553"/>
          <w:jc w:val="center"/>
        </w:trPr>
        <w:tc>
          <w:tcPr>
            <w:tcW w:w="1896" w:type="dxa"/>
            <w:vAlign w:val="center"/>
          </w:tcPr>
          <w:p w:rsidR="00A56E1C" w:rsidRPr="00F949BC" w:rsidRDefault="00A56E1C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86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56E1C" w:rsidRPr="00F949BC" w:rsidTr="00A56E1C">
        <w:trPr>
          <w:trHeight w:val="553"/>
          <w:jc w:val="center"/>
        </w:trPr>
        <w:tc>
          <w:tcPr>
            <w:tcW w:w="1896" w:type="dxa"/>
            <w:vAlign w:val="center"/>
          </w:tcPr>
          <w:p w:rsidR="00A56E1C" w:rsidRPr="00F949BC" w:rsidRDefault="00A56E1C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86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56E1C" w:rsidRPr="00F949BC" w:rsidTr="00A56E1C">
        <w:trPr>
          <w:trHeight w:val="553"/>
          <w:jc w:val="center"/>
        </w:trPr>
        <w:tc>
          <w:tcPr>
            <w:tcW w:w="1896" w:type="dxa"/>
            <w:vAlign w:val="center"/>
          </w:tcPr>
          <w:p w:rsidR="00A56E1C" w:rsidRPr="00F949BC" w:rsidRDefault="00A56E1C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86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56E1C" w:rsidRPr="00F949BC" w:rsidTr="00A56E1C">
        <w:trPr>
          <w:trHeight w:val="553"/>
          <w:jc w:val="center"/>
        </w:trPr>
        <w:tc>
          <w:tcPr>
            <w:tcW w:w="1896" w:type="dxa"/>
            <w:vAlign w:val="center"/>
          </w:tcPr>
          <w:p w:rsidR="00A56E1C" w:rsidRPr="00F949BC" w:rsidRDefault="00A56E1C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86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56E1C" w:rsidRPr="00F949BC" w:rsidTr="00A56E1C">
        <w:trPr>
          <w:trHeight w:val="553"/>
          <w:jc w:val="center"/>
        </w:trPr>
        <w:tc>
          <w:tcPr>
            <w:tcW w:w="1896" w:type="dxa"/>
            <w:vAlign w:val="center"/>
          </w:tcPr>
          <w:p w:rsidR="00A56E1C" w:rsidRPr="00F949BC" w:rsidRDefault="00A56E1C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86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56E1C" w:rsidRPr="00F949BC" w:rsidTr="00A56E1C">
        <w:trPr>
          <w:trHeight w:val="553"/>
          <w:jc w:val="center"/>
        </w:trPr>
        <w:tc>
          <w:tcPr>
            <w:tcW w:w="1896" w:type="dxa"/>
            <w:vAlign w:val="center"/>
          </w:tcPr>
          <w:p w:rsidR="00A56E1C" w:rsidRPr="00F949BC" w:rsidRDefault="00A56E1C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86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56E1C" w:rsidRPr="00F949BC" w:rsidTr="00A56E1C">
        <w:trPr>
          <w:trHeight w:val="553"/>
          <w:jc w:val="center"/>
        </w:trPr>
        <w:tc>
          <w:tcPr>
            <w:tcW w:w="1896" w:type="dxa"/>
            <w:vAlign w:val="center"/>
          </w:tcPr>
          <w:p w:rsidR="00A56E1C" w:rsidRPr="00F949BC" w:rsidRDefault="00A56E1C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86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56E1C" w:rsidRPr="00F949BC" w:rsidTr="00A56E1C">
        <w:trPr>
          <w:trHeight w:val="553"/>
          <w:jc w:val="center"/>
        </w:trPr>
        <w:tc>
          <w:tcPr>
            <w:tcW w:w="1896" w:type="dxa"/>
            <w:vAlign w:val="center"/>
          </w:tcPr>
          <w:p w:rsidR="00A56E1C" w:rsidRPr="00F949BC" w:rsidRDefault="00A56E1C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86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56E1C" w:rsidRPr="00F949BC" w:rsidTr="00A56E1C">
        <w:trPr>
          <w:trHeight w:val="553"/>
          <w:jc w:val="center"/>
        </w:trPr>
        <w:tc>
          <w:tcPr>
            <w:tcW w:w="1896" w:type="dxa"/>
            <w:vAlign w:val="center"/>
          </w:tcPr>
          <w:p w:rsidR="00A56E1C" w:rsidRPr="00F949BC" w:rsidRDefault="00A56E1C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86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56E1C" w:rsidRPr="00F949BC" w:rsidTr="00A56E1C">
        <w:trPr>
          <w:trHeight w:val="553"/>
          <w:jc w:val="center"/>
        </w:trPr>
        <w:tc>
          <w:tcPr>
            <w:tcW w:w="1896" w:type="dxa"/>
            <w:vAlign w:val="center"/>
          </w:tcPr>
          <w:p w:rsidR="00A56E1C" w:rsidRPr="00F949BC" w:rsidRDefault="00A56E1C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86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56E1C" w:rsidRPr="00F949BC" w:rsidTr="00A56E1C">
        <w:trPr>
          <w:trHeight w:val="553"/>
          <w:jc w:val="center"/>
        </w:trPr>
        <w:tc>
          <w:tcPr>
            <w:tcW w:w="1896" w:type="dxa"/>
            <w:vAlign w:val="center"/>
          </w:tcPr>
          <w:p w:rsidR="00A56E1C" w:rsidRPr="00F949BC" w:rsidRDefault="00A56E1C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86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56E1C" w:rsidRPr="00F949BC" w:rsidTr="00A56E1C">
        <w:trPr>
          <w:trHeight w:val="553"/>
          <w:jc w:val="center"/>
        </w:trPr>
        <w:tc>
          <w:tcPr>
            <w:tcW w:w="1896" w:type="dxa"/>
            <w:vAlign w:val="center"/>
          </w:tcPr>
          <w:p w:rsidR="00A56E1C" w:rsidRPr="00F949BC" w:rsidRDefault="00A56E1C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86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56E1C" w:rsidRPr="00F949BC" w:rsidTr="00A56E1C">
        <w:trPr>
          <w:trHeight w:val="553"/>
          <w:jc w:val="center"/>
        </w:trPr>
        <w:tc>
          <w:tcPr>
            <w:tcW w:w="1896" w:type="dxa"/>
            <w:vAlign w:val="center"/>
          </w:tcPr>
          <w:p w:rsidR="00A56E1C" w:rsidRPr="00F949BC" w:rsidRDefault="00A56E1C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68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286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56E1C" w:rsidRPr="00F949BC" w:rsidRDefault="00A56E1C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56E1C" w:rsidRPr="00F949BC" w:rsidRDefault="00A56E1C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3C5113" w:rsidRDefault="003C5113" w:rsidP="00170F58">
      <w:pPr>
        <w:rPr>
          <w:rFonts w:ascii="ＭＳ 明朝" w:hAnsi="ＭＳ 明朝" w:hint="eastAsia"/>
          <w:sz w:val="8"/>
        </w:rPr>
      </w:pPr>
    </w:p>
    <w:sectPr w:rsidR="003C5113" w:rsidSect="00E77E00">
      <w:footerReference w:type="default" r:id="rId6"/>
      <w:footerReference w:type="first" r:id="rId7"/>
      <w:pgSz w:w="16838" w:h="11906" w:orient="landscape" w:code="9"/>
      <w:pgMar w:top="720" w:right="720" w:bottom="720" w:left="720" w:header="72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25E" w:rsidRDefault="0020025E" w:rsidP="00981D96">
      <w:r>
        <w:separator/>
      </w:r>
    </w:p>
  </w:endnote>
  <w:endnote w:type="continuationSeparator" w:id="0">
    <w:p w:rsidR="0020025E" w:rsidRDefault="0020025E" w:rsidP="0098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E1C" w:rsidRPr="007B13B4" w:rsidRDefault="00A56E1C" w:rsidP="007B13B4">
    <w:pPr>
      <w:pStyle w:val="a5"/>
      <w:rPr>
        <w:rFonts w:hint="eastAsia"/>
      </w:rPr>
    </w:pPr>
    <w:r w:rsidRPr="007B13B4"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E1C" w:rsidRPr="007B13B4" w:rsidRDefault="00A56E1C" w:rsidP="005D671B">
    <w:pPr>
      <w:ind w:firstLineChars="100" w:firstLine="210"/>
      <w:rPr>
        <w:snapToGrid w:val="0"/>
        <w:kern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25E" w:rsidRDefault="0020025E" w:rsidP="00981D96">
      <w:r>
        <w:separator/>
      </w:r>
    </w:p>
  </w:footnote>
  <w:footnote w:type="continuationSeparator" w:id="0">
    <w:p w:rsidR="0020025E" w:rsidRDefault="0020025E" w:rsidP="00981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D96"/>
    <w:rsid w:val="00052C81"/>
    <w:rsid w:val="00084B1B"/>
    <w:rsid w:val="000914F0"/>
    <w:rsid w:val="000B24B1"/>
    <w:rsid w:val="000F4AC5"/>
    <w:rsid w:val="00102B01"/>
    <w:rsid w:val="0012106B"/>
    <w:rsid w:val="00136047"/>
    <w:rsid w:val="00153B36"/>
    <w:rsid w:val="00154ECE"/>
    <w:rsid w:val="00170F58"/>
    <w:rsid w:val="0019794C"/>
    <w:rsid w:val="001D7F05"/>
    <w:rsid w:val="001E2736"/>
    <w:rsid w:val="001F4519"/>
    <w:rsid w:val="001F66CB"/>
    <w:rsid w:val="0020025E"/>
    <w:rsid w:val="00211FF2"/>
    <w:rsid w:val="0022655C"/>
    <w:rsid w:val="00227EF8"/>
    <w:rsid w:val="00246D29"/>
    <w:rsid w:val="002567F0"/>
    <w:rsid w:val="00272890"/>
    <w:rsid w:val="00280E7E"/>
    <w:rsid w:val="002834FF"/>
    <w:rsid w:val="00293024"/>
    <w:rsid w:val="002935E7"/>
    <w:rsid w:val="002C3DDE"/>
    <w:rsid w:val="002D71F8"/>
    <w:rsid w:val="00310CF0"/>
    <w:rsid w:val="003C5113"/>
    <w:rsid w:val="003D211E"/>
    <w:rsid w:val="003E0395"/>
    <w:rsid w:val="003E3C5B"/>
    <w:rsid w:val="003F47EA"/>
    <w:rsid w:val="004069E8"/>
    <w:rsid w:val="004413E2"/>
    <w:rsid w:val="0049280D"/>
    <w:rsid w:val="004E67D3"/>
    <w:rsid w:val="005024E2"/>
    <w:rsid w:val="00530697"/>
    <w:rsid w:val="00540410"/>
    <w:rsid w:val="005845C0"/>
    <w:rsid w:val="005B353C"/>
    <w:rsid w:val="005C39E8"/>
    <w:rsid w:val="005D671B"/>
    <w:rsid w:val="00603433"/>
    <w:rsid w:val="00607E6C"/>
    <w:rsid w:val="00611555"/>
    <w:rsid w:val="0066441B"/>
    <w:rsid w:val="00686899"/>
    <w:rsid w:val="00695CEC"/>
    <w:rsid w:val="006A4127"/>
    <w:rsid w:val="006C0F6C"/>
    <w:rsid w:val="006D5C41"/>
    <w:rsid w:val="006E625A"/>
    <w:rsid w:val="007068C7"/>
    <w:rsid w:val="007178B3"/>
    <w:rsid w:val="00721CB6"/>
    <w:rsid w:val="007A1543"/>
    <w:rsid w:val="007A202A"/>
    <w:rsid w:val="007A7887"/>
    <w:rsid w:val="007B13B4"/>
    <w:rsid w:val="007C7622"/>
    <w:rsid w:val="00817272"/>
    <w:rsid w:val="00832567"/>
    <w:rsid w:val="008338B4"/>
    <w:rsid w:val="00835435"/>
    <w:rsid w:val="00862B2A"/>
    <w:rsid w:val="008776C8"/>
    <w:rsid w:val="008F4E72"/>
    <w:rsid w:val="00921194"/>
    <w:rsid w:val="0093065D"/>
    <w:rsid w:val="00944412"/>
    <w:rsid w:val="00955980"/>
    <w:rsid w:val="00981D96"/>
    <w:rsid w:val="00981E66"/>
    <w:rsid w:val="00995B02"/>
    <w:rsid w:val="009A7185"/>
    <w:rsid w:val="009E668A"/>
    <w:rsid w:val="00A069A3"/>
    <w:rsid w:val="00A159F7"/>
    <w:rsid w:val="00A21EF6"/>
    <w:rsid w:val="00A56E1C"/>
    <w:rsid w:val="00A66A6E"/>
    <w:rsid w:val="00AC4949"/>
    <w:rsid w:val="00B0334B"/>
    <w:rsid w:val="00B3192E"/>
    <w:rsid w:val="00B70F09"/>
    <w:rsid w:val="00BD58A6"/>
    <w:rsid w:val="00C1072D"/>
    <w:rsid w:val="00C10EBC"/>
    <w:rsid w:val="00C257B0"/>
    <w:rsid w:val="00C27950"/>
    <w:rsid w:val="00C42489"/>
    <w:rsid w:val="00C43281"/>
    <w:rsid w:val="00C656C3"/>
    <w:rsid w:val="00C65C73"/>
    <w:rsid w:val="00C921DB"/>
    <w:rsid w:val="00CA025F"/>
    <w:rsid w:val="00CA4C3F"/>
    <w:rsid w:val="00CC47D5"/>
    <w:rsid w:val="00CD605D"/>
    <w:rsid w:val="00CF34AB"/>
    <w:rsid w:val="00D447BE"/>
    <w:rsid w:val="00D477EB"/>
    <w:rsid w:val="00D80573"/>
    <w:rsid w:val="00D80869"/>
    <w:rsid w:val="00D94279"/>
    <w:rsid w:val="00DC3F7E"/>
    <w:rsid w:val="00DE6322"/>
    <w:rsid w:val="00E0290E"/>
    <w:rsid w:val="00E16161"/>
    <w:rsid w:val="00E77E00"/>
    <w:rsid w:val="00EB5F10"/>
    <w:rsid w:val="00EE55F7"/>
    <w:rsid w:val="00F01BE9"/>
    <w:rsid w:val="00F10353"/>
    <w:rsid w:val="00F22D8F"/>
    <w:rsid w:val="00F325B7"/>
    <w:rsid w:val="00F55CC0"/>
    <w:rsid w:val="00F57F72"/>
    <w:rsid w:val="00F65420"/>
    <w:rsid w:val="00F949BC"/>
    <w:rsid w:val="00FB4088"/>
    <w:rsid w:val="00FC67A7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AF05B-0241-4322-A9F9-0091770F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D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81D9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1D96"/>
  </w:style>
  <w:style w:type="paragraph" w:styleId="a5">
    <w:name w:val="footer"/>
    <w:basedOn w:val="a"/>
    <w:link w:val="a6"/>
    <w:semiHidden/>
    <w:unhideWhenUsed/>
    <w:rsid w:val="00981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1D96"/>
  </w:style>
  <w:style w:type="character" w:customStyle="1" w:styleId="10">
    <w:name w:val="見出し 1 (文字)"/>
    <w:link w:val="1"/>
    <w:rsid w:val="00981D96"/>
    <w:rPr>
      <w:rFonts w:ascii="Arial" w:eastAsia="ＭＳ ゴシック" w:hAnsi="Arial" w:cs="Times New Roman"/>
      <w:sz w:val="24"/>
      <w:szCs w:val="24"/>
    </w:rPr>
  </w:style>
  <w:style w:type="paragraph" w:customStyle="1" w:styleId="a7">
    <w:name w:val="ﾘﾎﾟｰﾄﾜｰﾄﾞﾊﾟﾙ"/>
    <w:rsid w:val="00981D9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character" w:styleId="a8">
    <w:name w:val="page number"/>
    <w:basedOn w:val="a0"/>
    <w:semiHidden/>
    <w:rsid w:val="00981D96"/>
  </w:style>
  <w:style w:type="paragraph" w:styleId="a9">
    <w:name w:val="Balloon Text"/>
    <w:basedOn w:val="a"/>
    <w:link w:val="aa"/>
    <w:uiPriority w:val="99"/>
    <w:semiHidden/>
    <w:unhideWhenUsed/>
    <w:rsid w:val="00211F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1FF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F01B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101216\Desktop\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6101216</dc:creator>
  <cp:keywords/>
  <cp:lastModifiedBy>高島 久美子</cp:lastModifiedBy>
  <cp:revision>2</cp:revision>
  <cp:lastPrinted>2014-08-04T00:51:00Z</cp:lastPrinted>
  <dcterms:created xsi:type="dcterms:W3CDTF">2021-02-22T03:26:00Z</dcterms:created>
  <dcterms:modified xsi:type="dcterms:W3CDTF">2021-02-22T03:26:00Z</dcterms:modified>
</cp:coreProperties>
</file>