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13" w:rsidRDefault="00C1072D" w:rsidP="00170F58">
      <w:pPr>
        <w:tabs>
          <w:tab w:val="left" w:pos="4075"/>
          <w:tab w:val="right" w:pos="10488"/>
        </w:tabs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別紙（</w:t>
      </w:r>
      <w:r w:rsidR="00170F58">
        <w:rPr>
          <w:rFonts w:ascii="ＭＳ 明朝" w:hAnsi="ＭＳ 明朝" w:hint="eastAsia"/>
          <w:sz w:val="22"/>
        </w:rPr>
        <w:t>参考様式</w:t>
      </w:r>
      <w:r>
        <w:rPr>
          <w:rFonts w:ascii="ＭＳ 明朝" w:hAnsi="ＭＳ 明朝" w:hint="eastAsia"/>
          <w:sz w:val="22"/>
        </w:rPr>
        <w:t>）</w:t>
      </w:r>
    </w:p>
    <w:p w:rsidR="003C5113" w:rsidRPr="00170F58" w:rsidRDefault="00947650" w:rsidP="00947650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kern w:val="0"/>
          <w:sz w:val="32"/>
        </w:rPr>
        <w:t>巡回診療実施計画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4111"/>
        <w:gridCol w:w="3119"/>
        <w:gridCol w:w="2846"/>
        <w:gridCol w:w="1981"/>
      </w:tblGrid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035FC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実施年月日</w:t>
            </w:r>
          </w:p>
        </w:tc>
        <w:tc>
          <w:tcPr>
            <w:tcW w:w="4111" w:type="dxa"/>
            <w:vAlign w:val="center"/>
          </w:tcPr>
          <w:p w:rsidR="00035FC7" w:rsidRPr="00F949BC" w:rsidRDefault="00035FC7" w:rsidP="00035FC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3119" w:type="dxa"/>
            <w:vAlign w:val="center"/>
          </w:tcPr>
          <w:p w:rsidR="00035FC7" w:rsidRDefault="00035FC7" w:rsidP="00035FC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実施責任者の氏名</w:t>
            </w:r>
          </w:p>
          <w:p w:rsidR="00426712" w:rsidRPr="00F949BC" w:rsidRDefault="00426712" w:rsidP="00035FC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（医師・歯科医師）</w:t>
            </w:r>
          </w:p>
        </w:tc>
        <w:tc>
          <w:tcPr>
            <w:tcW w:w="2846" w:type="dxa"/>
            <w:vAlign w:val="center"/>
          </w:tcPr>
          <w:p w:rsidR="00035FC7" w:rsidRPr="00F949BC" w:rsidRDefault="00035FC7" w:rsidP="00035FC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担当医師又は歯科医師の氏名</w:t>
            </w:r>
          </w:p>
        </w:tc>
        <w:tc>
          <w:tcPr>
            <w:tcW w:w="1981" w:type="dxa"/>
            <w:vAlign w:val="center"/>
          </w:tcPr>
          <w:p w:rsidR="00035FC7" w:rsidRPr="00F949BC" w:rsidRDefault="00035FC7" w:rsidP="00035FC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診療科目</w:t>
            </w: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35FC7" w:rsidRPr="00F949BC" w:rsidTr="00035FC7">
        <w:trPr>
          <w:trHeight w:val="553"/>
          <w:jc w:val="center"/>
        </w:trPr>
        <w:tc>
          <w:tcPr>
            <w:tcW w:w="2329" w:type="dxa"/>
            <w:vAlign w:val="center"/>
          </w:tcPr>
          <w:p w:rsidR="00035FC7" w:rsidRPr="00F949BC" w:rsidRDefault="00035FC7" w:rsidP="00DE6322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35FC7" w:rsidRPr="00F949BC" w:rsidRDefault="00035FC7" w:rsidP="00227EF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1" w:type="dxa"/>
            <w:vAlign w:val="center"/>
          </w:tcPr>
          <w:p w:rsidR="00035FC7" w:rsidRPr="00F949BC" w:rsidRDefault="00035FC7" w:rsidP="00227EF8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3C5113" w:rsidRDefault="003C5113" w:rsidP="00170F58">
      <w:pPr>
        <w:rPr>
          <w:rFonts w:ascii="ＭＳ 明朝" w:hAnsi="ＭＳ 明朝" w:hint="eastAsia"/>
          <w:sz w:val="8"/>
        </w:rPr>
      </w:pPr>
    </w:p>
    <w:sectPr w:rsidR="003C5113" w:rsidSect="00E77E00">
      <w:footerReference w:type="default" r:id="rId6"/>
      <w:footerReference w:type="first" r:id="rId7"/>
      <w:pgSz w:w="16838" w:h="11906" w:orient="landscape" w:code="9"/>
      <w:pgMar w:top="720" w:right="720" w:bottom="720" w:left="720" w:header="72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CB3" w:rsidRDefault="00603CB3" w:rsidP="00981D96">
      <w:r>
        <w:separator/>
      </w:r>
    </w:p>
  </w:endnote>
  <w:endnote w:type="continuationSeparator" w:id="0">
    <w:p w:rsidR="00603CB3" w:rsidRDefault="00603CB3" w:rsidP="0098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50" w:rsidRPr="007B13B4" w:rsidRDefault="00947650" w:rsidP="007B13B4">
    <w:pPr>
      <w:pStyle w:val="a5"/>
      <w:rPr>
        <w:rFonts w:hint="eastAsia"/>
      </w:rPr>
    </w:pPr>
    <w:r w:rsidRPr="007B13B4"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50" w:rsidRPr="007B13B4" w:rsidRDefault="00947650" w:rsidP="005D671B">
    <w:pPr>
      <w:ind w:firstLineChars="100" w:firstLine="210"/>
      <w:rPr>
        <w:snapToGrid w:val="0"/>
        <w:kern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CB3" w:rsidRDefault="00603CB3" w:rsidP="00981D96">
      <w:r>
        <w:separator/>
      </w:r>
    </w:p>
  </w:footnote>
  <w:footnote w:type="continuationSeparator" w:id="0">
    <w:p w:rsidR="00603CB3" w:rsidRDefault="00603CB3" w:rsidP="0098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D96"/>
    <w:rsid w:val="00035FC7"/>
    <w:rsid w:val="00052C81"/>
    <w:rsid w:val="00084B1B"/>
    <w:rsid w:val="000914F0"/>
    <w:rsid w:val="000B24B1"/>
    <w:rsid w:val="000F4AC5"/>
    <w:rsid w:val="00102B01"/>
    <w:rsid w:val="0012106B"/>
    <w:rsid w:val="00136047"/>
    <w:rsid w:val="00153B36"/>
    <w:rsid w:val="00154ECE"/>
    <w:rsid w:val="00170F58"/>
    <w:rsid w:val="0019794C"/>
    <w:rsid w:val="001D7F05"/>
    <w:rsid w:val="001F4519"/>
    <w:rsid w:val="001F4AD5"/>
    <w:rsid w:val="001F66CB"/>
    <w:rsid w:val="00211FF2"/>
    <w:rsid w:val="0022655C"/>
    <w:rsid w:val="00227EF8"/>
    <w:rsid w:val="002442F8"/>
    <w:rsid w:val="00246D29"/>
    <w:rsid w:val="002567F0"/>
    <w:rsid w:val="00272890"/>
    <w:rsid w:val="00280E7E"/>
    <w:rsid w:val="002834FF"/>
    <w:rsid w:val="00293024"/>
    <w:rsid w:val="002935E7"/>
    <w:rsid w:val="002C3DDE"/>
    <w:rsid w:val="002D71F8"/>
    <w:rsid w:val="00310CF0"/>
    <w:rsid w:val="003C5113"/>
    <w:rsid w:val="003D211E"/>
    <w:rsid w:val="003E0395"/>
    <w:rsid w:val="003E3C5B"/>
    <w:rsid w:val="003F47EA"/>
    <w:rsid w:val="004069E8"/>
    <w:rsid w:val="00426712"/>
    <w:rsid w:val="004413E2"/>
    <w:rsid w:val="0049280D"/>
    <w:rsid w:val="004E67D3"/>
    <w:rsid w:val="005024E2"/>
    <w:rsid w:val="00530697"/>
    <w:rsid w:val="00540410"/>
    <w:rsid w:val="005845C0"/>
    <w:rsid w:val="005B353C"/>
    <w:rsid w:val="005C39E8"/>
    <w:rsid w:val="005D671B"/>
    <w:rsid w:val="00603433"/>
    <w:rsid w:val="00603CB3"/>
    <w:rsid w:val="00607E6C"/>
    <w:rsid w:val="00611555"/>
    <w:rsid w:val="0066441B"/>
    <w:rsid w:val="00686899"/>
    <w:rsid w:val="00695CEC"/>
    <w:rsid w:val="006A4127"/>
    <w:rsid w:val="006C0F6C"/>
    <w:rsid w:val="006D5C41"/>
    <w:rsid w:val="006E625A"/>
    <w:rsid w:val="007068C7"/>
    <w:rsid w:val="00721CB6"/>
    <w:rsid w:val="007A1543"/>
    <w:rsid w:val="007A202A"/>
    <w:rsid w:val="007A7887"/>
    <w:rsid w:val="007B13B4"/>
    <w:rsid w:val="007C7622"/>
    <w:rsid w:val="00817272"/>
    <w:rsid w:val="00832567"/>
    <w:rsid w:val="008338B4"/>
    <w:rsid w:val="00862B2A"/>
    <w:rsid w:val="008776C8"/>
    <w:rsid w:val="008F4E72"/>
    <w:rsid w:val="00921194"/>
    <w:rsid w:val="0093065D"/>
    <w:rsid w:val="00944412"/>
    <w:rsid w:val="00947650"/>
    <w:rsid w:val="00955980"/>
    <w:rsid w:val="00981D96"/>
    <w:rsid w:val="00981E66"/>
    <w:rsid w:val="00995B02"/>
    <w:rsid w:val="009A7185"/>
    <w:rsid w:val="009E668A"/>
    <w:rsid w:val="00A069A3"/>
    <w:rsid w:val="00A159F7"/>
    <w:rsid w:val="00A21EF6"/>
    <w:rsid w:val="00A66A6E"/>
    <w:rsid w:val="00AC4949"/>
    <w:rsid w:val="00B0334B"/>
    <w:rsid w:val="00B3192E"/>
    <w:rsid w:val="00B70F09"/>
    <w:rsid w:val="00BD58A6"/>
    <w:rsid w:val="00C1072D"/>
    <w:rsid w:val="00C257B0"/>
    <w:rsid w:val="00C27950"/>
    <w:rsid w:val="00C42489"/>
    <w:rsid w:val="00C43281"/>
    <w:rsid w:val="00C656C3"/>
    <w:rsid w:val="00C65C73"/>
    <w:rsid w:val="00C921DB"/>
    <w:rsid w:val="00CA025F"/>
    <w:rsid w:val="00CA4C3F"/>
    <w:rsid w:val="00CC47D5"/>
    <w:rsid w:val="00CD605D"/>
    <w:rsid w:val="00CF34AB"/>
    <w:rsid w:val="00D447BE"/>
    <w:rsid w:val="00D477EB"/>
    <w:rsid w:val="00D80869"/>
    <w:rsid w:val="00D94279"/>
    <w:rsid w:val="00DC3F7E"/>
    <w:rsid w:val="00DE6322"/>
    <w:rsid w:val="00E0290E"/>
    <w:rsid w:val="00E16161"/>
    <w:rsid w:val="00E77E00"/>
    <w:rsid w:val="00EB5F10"/>
    <w:rsid w:val="00EE55F7"/>
    <w:rsid w:val="00F01BE9"/>
    <w:rsid w:val="00F10353"/>
    <w:rsid w:val="00F22D8F"/>
    <w:rsid w:val="00F325B7"/>
    <w:rsid w:val="00F55CC0"/>
    <w:rsid w:val="00F57F72"/>
    <w:rsid w:val="00F65420"/>
    <w:rsid w:val="00F949BC"/>
    <w:rsid w:val="00FB4088"/>
    <w:rsid w:val="00FC67A7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627EC-0ADA-44ED-9BC0-DA13E8DF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D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81D9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1D96"/>
  </w:style>
  <w:style w:type="paragraph" w:styleId="a5">
    <w:name w:val="footer"/>
    <w:basedOn w:val="a"/>
    <w:link w:val="a6"/>
    <w:semiHidden/>
    <w:unhideWhenUsed/>
    <w:rsid w:val="00981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1D96"/>
  </w:style>
  <w:style w:type="character" w:customStyle="1" w:styleId="10">
    <w:name w:val="見出し 1 (文字)"/>
    <w:link w:val="1"/>
    <w:rsid w:val="00981D96"/>
    <w:rPr>
      <w:rFonts w:ascii="Arial" w:eastAsia="ＭＳ ゴシック" w:hAnsi="Arial" w:cs="Times New Roman"/>
      <w:sz w:val="24"/>
      <w:szCs w:val="24"/>
    </w:rPr>
  </w:style>
  <w:style w:type="paragraph" w:customStyle="1" w:styleId="a7">
    <w:name w:val="ﾘﾎﾟｰﾄﾜｰﾄﾞﾊﾟﾙ"/>
    <w:rsid w:val="00981D9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character" w:styleId="a8">
    <w:name w:val="page number"/>
    <w:basedOn w:val="a0"/>
    <w:semiHidden/>
    <w:rsid w:val="00981D96"/>
  </w:style>
  <w:style w:type="paragraph" w:styleId="a9">
    <w:name w:val="Balloon Text"/>
    <w:basedOn w:val="a"/>
    <w:link w:val="aa"/>
    <w:uiPriority w:val="99"/>
    <w:semiHidden/>
    <w:unhideWhenUsed/>
    <w:rsid w:val="00211F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1FF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F01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01216\Desktop\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6101216</dc:creator>
  <cp:keywords/>
  <cp:lastModifiedBy>高島 久美子</cp:lastModifiedBy>
  <cp:revision>2</cp:revision>
  <cp:lastPrinted>2016-02-23T05:26:00Z</cp:lastPrinted>
  <dcterms:created xsi:type="dcterms:W3CDTF">2021-02-22T07:55:00Z</dcterms:created>
  <dcterms:modified xsi:type="dcterms:W3CDTF">2021-02-22T07:55:00Z</dcterms:modified>
</cp:coreProperties>
</file>