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D1" w:rsidRDefault="00A1103D">
      <w:r>
        <w:rPr>
          <w:noProof/>
          <w:sz w:val="28"/>
        </w:rPr>
        <w:pict>
          <v:rect id="_x0000_s1041" style="position:absolute;left:0;text-align:left;margin-left:-56.55pt;margin-top:-13.95pt;width:180pt;height:68.25pt;z-index:251666432" o:allowincell="f" filled="f">
            <v:textbox>
              <w:txbxContent>
                <w:p w:rsidR="006E41CE" w:rsidRPr="00CB44C1" w:rsidRDefault="006E41CE" w:rsidP="00CB44C1">
                  <w:pPr>
                    <w:spacing w:line="280" w:lineRule="exact"/>
                    <w:rPr>
                      <w:rFonts w:asciiTheme="majorEastAsia" w:eastAsiaTheme="majorEastAsia" w:hAnsiTheme="majorEastAsia"/>
                      <w:b/>
                      <w:sz w:val="22"/>
                      <w:szCs w:val="22"/>
                      <w:u w:val="single"/>
                    </w:rPr>
                  </w:pPr>
                  <w:r w:rsidRPr="00CB44C1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</w:rPr>
                    <w:t>※</w:t>
                  </w:r>
                  <w:r w:rsidRPr="00CB44C1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  <w:u w:val="single"/>
                    </w:rPr>
                    <w:t>１から４までの項目のうち，</w:t>
                  </w:r>
                </w:p>
                <w:p w:rsidR="00383BC8" w:rsidRDefault="006E41CE" w:rsidP="00CB44C1">
                  <w:pPr>
                    <w:spacing w:line="280" w:lineRule="exact"/>
                    <w:rPr>
                      <w:rFonts w:asciiTheme="majorEastAsia" w:eastAsiaTheme="majorEastAsia" w:hAnsiTheme="majorEastAsia"/>
                      <w:b/>
                      <w:sz w:val="22"/>
                      <w:szCs w:val="22"/>
                      <w:u w:val="single"/>
                    </w:rPr>
                  </w:pPr>
                  <w:r w:rsidRPr="00CB44C1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  <w:u w:val="single"/>
                    </w:rPr>
                    <w:t>１項目でも「あり」の場合に</w:t>
                  </w:r>
                  <w:r w:rsidR="00383BC8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  <w:u w:val="single"/>
                    </w:rPr>
                    <w:t>，</w:t>
                  </w:r>
                </w:p>
                <w:p w:rsidR="00383BC8" w:rsidRDefault="00383BC8" w:rsidP="00CB44C1">
                  <w:pPr>
                    <w:spacing w:line="280" w:lineRule="exact"/>
                    <w:rPr>
                      <w:rFonts w:asciiTheme="majorEastAsia" w:eastAsiaTheme="majorEastAsia" w:hAnsiTheme="majorEastAsia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  <w:u w:val="single"/>
                    </w:rPr>
                    <w:t>□にチェック等をして報告</w:t>
                  </w:r>
                  <w:r w:rsidR="006E41CE" w:rsidRPr="00CB44C1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  <w:u w:val="single"/>
                    </w:rPr>
                    <w:t>して</w:t>
                  </w:r>
                </w:p>
                <w:p w:rsidR="006E41CE" w:rsidRPr="00CB44C1" w:rsidRDefault="006E41CE" w:rsidP="00CB44C1">
                  <w:pPr>
                    <w:spacing w:line="280" w:lineRule="exact"/>
                    <w:rPr>
                      <w:rFonts w:asciiTheme="majorEastAsia" w:eastAsiaTheme="majorEastAsia" w:hAnsiTheme="majorEastAsia"/>
                      <w:b/>
                      <w:sz w:val="22"/>
                      <w:szCs w:val="22"/>
                      <w:u w:val="single"/>
                    </w:rPr>
                  </w:pPr>
                  <w:r w:rsidRPr="00CB44C1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  <w:u w:val="single"/>
                    </w:rPr>
                    <w:t>ください。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9.45pt;margin-top:-13.95pt;width:337.65pt;height:41.7pt;z-index:251655168" o:allowincell="f">
            <v:textbox style="mso-next-textbox:#_x0000_s1027">
              <w:txbxContent>
                <w:p w:rsidR="00D650D1" w:rsidRPr="006B0B4C" w:rsidRDefault="00D650D1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hint="eastAsia"/>
                    </w:rPr>
                    <w:t>（</w:t>
                  </w:r>
                  <w:r w:rsidR="007B30E9" w:rsidRPr="00932A55">
                    <w:rPr>
                      <w:rFonts w:hint="eastAsia"/>
                    </w:rPr>
                    <w:t>施設</w:t>
                  </w:r>
                  <w:r w:rsidRPr="00932A55">
                    <w:rPr>
                      <w:rFonts w:hint="eastAsia"/>
                    </w:rPr>
                    <w:t>担当</w:t>
                  </w:r>
                  <w:r w:rsidR="002F72DD">
                    <w:rPr>
                      <w:rFonts w:hint="eastAsia"/>
                    </w:rPr>
                    <w:t>部署名</w:t>
                  </w:r>
                  <w:r w:rsidR="007B30E9" w:rsidRPr="00932A55">
                    <w:rPr>
                      <w:rFonts w:hint="eastAsia"/>
                    </w:rPr>
                    <w:t>を</w:t>
                  </w:r>
                  <w:r>
                    <w:rPr>
                      <w:rFonts w:hint="eastAsia"/>
                    </w:rPr>
                    <w:t xml:space="preserve">記入）宛　</w:t>
                  </w:r>
                  <w:r w:rsidR="00D928E5">
                    <w:rPr>
                      <w:rFonts w:hint="eastAsia"/>
                    </w:rPr>
                    <w:t xml:space="preserve">　</w:t>
                  </w:r>
                  <w:r w:rsidR="00A1103D">
                    <w:rPr>
                      <w:rFonts w:hint="eastAsia"/>
                    </w:rPr>
                    <w:t xml:space="preserve">　　</w:t>
                  </w:r>
                  <w:r w:rsidRPr="006B0B4C">
                    <w:rPr>
                      <w:rFonts w:ascii="ＭＳ 明朝" w:hAnsi="ＭＳ 明朝" w:hint="eastAsia"/>
                    </w:rPr>
                    <w:t>TEL：</w:t>
                  </w:r>
                </w:p>
                <w:p w:rsidR="00D650D1" w:rsidRDefault="004B2524">
                  <w:r>
                    <w:rPr>
                      <w:rFonts w:hint="eastAsia"/>
                    </w:rPr>
                    <w:t xml:space="preserve">ﾒｰﾙｱﾄﾞﾚｽ：　　　　　　　　　　　</w:t>
                  </w:r>
                  <w:r w:rsidR="00D928E5">
                    <w:rPr>
                      <w:rFonts w:hint="eastAsia"/>
                    </w:rPr>
                    <w:t xml:space="preserve">　</w:t>
                  </w:r>
                  <w:r w:rsidR="00D650D1" w:rsidRPr="006B0B4C">
                    <w:rPr>
                      <w:rFonts w:ascii="ＭＳ 明朝" w:hAnsi="ＭＳ 明朝" w:hint="eastAsia"/>
                    </w:rPr>
                    <w:t>FAX：</w:t>
                  </w:r>
                </w:p>
              </w:txbxContent>
            </v:textbox>
          </v:shape>
        </w:pict>
      </w:r>
    </w:p>
    <w:p w:rsidR="000B6C16" w:rsidRDefault="00A1103D">
      <w:pPr>
        <w:jc w:val="center"/>
        <w:rPr>
          <w:sz w:val="28"/>
        </w:rPr>
      </w:pPr>
      <w:r>
        <w:rPr>
          <w:noProof/>
        </w:rPr>
        <w:pict>
          <v:shape id="_x0000_s1031" type="#_x0000_t202" style="position:absolute;left:0;text-align:left;margin-left:356.85pt;margin-top:10.7pt;width:110.25pt;height:26.4pt;z-index:251659264" o:allowincell="f" filled="f" stroked="f">
            <v:textbox style="mso-next-textbox:#_x0000_s1031">
              <w:txbxContent>
                <w:p w:rsidR="00A23172" w:rsidRPr="00A23172" w:rsidRDefault="00D650D1" w:rsidP="00A23172">
                  <w:pPr>
                    <w:rPr>
                      <w:rFonts w:ascii="ＭＳ ゴシック" w:eastAsia="ＭＳ ゴシック" w:hAnsi="ＭＳ ゴシック"/>
                    </w:rPr>
                  </w:pPr>
                  <w:r w:rsidRPr="00A23172">
                    <w:rPr>
                      <w:rFonts w:ascii="ＭＳ ゴシック" w:eastAsia="ＭＳ ゴシック" w:hAnsi="ＭＳ ゴシック" w:hint="eastAsia"/>
                      <w:b/>
                    </w:rPr>
                    <w:t>別紙１</w:t>
                  </w:r>
                  <w:r w:rsidR="00A23172" w:rsidRPr="00A23172">
                    <w:rPr>
                      <w:rFonts w:ascii="ＭＳ ゴシック" w:eastAsia="ＭＳ ゴシック" w:hAnsi="ＭＳ ゴシック" w:hint="eastAsia"/>
                    </w:rPr>
                    <w:t>〔標準様式〕</w:t>
                  </w:r>
                </w:p>
                <w:p w:rsidR="00D650D1" w:rsidRDefault="00D650D1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D650D1" w:rsidRDefault="00383BC8">
      <w:pPr>
        <w:jc w:val="center"/>
        <w:rPr>
          <w:sz w:val="28"/>
        </w:rPr>
      </w:pPr>
      <w:r>
        <w:rPr>
          <w:rFonts w:hint="eastAsia"/>
          <w:sz w:val="28"/>
        </w:rPr>
        <w:t xml:space="preserve">     </w:t>
      </w:r>
      <w:bookmarkStart w:id="0" w:name="_GoBack"/>
      <w:bookmarkEnd w:id="0"/>
      <w:r w:rsidR="00D650D1">
        <w:rPr>
          <w:rFonts w:hint="eastAsia"/>
          <w:sz w:val="28"/>
        </w:rPr>
        <w:t>社会福祉施設等</w:t>
      </w:r>
      <w:r w:rsidR="008230D8">
        <w:rPr>
          <w:rFonts w:hint="eastAsia"/>
          <w:sz w:val="28"/>
        </w:rPr>
        <w:t>被害</w:t>
      </w:r>
      <w:r w:rsidR="00D650D1">
        <w:rPr>
          <w:rFonts w:hint="eastAsia"/>
          <w:sz w:val="28"/>
        </w:rPr>
        <w:t>状況</w:t>
      </w:r>
      <w:r w:rsidR="00504D8D">
        <w:rPr>
          <w:rFonts w:hint="eastAsia"/>
          <w:sz w:val="28"/>
        </w:rPr>
        <w:t>報告書</w:t>
      </w:r>
    </w:p>
    <w:p w:rsidR="00D650D1" w:rsidRDefault="00D650D1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　　</w:t>
      </w:r>
      <w:r w:rsidR="006B0B4C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>報告日時：　　月　　日　　　時</w:t>
      </w:r>
    </w:p>
    <w:p w:rsidR="00D650D1" w:rsidRDefault="00A1103D">
      <w:r>
        <w:rPr>
          <w:noProof/>
        </w:rPr>
        <w:pict>
          <v:rect id="_x0000_s1040" style="position:absolute;left:0;text-align:left;margin-left:-9.15pt;margin-top:.5pt;width:461.1pt;height:93pt;z-index:251665408" o:allowincell="f" filled="f"/>
        </w:pict>
      </w:r>
      <w:r w:rsidR="00960FB3">
        <w:rPr>
          <w:rFonts w:hint="eastAsia"/>
        </w:rPr>
        <w:t>【施設情報】（予め記入しておいてください。）</w:t>
      </w:r>
    </w:p>
    <w:p w:rsidR="00D650D1" w:rsidRDefault="00683C9B">
      <w:r>
        <w:rPr>
          <w:rFonts w:hint="eastAsia"/>
          <w:u w:val="single"/>
        </w:rPr>
        <w:t>設置主体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法人</w:t>
      </w:r>
      <w:r w:rsidR="00D650D1">
        <w:rPr>
          <w:rFonts w:hint="eastAsia"/>
          <w:u w:val="single"/>
        </w:rPr>
        <w:t>名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　</w:t>
      </w:r>
      <w:r w:rsidR="00D650D1">
        <w:rPr>
          <w:rFonts w:hint="eastAsia"/>
          <w:u w:val="single"/>
        </w:rPr>
        <w:t xml:space="preserve">　　　　　　　　　　　</w:t>
      </w:r>
      <w:r w:rsidR="00D650D1">
        <w:rPr>
          <w:rFonts w:hint="eastAsia"/>
        </w:rPr>
        <w:t xml:space="preserve">　　</w:t>
      </w:r>
      <w:r w:rsidR="00D650D1">
        <w:rPr>
          <w:rFonts w:hint="eastAsia"/>
          <w:u w:val="single"/>
        </w:rPr>
        <w:t xml:space="preserve">施設名　　　</w:t>
      </w:r>
      <w:r w:rsidR="0006303F">
        <w:rPr>
          <w:rFonts w:hint="eastAsia"/>
          <w:u w:val="single"/>
        </w:rPr>
        <w:t xml:space="preserve">　　　</w:t>
      </w:r>
      <w:r w:rsidR="00D650D1">
        <w:rPr>
          <w:rFonts w:hint="eastAsia"/>
          <w:u w:val="single"/>
        </w:rPr>
        <w:t xml:space="preserve">　　　　　　　　</w:t>
      </w:r>
      <w:r w:rsidR="0018035C">
        <w:rPr>
          <w:rFonts w:hint="eastAsia"/>
          <w:u w:val="single"/>
        </w:rPr>
        <w:t xml:space="preserve">　</w:t>
      </w:r>
      <w:r w:rsidR="0018035C" w:rsidRPr="0018035C">
        <w:rPr>
          <w:rFonts w:hint="eastAsia"/>
          <w:u w:val="single"/>
        </w:rPr>
        <w:t xml:space="preserve">　</w:t>
      </w:r>
    </w:p>
    <w:p w:rsidR="00D650D1" w:rsidRDefault="00D650D1">
      <w:pPr>
        <w:rPr>
          <w:u w:val="single"/>
        </w:rPr>
      </w:pPr>
      <w:r>
        <w:rPr>
          <w:rFonts w:hint="eastAsia"/>
          <w:u w:val="single"/>
        </w:rPr>
        <w:t xml:space="preserve">施設種別　　　　　　　　　　　　　　　　</w:t>
      </w:r>
      <w:r w:rsidR="0006303F" w:rsidRPr="0006303F">
        <w:rPr>
          <w:rFonts w:hint="eastAsia"/>
        </w:rPr>
        <w:t xml:space="preserve">　　</w:t>
      </w:r>
      <w:r w:rsidR="0006303F">
        <w:rPr>
          <w:rFonts w:hint="eastAsia"/>
          <w:u w:val="single"/>
        </w:rPr>
        <w:t xml:space="preserve">所在地　　　　　　　　　　　　　　</w:t>
      </w:r>
      <w:r w:rsidR="0018035C">
        <w:rPr>
          <w:rFonts w:hint="eastAsia"/>
          <w:u w:val="single"/>
        </w:rPr>
        <w:t xml:space="preserve">　　</w:t>
      </w:r>
    </w:p>
    <w:p w:rsidR="0018035C" w:rsidRPr="00932A55" w:rsidRDefault="00D650D1" w:rsidP="0018035C">
      <w:pPr>
        <w:rPr>
          <w:u w:val="single"/>
        </w:rPr>
      </w:pPr>
      <w:r>
        <w:rPr>
          <w:rFonts w:hint="eastAsia"/>
          <w:u w:val="single"/>
        </w:rPr>
        <w:t xml:space="preserve">担当者名　　　　　　　　　　　　　　　　</w:t>
      </w:r>
      <w:r w:rsidR="0018035C" w:rsidRPr="0018035C">
        <w:rPr>
          <w:rFonts w:hint="eastAsia"/>
        </w:rPr>
        <w:t xml:space="preserve">　　</w:t>
      </w:r>
      <w:r w:rsidR="0052793A" w:rsidRPr="00932A55">
        <w:rPr>
          <w:rFonts w:hint="eastAsia"/>
          <w:u w:val="single"/>
        </w:rPr>
        <w:t xml:space="preserve">電話番号　</w:t>
      </w:r>
      <w:r w:rsidR="0018035C" w:rsidRPr="00932A55">
        <w:rPr>
          <w:rFonts w:hint="eastAsia"/>
          <w:u w:val="single"/>
        </w:rPr>
        <w:t xml:space="preserve">　　　　　　　　　　　　　　</w:t>
      </w:r>
    </w:p>
    <w:p w:rsidR="00D650D1" w:rsidRPr="00932A55" w:rsidRDefault="00D650D1">
      <w:pPr>
        <w:rPr>
          <w:u w:val="single"/>
        </w:rPr>
      </w:pPr>
      <w:r w:rsidRPr="00932A55">
        <w:rPr>
          <w:rFonts w:hint="eastAsia"/>
          <w:u w:val="single"/>
        </w:rPr>
        <w:t>連絡先（</w:t>
      </w:r>
      <w:r w:rsidRPr="00932A55">
        <w:rPr>
          <w:rFonts w:hint="eastAsia"/>
          <w:w w:val="80"/>
          <w:u w:val="single"/>
        </w:rPr>
        <w:t>メールアドレス</w:t>
      </w:r>
      <w:r w:rsidRPr="00932A55">
        <w:rPr>
          <w:rFonts w:hint="eastAsia"/>
          <w:u w:val="single"/>
        </w:rPr>
        <w:t>，</w:t>
      </w:r>
      <w:r w:rsidRPr="00932A55">
        <w:rPr>
          <w:rFonts w:ascii="ＭＳ 明朝" w:hAnsi="ＭＳ 明朝" w:hint="eastAsia"/>
          <w:u w:val="single"/>
        </w:rPr>
        <w:t>FAX</w:t>
      </w:r>
      <w:r w:rsidRPr="00932A55">
        <w:rPr>
          <w:rFonts w:hint="eastAsia"/>
          <w:u w:val="single"/>
        </w:rPr>
        <w:t xml:space="preserve">等を記入）　　　　　　　　</w:t>
      </w:r>
      <w:r w:rsidR="0006303F" w:rsidRPr="00932A55">
        <w:rPr>
          <w:rFonts w:hint="eastAsia"/>
          <w:u w:val="single"/>
        </w:rPr>
        <w:t xml:space="preserve">　</w:t>
      </w:r>
      <w:r w:rsidRPr="00932A55">
        <w:rPr>
          <w:rFonts w:hint="eastAsia"/>
          <w:u w:val="single"/>
        </w:rPr>
        <w:t xml:space="preserve">　　　　　　　　　</w:t>
      </w:r>
      <w:r w:rsidR="0018035C" w:rsidRPr="00932A55">
        <w:rPr>
          <w:rFonts w:hint="eastAsia"/>
          <w:u w:val="single"/>
        </w:rPr>
        <w:t xml:space="preserve">　</w:t>
      </w:r>
      <w:r w:rsidRPr="00932A55">
        <w:rPr>
          <w:rFonts w:hint="eastAsia"/>
          <w:u w:val="single"/>
        </w:rPr>
        <w:t xml:space="preserve">　</w:t>
      </w:r>
      <w:r w:rsidR="006B0B4C" w:rsidRPr="00932A55">
        <w:rPr>
          <w:rFonts w:hint="eastAsia"/>
          <w:u w:val="single"/>
        </w:rPr>
        <w:t xml:space="preserve">　</w:t>
      </w:r>
      <w:r w:rsidR="00492DDE">
        <w:rPr>
          <w:rFonts w:hint="eastAsia"/>
          <w:u w:val="single"/>
        </w:rPr>
        <w:t xml:space="preserve">　　</w:t>
      </w:r>
      <w:r w:rsidR="00492DDE">
        <w:rPr>
          <w:rFonts w:hint="eastAsia"/>
          <w:u w:val="single"/>
        </w:rPr>
        <w:t xml:space="preserve"> </w:t>
      </w:r>
    </w:p>
    <w:p w:rsidR="00F862BD" w:rsidRPr="00932A55" w:rsidRDefault="00F862BD" w:rsidP="00F862BD">
      <w:pPr>
        <w:spacing w:line="260" w:lineRule="exact"/>
        <w:ind w:firstLineChars="100" w:firstLine="210"/>
        <w:rPr>
          <w:rFonts w:ascii="ＭＳ 明朝" w:hAnsi="ＭＳ 明朝"/>
        </w:rPr>
      </w:pPr>
    </w:p>
    <w:p w:rsidR="0052793A" w:rsidRPr="00932A55" w:rsidRDefault="00960FB3" w:rsidP="0052793A">
      <w:pPr>
        <w:rPr>
          <w:u w:val="single"/>
        </w:rPr>
      </w:pPr>
      <w:r>
        <w:rPr>
          <w:rFonts w:hint="eastAsia"/>
        </w:rPr>
        <w:t>１</w:t>
      </w:r>
      <w:r w:rsidR="0052793A" w:rsidRPr="00932A55">
        <w:rPr>
          <w:rFonts w:hint="eastAsia"/>
        </w:rPr>
        <w:t xml:space="preserve">　人的被害状況　　</w:t>
      </w:r>
      <w:r w:rsidR="009F1069">
        <w:rPr>
          <w:rFonts w:hint="eastAsia"/>
        </w:rPr>
        <w:t>□</w:t>
      </w:r>
      <w:r w:rsidR="00196CFE" w:rsidRPr="00932A55">
        <w:rPr>
          <w:rFonts w:hint="eastAsia"/>
        </w:rPr>
        <w:t xml:space="preserve">あり　　　</w:t>
      </w:r>
      <w:r w:rsidR="009F1069">
        <w:rPr>
          <w:rFonts w:hint="eastAsia"/>
        </w:rPr>
        <w:t>□</w:t>
      </w:r>
      <w:r w:rsidR="00196CFE" w:rsidRPr="00932A55">
        <w:rPr>
          <w:rFonts w:hint="eastAsia"/>
        </w:rPr>
        <w:t>なし</w:t>
      </w:r>
      <w:r w:rsidR="0052793A" w:rsidRPr="00932A55">
        <w:rPr>
          <w:rFonts w:hint="eastAsia"/>
        </w:rPr>
        <w:t xml:space="preserve">　</w:t>
      </w:r>
      <w:r w:rsidR="00492DDE">
        <w:rPr>
          <w:rFonts w:hint="eastAsia"/>
        </w:rPr>
        <w:t xml:space="preserve">　　</w:t>
      </w:r>
      <w:r w:rsidR="0052793A" w:rsidRPr="00492DDE">
        <w:rPr>
          <w:rFonts w:hint="eastAsia"/>
          <w:u w:val="single"/>
        </w:rPr>
        <w:t>発生日時：　　月　　日　　時　　分頃</w:t>
      </w:r>
    </w:p>
    <w:p w:rsidR="0052793A" w:rsidRPr="00932A55" w:rsidRDefault="00A1103D" w:rsidP="0052793A">
      <w:r>
        <w:rPr>
          <w:noProof/>
        </w:rPr>
        <w:pict>
          <v:rect id="_x0000_s1035" style="position:absolute;left:0;text-align:left;margin-left:17.85pt;margin-top:2.25pt;width:423pt;height:44.95pt;z-index:251662336" o:allowincell="f" filled="f"/>
        </w:pict>
      </w:r>
    </w:p>
    <w:p w:rsidR="0052793A" w:rsidRPr="00932A55" w:rsidRDefault="0052793A" w:rsidP="0052793A"/>
    <w:p w:rsidR="002559CB" w:rsidRPr="00932A55" w:rsidRDefault="002559CB"/>
    <w:p w:rsidR="00D650D1" w:rsidRPr="00932A55" w:rsidRDefault="00960FB3">
      <w:r>
        <w:rPr>
          <w:rFonts w:hint="eastAsia"/>
        </w:rPr>
        <w:t>２</w:t>
      </w:r>
      <w:r w:rsidR="0052793A" w:rsidRPr="00932A55">
        <w:rPr>
          <w:rFonts w:hint="eastAsia"/>
        </w:rPr>
        <w:t xml:space="preserve">　</w:t>
      </w:r>
      <w:r w:rsidR="00D650D1" w:rsidRPr="00932A55">
        <w:rPr>
          <w:rFonts w:hint="eastAsia"/>
        </w:rPr>
        <w:t xml:space="preserve">施設の被害状況　</w:t>
      </w:r>
      <w:r w:rsidR="000B6C16">
        <w:rPr>
          <w:rFonts w:hint="eastAsia"/>
        </w:rPr>
        <w:t>□あり</w:t>
      </w:r>
      <w:r w:rsidR="00D650D1" w:rsidRPr="00932A55">
        <w:rPr>
          <w:rFonts w:hint="eastAsia"/>
        </w:rPr>
        <w:t xml:space="preserve">　</w:t>
      </w:r>
      <w:r w:rsidR="00683C9B">
        <w:rPr>
          <w:rFonts w:hint="eastAsia"/>
        </w:rPr>
        <w:t xml:space="preserve">　</w:t>
      </w:r>
      <w:r w:rsidR="000B6C16">
        <w:rPr>
          <w:rFonts w:hint="eastAsia"/>
        </w:rPr>
        <w:t>□</w:t>
      </w:r>
      <w:r w:rsidR="000B6C16" w:rsidRPr="00932A55">
        <w:rPr>
          <w:rFonts w:hint="eastAsia"/>
        </w:rPr>
        <w:t>なし</w:t>
      </w:r>
      <w:r w:rsidR="00683C9B">
        <w:rPr>
          <w:rFonts w:hint="eastAsia"/>
        </w:rPr>
        <w:t xml:space="preserve">　</w:t>
      </w:r>
      <w:r w:rsidR="00D650D1" w:rsidRPr="00492DDE">
        <w:rPr>
          <w:rFonts w:hint="eastAsia"/>
          <w:u w:val="single"/>
        </w:rPr>
        <w:t>発生日時</w:t>
      </w:r>
      <w:r w:rsidR="00DB61D9" w:rsidRPr="00492DDE">
        <w:rPr>
          <w:rFonts w:hint="eastAsia"/>
          <w:u w:val="single"/>
        </w:rPr>
        <w:t>：</w:t>
      </w:r>
      <w:r w:rsidR="00D650D1" w:rsidRPr="00492DDE">
        <w:rPr>
          <w:rFonts w:hint="eastAsia"/>
          <w:u w:val="single"/>
        </w:rPr>
        <w:t xml:space="preserve">　　月　　日　　時　　分頃</w:t>
      </w:r>
    </w:p>
    <w:p w:rsidR="00D650D1" w:rsidRPr="009A3E94" w:rsidRDefault="001C6A83" w:rsidP="000B6C16">
      <w:pPr>
        <w:jc w:val="left"/>
      </w:pPr>
      <w:r>
        <w:rPr>
          <w:rFonts w:hint="eastAsia"/>
        </w:rPr>
        <w:t xml:space="preserve">　「あり」の場合</w:t>
      </w:r>
      <w:r w:rsidR="000B6C16">
        <w:rPr>
          <w:rFonts w:hint="eastAsia"/>
        </w:rPr>
        <w:t>（複数回答）□</w:t>
      </w:r>
      <w:r w:rsidR="000B6C16" w:rsidRPr="00932A55">
        <w:rPr>
          <w:rFonts w:hint="eastAsia"/>
        </w:rPr>
        <w:t>建物</w:t>
      </w:r>
      <w:r w:rsidR="000B6C16">
        <w:rPr>
          <w:rFonts w:hint="eastAsia"/>
        </w:rPr>
        <w:t xml:space="preserve"> </w:t>
      </w:r>
      <w:r w:rsidR="000B6C16">
        <w:rPr>
          <w:rFonts w:hint="eastAsia"/>
        </w:rPr>
        <w:t>□建物以外</w:t>
      </w:r>
      <w:r w:rsidR="000B6C16">
        <w:rPr>
          <w:rFonts w:hint="eastAsia"/>
        </w:rPr>
        <w:t xml:space="preserve"> </w:t>
      </w:r>
      <w:r w:rsidR="004D36BE">
        <w:rPr>
          <w:rFonts w:hint="eastAsia"/>
        </w:rPr>
        <w:t xml:space="preserve"> </w:t>
      </w:r>
      <w:r>
        <w:rPr>
          <w:rFonts w:hint="eastAsia"/>
        </w:rPr>
        <w:t>□浸水</w:t>
      </w:r>
      <w:r w:rsidR="000B6C16">
        <w:rPr>
          <w:rFonts w:hint="eastAsia"/>
        </w:rPr>
        <w:t xml:space="preserve"> </w:t>
      </w:r>
      <w:r>
        <w:rPr>
          <w:rFonts w:hint="eastAsia"/>
        </w:rPr>
        <w:t>□土砂流入</w:t>
      </w:r>
      <w:r w:rsidR="000B6C16">
        <w:rPr>
          <w:rFonts w:hint="eastAsia"/>
        </w:rPr>
        <w:t xml:space="preserve"> </w:t>
      </w:r>
      <w:r>
        <w:rPr>
          <w:rFonts w:hint="eastAsia"/>
        </w:rPr>
        <w:t>□その</w:t>
      </w:r>
      <w:r w:rsidR="000B6C16">
        <w:rPr>
          <w:rFonts w:hint="eastAsia"/>
        </w:rPr>
        <w:t>他（　　　　）</w:t>
      </w:r>
      <w:r w:rsidR="00A1103D">
        <w:rPr>
          <w:noProof/>
        </w:rPr>
        <w:pict>
          <v:rect id="_x0000_s1028" style="position:absolute;margin-left:18pt;margin-top:16.55pt;width:423pt;height:50.4pt;z-index:251656192;mso-position-horizontal-relative:text;mso-position-vertical-relative:text" o:allowincell="f" filled="f">
            <v:textbox style="mso-next-textbox:#_x0000_s1028">
              <w:txbxContent>
                <w:p w:rsidR="00017005" w:rsidRPr="001C6A83" w:rsidRDefault="008E6FCC">
                  <w:pPr>
                    <w:rPr>
                      <w:sz w:val="18"/>
                      <w:szCs w:val="18"/>
                    </w:rPr>
                  </w:pPr>
                  <w:r w:rsidRPr="001C6A83">
                    <w:rPr>
                      <w:rFonts w:hint="eastAsia"/>
                      <w:sz w:val="18"/>
                      <w:szCs w:val="18"/>
                    </w:rPr>
                    <w:t>（被害状況の詳細を具体的に記入。）</w:t>
                  </w:r>
                </w:p>
              </w:txbxContent>
            </v:textbox>
          </v:rect>
        </w:pict>
      </w:r>
    </w:p>
    <w:p w:rsidR="00D650D1" w:rsidRPr="00683C9B" w:rsidRDefault="00D650D1"/>
    <w:p w:rsidR="00D650D1" w:rsidRPr="00932A55" w:rsidRDefault="00D650D1">
      <w:pPr>
        <w:rPr>
          <w:u w:val="single"/>
        </w:rPr>
      </w:pPr>
    </w:p>
    <w:p w:rsidR="00D650D1" w:rsidRPr="00932A55" w:rsidRDefault="00D650D1"/>
    <w:p w:rsidR="00D650D1" w:rsidRPr="00932A55" w:rsidRDefault="00960FB3">
      <w:r>
        <w:rPr>
          <w:rFonts w:hint="eastAsia"/>
        </w:rPr>
        <w:t>３</w:t>
      </w:r>
      <w:r w:rsidR="00D650D1" w:rsidRPr="00932A55">
        <w:rPr>
          <w:rFonts w:hint="eastAsia"/>
        </w:rPr>
        <w:t xml:space="preserve">　</w:t>
      </w:r>
      <w:r w:rsidR="009F1069">
        <w:rPr>
          <w:rFonts w:hint="eastAsia"/>
        </w:rPr>
        <w:t>ライフライン（</w:t>
      </w:r>
      <w:r w:rsidR="00D650D1" w:rsidRPr="00932A55">
        <w:rPr>
          <w:rFonts w:hint="eastAsia"/>
        </w:rPr>
        <w:t>電気・水道</w:t>
      </w:r>
      <w:r w:rsidR="009F1069">
        <w:rPr>
          <w:rFonts w:hint="eastAsia"/>
        </w:rPr>
        <w:t>・ガス・電話</w:t>
      </w:r>
      <w:r w:rsidR="00D650D1" w:rsidRPr="00932A55">
        <w:rPr>
          <w:rFonts w:hint="eastAsia"/>
        </w:rPr>
        <w:t>等</w:t>
      </w:r>
      <w:r w:rsidR="009F1069">
        <w:rPr>
          <w:rFonts w:hint="eastAsia"/>
        </w:rPr>
        <w:t>）</w:t>
      </w:r>
      <w:r w:rsidR="00D650D1" w:rsidRPr="00932A55">
        <w:rPr>
          <w:rFonts w:hint="eastAsia"/>
        </w:rPr>
        <w:t>の被害状況</w:t>
      </w:r>
    </w:p>
    <w:p w:rsidR="001A672D" w:rsidRDefault="00A1103D" w:rsidP="002F72DD">
      <w:r>
        <w:rPr>
          <w:noProof/>
        </w:rPr>
        <w:pict>
          <v:rect id="_x0000_s1037" style="position:absolute;left:0;text-align:left;margin-left:18pt;margin-top:1.25pt;width:422.85pt;height:40.5pt;z-index:251663360" o:allowincell="f">
            <v:textbox style="mso-next-textbox:#_x0000_s1037">
              <w:txbxContent>
                <w:p w:rsidR="002F72DD" w:rsidRPr="00932A55" w:rsidRDefault="002F72DD" w:rsidP="002F72DD">
                  <w:r>
                    <w:rPr>
                      <w:rFonts w:hint="eastAsia"/>
                    </w:rPr>
                    <w:t>ライフライン</w:t>
                  </w:r>
                  <w:r w:rsidRPr="00932A55">
                    <w:rPr>
                      <w:rFonts w:hint="eastAsia"/>
                    </w:rPr>
                    <w:t xml:space="preserve">被害　</w:t>
                  </w:r>
                  <w:r>
                    <w:rPr>
                      <w:rFonts w:hint="eastAsia"/>
                    </w:rPr>
                    <w:t>□</w:t>
                  </w:r>
                  <w:r w:rsidRPr="00932A55">
                    <w:rPr>
                      <w:rFonts w:hint="eastAsia"/>
                    </w:rPr>
                    <w:t>あり（</w:t>
                  </w:r>
                  <w:r>
                    <w:rPr>
                      <w:rFonts w:hint="eastAsia"/>
                    </w:rPr>
                    <w:t>□</w:t>
                  </w:r>
                  <w:r w:rsidRPr="00932A55">
                    <w:rPr>
                      <w:rFonts w:hint="eastAsia"/>
                    </w:rPr>
                    <w:t>停電，</w:t>
                  </w:r>
                  <w:r>
                    <w:rPr>
                      <w:rFonts w:hint="eastAsia"/>
                    </w:rPr>
                    <w:t>□</w:t>
                  </w:r>
                  <w:r w:rsidRPr="00932A55">
                    <w:rPr>
                      <w:rFonts w:hint="eastAsia"/>
                    </w:rPr>
                    <w:t>断水，</w:t>
                  </w:r>
                  <w:r>
                    <w:rPr>
                      <w:rFonts w:hint="eastAsia"/>
                    </w:rPr>
                    <w:t>□</w:t>
                  </w:r>
                  <w:r w:rsidRPr="00932A55">
                    <w:rPr>
                      <w:rFonts w:hint="eastAsia"/>
                    </w:rPr>
                    <w:t xml:space="preserve">その他（　　　　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932A55">
                    <w:rPr>
                      <w:rFonts w:hint="eastAsia"/>
                    </w:rPr>
                    <w:t xml:space="preserve">　　））</w:t>
                  </w:r>
                  <w:r>
                    <w:rPr>
                      <w:rFonts w:hint="eastAsia"/>
                    </w:rPr>
                    <w:t>□</w:t>
                  </w:r>
                  <w:r w:rsidRPr="00932A55">
                    <w:rPr>
                      <w:rFonts w:hint="eastAsia"/>
                    </w:rPr>
                    <w:t>なし</w:t>
                  </w:r>
                </w:p>
                <w:p w:rsidR="002F72DD" w:rsidRPr="00932A55" w:rsidRDefault="002F72DD" w:rsidP="00795DFC">
                  <w:r w:rsidRPr="00932A55">
                    <w:rPr>
                      <w:rFonts w:hint="eastAsia"/>
                    </w:rPr>
                    <w:t>「あり」の場合（</w:t>
                  </w:r>
                  <w:r w:rsidRPr="002F72DD">
                    <w:rPr>
                      <w:rFonts w:hint="eastAsia"/>
                      <w:u w:val="single"/>
                    </w:rPr>
                    <w:t>期間</w:t>
                  </w:r>
                  <w:r w:rsidR="00795DFC">
                    <w:rPr>
                      <w:rFonts w:hint="eastAsia"/>
                      <w:u w:val="single"/>
                    </w:rPr>
                    <w:t>：</w:t>
                  </w:r>
                  <w:r w:rsidRPr="002F72DD">
                    <w:rPr>
                      <w:rFonts w:hint="eastAsia"/>
                      <w:u w:val="single"/>
                    </w:rPr>
                    <w:t xml:space="preserve">　　月　　日　</w:t>
                  </w:r>
                  <w:r w:rsidR="00795DFC">
                    <w:rPr>
                      <w:rFonts w:hint="eastAsia"/>
                      <w:u w:val="single"/>
                    </w:rPr>
                    <w:t xml:space="preserve">　</w:t>
                  </w:r>
                  <w:r w:rsidRPr="002F72DD">
                    <w:rPr>
                      <w:rFonts w:hint="eastAsia"/>
                      <w:u w:val="single"/>
                    </w:rPr>
                    <w:t>時</w:t>
                  </w:r>
                  <w:r w:rsidR="00795DFC">
                    <w:rPr>
                      <w:rFonts w:hint="eastAsia"/>
                      <w:u w:val="single"/>
                    </w:rPr>
                    <w:t xml:space="preserve"> </w:t>
                  </w:r>
                  <w:r w:rsidR="00795DFC">
                    <w:rPr>
                      <w:rFonts w:hint="eastAsia"/>
                      <w:u w:val="single"/>
                    </w:rPr>
                    <w:t xml:space="preserve">　分</w:t>
                  </w:r>
                  <w:r w:rsidRPr="002F72DD">
                    <w:rPr>
                      <w:rFonts w:hint="eastAsia"/>
                      <w:u w:val="single"/>
                    </w:rPr>
                    <w:t>頃から　　月　　日頃まで</w:t>
                  </w:r>
                  <w:r w:rsidRPr="00932A55">
                    <w:rPr>
                      <w:rFonts w:hint="eastAsia"/>
                    </w:rPr>
                    <w:t>）</w:t>
                  </w:r>
                </w:p>
                <w:p w:rsidR="002F72DD" w:rsidRPr="002F72DD" w:rsidRDefault="002F72DD"/>
              </w:txbxContent>
            </v:textbox>
          </v:rect>
        </w:pict>
      </w:r>
      <w:r w:rsidR="00D650D1" w:rsidRPr="00932A55">
        <w:rPr>
          <w:rFonts w:hint="eastAsia"/>
        </w:rPr>
        <w:t xml:space="preserve">　　</w:t>
      </w:r>
      <w:r w:rsidR="009F1069">
        <w:rPr>
          <w:rFonts w:hint="eastAsia"/>
        </w:rPr>
        <w:t xml:space="preserve">　</w:t>
      </w:r>
    </w:p>
    <w:p w:rsidR="002F72DD" w:rsidRPr="00932A55" w:rsidRDefault="002F72DD" w:rsidP="002F72DD"/>
    <w:p w:rsidR="002F72DD" w:rsidRDefault="002F72DD"/>
    <w:p w:rsidR="00D650D1" w:rsidRPr="00932A55" w:rsidRDefault="00960FB3">
      <w:r>
        <w:rPr>
          <w:rFonts w:hint="eastAsia"/>
        </w:rPr>
        <w:t>４</w:t>
      </w:r>
      <w:r w:rsidR="00D650D1" w:rsidRPr="00932A55">
        <w:rPr>
          <w:rFonts w:hint="eastAsia"/>
        </w:rPr>
        <w:t xml:space="preserve">　施設へのアクセス</w:t>
      </w:r>
      <w:r>
        <w:rPr>
          <w:rFonts w:hint="eastAsia"/>
        </w:rPr>
        <w:t>道路</w:t>
      </w:r>
      <w:r w:rsidR="00D650D1" w:rsidRPr="00932A55">
        <w:rPr>
          <w:rFonts w:hint="eastAsia"/>
        </w:rPr>
        <w:t>の状況</w:t>
      </w:r>
      <w:r>
        <w:rPr>
          <w:rFonts w:hint="eastAsia"/>
        </w:rPr>
        <w:t>（孤立している場合）</w:t>
      </w:r>
    </w:p>
    <w:p w:rsidR="00D650D1" w:rsidRPr="00932A55" w:rsidRDefault="00A1103D">
      <w:r>
        <w:rPr>
          <w:noProof/>
        </w:rPr>
        <w:pict>
          <v:rect id="_x0000_s1038" style="position:absolute;left:0;text-align:left;margin-left:17.85pt;margin-top:2.2pt;width:422.85pt;height:24pt;z-index:251664384" o:allowincell="f">
            <v:textbox style="mso-next-textbox:#_x0000_s1038">
              <w:txbxContent>
                <w:p w:rsidR="002F72DD" w:rsidRPr="002F72DD" w:rsidRDefault="002F72DD" w:rsidP="002F72DD">
                  <w:r w:rsidRPr="00932A55">
                    <w:rPr>
                      <w:rFonts w:hint="eastAsia"/>
                    </w:rPr>
                    <w:t xml:space="preserve">道路等の被害　　</w:t>
                  </w:r>
                  <w:r>
                    <w:rPr>
                      <w:rFonts w:hint="eastAsia"/>
                    </w:rPr>
                    <w:t xml:space="preserve">　□</w:t>
                  </w:r>
                  <w:r w:rsidRPr="00932A55">
                    <w:rPr>
                      <w:rFonts w:hint="eastAsia"/>
                    </w:rPr>
                    <w:t>あり</w:t>
                  </w:r>
                  <w:r w:rsidR="006E41CE">
                    <w:rPr>
                      <w:rFonts w:hint="eastAsia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>□</w:t>
                  </w:r>
                  <w:r w:rsidRPr="00932A55">
                    <w:rPr>
                      <w:rFonts w:hint="eastAsia"/>
                    </w:rPr>
                    <w:t>なし</w:t>
                  </w:r>
                </w:p>
              </w:txbxContent>
            </v:textbox>
          </v:rect>
        </w:pict>
      </w:r>
      <w:r w:rsidR="00D650D1" w:rsidRPr="00932A55">
        <w:rPr>
          <w:rFonts w:hint="eastAsia"/>
        </w:rPr>
        <w:t xml:space="preserve">　　</w:t>
      </w:r>
      <w:r w:rsidR="009F1069">
        <w:rPr>
          <w:rFonts w:hint="eastAsia"/>
        </w:rPr>
        <w:t xml:space="preserve">　</w:t>
      </w:r>
      <w:r w:rsidR="002F72DD" w:rsidRPr="00932A55">
        <w:t xml:space="preserve"> </w:t>
      </w:r>
    </w:p>
    <w:p w:rsidR="00D650D1" w:rsidRPr="00932A55" w:rsidRDefault="0091731B">
      <w:r w:rsidRPr="00932A55">
        <w:rPr>
          <w:rFonts w:hint="eastAsia"/>
        </w:rPr>
        <w:t xml:space="preserve">　　</w:t>
      </w:r>
    </w:p>
    <w:p w:rsidR="00D76CA8" w:rsidRPr="00932A55" w:rsidRDefault="00D76CA8" w:rsidP="00F34857">
      <w:pPr>
        <w:spacing w:line="280" w:lineRule="exact"/>
        <w:ind w:left="420" w:hangingChars="200" w:hanging="420"/>
      </w:pPr>
      <w:r>
        <w:rPr>
          <w:rFonts w:hint="eastAsia"/>
        </w:rPr>
        <w:t>５</w:t>
      </w:r>
      <w:r w:rsidRPr="00932A55">
        <w:rPr>
          <w:rFonts w:hint="eastAsia"/>
        </w:rPr>
        <w:t xml:space="preserve">　その他</w:t>
      </w:r>
      <w:r>
        <w:rPr>
          <w:rFonts w:hint="eastAsia"/>
        </w:rPr>
        <w:t>（「３</w:t>
      </w:r>
      <w:r w:rsidR="00F34857">
        <w:rPr>
          <w:rFonts w:hint="eastAsia"/>
        </w:rPr>
        <w:t>」</w:t>
      </w:r>
      <w:r w:rsidR="00386DD9">
        <w:rPr>
          <w:rFonts w:hint="eastAsia"/>
        </w:rPr>
        <w:t>，</w:t>
      </w:r>
      <w:r w:rsidR="00F34857">
        <w:rPr>
          <w:rFonts w:hint="eastAsia"/>
        </w:rPr>
        <w:t>「４」</w:t>
      </w:r>
      <w:r>
        <w:rPr>
          <w:rFonts w:hint="eastAsia"/>
        </w:rPr>
        <w:t>が「あり」の場合</w:t>
      </w:r>
      <w:r w:rsidR="00F34857">
        <w:rPr>
          <w:rFonts w:hint="eastAsia"/>
        </w:rPr>
        <w:t>，</w:t>
      </w:r>
      <w:r>
        <w:rPr>
          <w:rFonts w:hint="eastAsia"/>
        </w:rPr>
        <w:t>食料・飲料水，</w:t>
      </w:r>
      <w:r w:rsidR="0046024D">
        <w:rPr>
          <w:rFonts w:hint="eastAsia"/>
        </w:rPr>
        <w:t>道路</w:t>
      </w:r>
      <w:r>
        <w:rPr>
          <w:rFonts w:hint="eastAsia"/>
        </w:rPr>
        <w:t>の状況などを記入。）</w:t>
      </w:r>
    </w:p>
    <w:p w:rsidR="00D76CA8" w:rsidRDefault="00A1103D" w:rsidP="00D91500">
      <w:r>
        <w:rPr>
          <w:noProof/>
        </w:rPr>
        <w:pict>
          <v:rect id="_x0000_s1030" style="position:absolute;left:0;text-align:left;margin-left:17.85pt;margin-top:4.9pt;width:422.85pt;height:53.95pt;z-index:251658240" o:allowincell="f"/>
        </w:pict>
      </w:r>
    </w:p>
    <w:p w:rsidR="00D76CA8" w:rsidRDefault="00D76CA8" w:rsidP="00D91500"/>
    <w:p w:rsidR="000B6C16" w:rsidRDefault="000B6C16" w:rsidP="000B6C16"/>
    <w:p w:rsidR="000B6C16" w:rsidRDefault="000B6C16" w:rsidP="000B6C16"/>
    <w:p w:rsidR="00960FB3" w:rsidRPr="00932A55" w:rsidRDefault="00D76CA8" w:rsidP="000B6C16">
      <w:r>
        <w:rPr>
          <w:rFonts w:hint="eastAsia"/>
        </w:rPr>
        <w:t>６</w:t>
      </w:r>
      <w:r w:rsidR="00960FB3" w:rsidRPr="00932A55">
        <w:rPr>
          <w:rFonts w:hint="eastAsia"/>
        </w:rPr>
        <w:t xml:space="preserve">　サービス提供の継続への支障　</w:t>
      </w:r>
      <w:r w:rsidR="000B6C16">
        <w:rPr>
          <w:rFonts w:hint="eastAsia"/>
        </w:rPr>
        <w:t>□あり　□なし</w:t>
      </w:r>
      <w:r w:rsidR="00960FB3">
        <w:rPr>
          <w:rFonts w:hint="eastAsia"/>
        </w:rPr>
        <w:t xml:space="preserve">　</w:t>
      </w:r>
      <w:r w:rsidR="00960FB3" w:rsidRPr="00492DDE">
        <w:rPr>
          <w:rFonts w:hint="eastAsia"/>
          <w:u w:val="single"/>
        </w:rPr>
        <w:t>発生日時：　　月　　日　　時　　分頃</w:t>
      </w:r>
      <w:r w:rsidR="00A1103D">
        <w:rPr>
          <w:noProof/>
        </w:rPr>
        <w:pict>
          <v:rect id="_x0000_s1042" style="position:absolute;left:0;text-align:left;margin-left:18.15pt;margin-top:15.6pt;width:422.85pt;height:45.7pt;z-index:251667456;mso-position-horizontal-relative:text;mso-position-vertical-relative:text" o:allowincell="f">
            <v:textbox style="mso-next-textbox:#_x0000_s1042">
              <w:txbxContent>
                <w:p w:rsidR="009A3E94" w:rsidRDefault="009A3E94">
                  <w:r>
                    <w:rPr>
                      <w:rFonts w:hint="eastAsia"/>
                      <w:sz w:val="19"/>
                      <w:szCs w:val="19"/>
                    </w:rPr>
                    <w:t>（</w:t>
                  </w:r>
                  <w:r w:rsidRPr="00017005">
                    <w:rPr>
                      <w:rFonts w:hint="eastAsia"/>
                      <w:sz w:val="19"/>
                      <w:szCs w:val="19"/>
                    </w:rPr>
                    <w:t>詳細を具体的に記入。）</w:t>
                  </w:r>
                </w:p>
              </w:txbxContent>
            </v:textbox>
          </v:rect>
        </w:pict>
      </w:r>
    </w:p>
    <w:p w:rsidR="00E57D2D" w:rsidRDefault="00E57D2D" w:rsidP="00D91500"/>
    <w:p w:rsidR="00960FB3" w:rsidRDefault="00960FB3" w:rsidP="00D91500"/>
    <w:p w:rsidR="00E57D2D" w:rsidRDefault="00E57D2D" w:rsidP="00D91500"/>
    <w:p w:rsidR="00D91500" w:rsidRPr="00932A55" w:rsidRDefault="00D76CA8" w:rsidP="00D91500">
      <w:r>
        <w:rPr>
          <w:rFonts w:hint="eastAsia"/>
        </w:rPr>
        <w:t>７</w:t>
      </w:r>
      <w:r w:rsidR="00D91500" w:rsidRPr="00932A55">
        <w:rPr>
          <w:rFonts w:hint="eastAsia"/>
        </w:rPr>
        <w:t xml:space="preserve">　入所者等の他施設等への避難状況　</w:t>
      </w:r>
      <w:r w:rsidR="009F1069">
        <w:rPr>
          <w:rFonts w:hint="eastAsia"/>
        </w:rPr>
        <w:t xml:space="preserve">　□</w:t>
      </w:r>
      <w:r w:rsidR="00D91500" w:rsidRPr="00932A55">
        <w:rPr>
          <w:rFonts w:hint="eastAsia"/>
        </w:rPr>
        <w:t xml:space="preserve">あり　　　　</w:t>
      </w:r>
      <w:r w:rsidR="009F1069">
        <w:rPr>
          <w:rFonts w:hint="eastAsia"/>
        </w:rPr>
        <w:t>□</w:t>
      </w:r>
      <w:r w:rsidR="00D91500" w:rsidRPr="00932A55">
        <w:rPr>
          <w:rFonts w:hint="eastAsia"/>
        </w:rPr>
        <w:t>なし</w:t>
      </w:r>
    </w:p>
    <w:p w:rsidR="009F1069" w:rsidRDefault="00A1103D" w:rsidP="00D91500">
      <w:r>
        <w:rPr>
          <w:noProof/>
        </w:rPr>
        <w:pict>
          <v:rect id="_x0000_s1033" style="position:absolute;left:0;text-align:left;margin-left:18pt;margin-top:.15pt;width:423pt;height:71.95pt;z-index:251660288" o:allowincell="f" filled="f"/>
        </w:pict>
      </w:r>
      <w:r w:rsidR="00D91500" w:rsidRPr="00932A55">
        <w:rPr>
          <w:rFonts w:hint="eastAsia"/>
        </w:rPr>
        <w:t xml:space="preserve">　　　</w:t>
      </w:r>
      <w:r w:rsidR="009F1069">
        <w:rPr>
          <w:rFonts w:hint="eastAsia"/>
        </w:rPr>
        <w:t>（避難先の状況）</w:t>
      </w:r>
    </w:p>
    <w:p w:rsidR="00D91500" w:rsidRPr="00932A55" w:rsidRDefault="000B6C16" w:rsidP="009F1069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>避難者</w:t>
      </w:r>
      <w:r w:rsidR="00D91500" w:rsidRPr="00932A55">
        <w:rPr>
          <w:rFonts w:hint="eastAsia"/>
          <w:u w:val="single"/>
        </w:rPr>
        <w:t>数　　　　　　　　　　　　名</w:t>
      </w:r>
    </w:p>
    <w:p w:rsidR="00D91500" w:rsidRPr="00932A55" w:rsidRDefault="009F1069" w:rsidP="006B0B4C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>施設</w:t>
      </w:r>
      <w:r w:rsidR="00D91500" w:rsidRPr="00932A55">
        <w:rPr>
          <w:rFonts w:hint="eastAsia"/>
          <w:u w:val="single"/>
        </w:rPr>
        <w:t xml:space="preserve">名称　　　　　　　　　　　　　</w:t>
      </w:r>
      <w:r>
        <w:rPr>
          <w:rFonts w:hint="eastAsia"/>
          <w:u w:val="single"/>
        </w:rPr>
        <w:t xml:space="preserve">　　　</w:t>
      </w:r>
      <w:r w:rsidR="00D91500" w:rsidRPr="00932A55">
        <w:rPr>
          <w:rFonts w:hint="eastAsia"/>
          <w:u w:val="single"/>
        </w:rPr>
        <w:t>施設種別</w:t>
      </w:r>
      <w:r>
        <w:rPr>
          <w:rFonts w:hint="eastAsia"/>
          <w:u w:val="single"/>
        </w:rPr>
        <w:t xml:space="preserve">　　</w:t>
      </w:r>
      <w:r w:rsidR="00421C6F" w:rsidRPr="00932A55">
        <w:rPr>
          <w:rFonts w:hint="eastAsia"/>
          <w:u w:val="single"/>
        </w:rPr>
        <w:t xml:space="preserve">　　</w:t>
      </w:r>
      <w:r w:rsidR="00D91500" w:rsidRPr="00932A55">
        <w:rPr>
          <w:rFonts w:hint="eastAsia"/>
          <w:u w:val="single"/>
        </w:rPr>
        <w:t xml:space="preserve">　　　　　　　　　</w:t>
      </w:r>
    </w:p>
    <w:p w:rsidR="00D91500" w:rsidRPr="00932A55" w:rsidRDefault="009F1069" w:rsidP="006B0B4C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>施設所在地</w:t>
      </w:r>
      <w:r w:rsidR="00D91500" w:rsidRPr="00932A55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8E6FCC" w:rsidRDefault="008E6FCC" w:rsidP="002559CB">
      <w:pPr>
        <w:spacing w:line="240" w:lineRule="exact"/>
        <w:ind w:firstLineChars="200" w:firstLine="420"/>
        <w:rPr>
          <w:rFonts w:ascii="ＭＳ ゴシック" w:eastAsia="ＭＳ ゴシック" w:hAnsi="ＭＳ ゴシック"/>
          <w:b/>
          <w:szCs w:val="21"/>
        </w:rPr>
      </w:pPr>
    </w:p>
    <w:p w:rsidR="000301F4" w:rsidRPr="00D23E35" w:rsidRDefault="003210FC" w:rsidP="002559CB">
      <w:pPr>
        <w:spacing w:line="240" w:lineRule="exact"/>
        <w:ind w:firstLineChars="200" w:firstLine="420"/>
        <w:rPr>
          <w:rFonts w:ascii="ＭＳ ゴシック" w:eastAsia="ＭＳ ゴシック" w:hAnsi="ＭＳ ゴシック"/>
          <w:b/>
          <w:szCs w:val="21"/>
        </w:rPr>
      </w:pPr>
      <w:r w:rsidRPr="00932A55">
        <w:rPr>
          <w:rFonts w:ascii="ＭＳ ゴシック" w:eastAsia="ＭＳ ゴシック" w:hAnsi="ＭＳ ゴシック" w:hint="eastAsia"/>
          <w:b/>
          <w:szCs w:val="21"/>
        </w:rPr>
        <w:t>注）</w:t>
      </w:r>
      <w:r w:rsidR="002F72DD">
        <w:rPr>
          <w:rFonts w:ascii="ＭＳ ゴシック" w:eastAsia="ＭＳ ゴシック" w:hAnsi="ＭＳ ゴシック" w:hint="eastAsia"/>
          <w:b/>
          <w:szCs w:val="21"/>
        </w:rPr>
        <w:t>県の</w:t>
      </w:r>
      <w:r w:rsidR="00101392" w:rsidRPr="00932A55">
        <w:rPr>
          <w:rFonts w:ascii="ＭＳ ゴシック" w:eastAsia="ＭＳ ゴシック" w:hAnsi="ＭＳ ゴシック" w:hint="eastAsia"/>
          <w:b/>
          <w:szCs w:val="21"/>
        </w:rPr>
        <w:t>施設</w:t>
      </w:r>
      <w:r w:rsidR="00D650D1" w:rsidRPr="00932A55">
        <w:rPr>
          <w:rFonts w:ascii="ＭＳ ゴシック" w:eastAsia="ＭＳ ゴシック" w:hAnsi="ＭＳ ゴシック" w:hint="eastAsia"/>
          <w:b/>
          <w:szCs w:val="21"/>
        </w:rPr>
        <w:t>担当</w:t>
      </w:r>
      <w:r w:rsidR="002F72DD">
        <w:rPr>
          <w:rFonts w:ascii="ＭＳ ゴシック" w:eastAsia="ＭＳ ゴシック" w:hAnsi="ＭＳ ゴシック" w:hint="eastAsia"/>
          <w:b/>
          <w:szCs w:val="21"/>
        </w:rPr>
        <w:t>部署</w:t>
      </w:r>
      <w:r w:rsidR="00D650D1" w:rsidRPr="00932A55">
        <w:rPr>
          <w:rFonts w:ascii="ＭＳ ゴシック" w:eastAsia="ＭＳ ゴシック" w:hAnsi="ＭＳ ゴシック" w:hint="eastAsia"/>
          <w:b/>
          <w:szCs w:val="21"/>
        </w:rPr>
        <w:t>への報告は，原則としてメール又はＦＡＸでお願いしま</w:t>
      </w:r>
      <w:r w:rsidR="00D650D1" w:rsidRPr="00D23E35">
        <w:rPr>
          <w:rFonts w:ascii="ＭＳ ゴシック" w:eastAsia="ＭＳ ゴシック" w:hAnsi="ＭＳ ゴシック" w:hint="eastAsia"/>
          <w:b/>
          <w:szCs w:val="21"/>
        </w:rPr>
        <w:t>す。</w:t>
      </w:r>
      <w:r w:rsidR="000301F4">
        <w:rPr>
          <w:rFonts w:ascii="ＭＳ ゴシック" w:eastAsia="ＭＳ ゴシック" w:hAnsi="ＭＳ ゴシック" w:hint="eastAsia"/>
          <w:b/>
          <w:szCs w:val="21"/>
        </w:rPr>
        <w:t xml:space="preserve">　</w:t>
      </w:r>
    </w:p>
    <w:sectPr w:rsidR="000301F4" w:rsidRPr="00D23E35" w:rsidSect="008E6FCC">
      <w:footerReference w:type="default" r:id="rId9"/>
      <w:pgSz w:w="11906" w:h="16838" w:code="9"/>
      <w:pgMar w:top="1134" w:right="1418" w:bottom="567" w:left="1701" w:header="851" w:footer="340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50" w:rsidRDefault="00662D50">
      <w:r>
        <w:separator/>
      </w:r>
    </w:p>
  </w:endnote>
  <w:endnote w:type="continuationSeparator" w:id="0">
    <w:p w:rsidR="00662D50" w:rsidRDefault="006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D1" w:rsidRDefault="00D650D1">
    <w:pPr>
      <w:pStyle w:val="a4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50" w:rsidRDefault="00662D50">
      <w:r>
        <w:separator/>
      </w:r>
    </w:p>
  </w:footnote>
  <w:footnote w:type="continuationSeparator" w:id="0">
    <w:p w:rsidR="00662D50" w:rsidRDefault="00662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9E3"/>
    <w:multiLevelType w:val="hybridMultilevel"/>
    <w:tmpl w:val="93D00CEE"/>
    <w:lvl w:ilvl="0" w:tplc="83CA82C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81170A"/>
    <w:multiLevelType w:val="hybridMultilevel"/>
    <w:tmpl w:val="1E2E2B32"/>
    <w:lvl w:ilvl="0" w:tplc="D8523F2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7375925"/>
    <w:multiLevelType w:val="hybridMultilevel"/>
    <w:tmpl w:val="F132CE60"/>
    <w:lvl w:ilvl="0" w:tplc="9F587DEA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52225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417"/>
    <w:rsid w:val="00005311"/>
    <w:rsid w:val="00017005"/>
    <w:rsid w:val="000301F4"/>
    <w:rsid w:val="0004724B"/>
    <w:rsid w:val="0006303F"/>
    <w:rsid w:val="00071181"/>
    <w:rsid w:val="000B6C16"/>
    <w:rsid w:val="000F590E"/>
    <w:rsid w:val="00101392"/>
    <w:rsid w:val="0018035C"/>
    <w:rsid w:val="00196CFE"/>
    <w:rsid w:val="001A672D"/>
    <w:rsid w:val="001A7828"/>
    <w:rsid w:val="001B2173"/>
    <w:rsid w:val="001C6A83"/>
    <w:rsid w:val="001D1455"/>
    <w:rsid w:val="001D2270"/>
    <w:rsid w:val="001F2869"/>
    <w:rsid w:val="00204E80"/>
    <w:rsid w:val="002559CB"/>
    <w:rsid w:val="00275B5D"/>
    <w:rsid w:val="002A187F"/>
    <w:rsid w:val="002A2241"/>
    <w:rsid w:val="002A7B2F"/>
    <w:rsid w:val="002D385A"/>
    <w:rsid w:val="002F72DD"/>
    <w:rsid w:val="003210FC"/>
    <w:rsid w:val="00323792"/>
    <w:rsid w:val="00383BC8"/>
    <w:rsid w:val="00386DD9"/>
    <w:rsid w:val="003B2F68"/>
    <w:rsid w:val="003C604B"/>
    <w:rsid w:val="003D547D"/>
    <w:rsid w:val="003E1852"/>
    <w:rsid w:val="00421C6F"/>
    <w:rsid w:val="00453900"/>
    <w:rsid w:val="00455B4A"/>
    <w:rsid w:val="0046024D"/>
    <w:rsid w:val="004929D8"/>
    <w:rsid w:val="00492DDE"/>
    <w:rsid w:val="004A51A1"/>
    <w:rsid w:val="004B2524"/>
    <w:rsid w:val="004C3170"/>
    <w:rsid w:val="004D36BE"/>
    <w:rsid w:val="00501B89"/>
    <w:rsid w:val="00504D8D"/>
    <w:rsid w:val="005148C6"/>
    <w:rsid w:val="0052793A"/>
    <w:rsid w:val="00540B8F"/>
    <w:rsid w:val="00556619"/>
    <w:rsid w:val="005F12F9"/>
    <w:rsid w:val="006418D6"/>
    <w:rsid w:val="00662D50"/>
    <w:rsid w:val="006765F1"/>
    <w:rsid w:val="00683C9B"/>
    <w:rsid w:val="006B0B4C"/>
    <w:rsid w:val="006E41CE"/>
    <w:rsid w:val="00795DFC"/>
    <w:rsid w:val="007B30E9"/>
    <w:rsid w:val="008230D8"/>
    <w:rsid w:val="008302B3"/>
    <w:rsid w:val="008B3417"/>
    <w:rsid w:val="008D55C6"/>
    <w:rsid w:val="008E6FCC"/>
    <w:rsid w:val="008F13EA"/>
    <w:rsid w:val="0091731B"/>
    <w:rsid w:val="00932A55"/>
    <w:rsid w:val="0095367C"/>
    <w:rsid w:val="00960FB3"/>
    <w:rsid w:val="009A3E94"/>
    <w:rsid w:val="009F1069"/>
    <w:rsid w:val="00A1103D"/>
    <w:rsid w:val="00A23172"/>
    <w:rsid w:val="00A34835"/>
    <w:rsid w:val="00A43AD9"/>
    <w:rsid w:val="00A773B0"/>
    <w:rsid w:val="00AB428F"/>
    <w:rsid w:val="00AF475E"/>
    <w:rsid w:val="00B05C5B"/>
    <w:rsid w:val="00B65296"/>
    <w:rsid w:val="00BD1E3E"/>
    <w:rsid w:val="00C37D8E"/>
    <w:rsid w:val="00C661EE"/>
    <w:rsid w:val="00C865F8"/>
    <w:rsid w:val="00CA1245"/>
    <w:rsid w:val="00CB44C1"/>
    <w:rsid w:val="00D23E35"/>
    <w:rsid w:val="00D47ABD"/>
    <w:rsid w:val="00D551D2"/>
    <w:rsid w:val="00D650D1"/>
    <w:rsid w:val="00D7126C"/>
    <w:rsid w:val="00D76CA8"/>
    <w:rsid w:val="00D91500"/>
    <w:rsid w:val="00D928E5"/>
    <w:rsid w:val="00DB61D9"/>
    <w:rsid w:val="00DF1A55"/>
    <w:rsid w:val="00E00901"/>
    <w:rsid w:val="00E0762B"/>
    <w:rsid w:val="00E57D2D"/>
    <w:rsid w:val="00E818AB"/>
    <w:rsid w:val="00E83954"/>
    <w:rsid w:val="00ED287A"/>
    <w:rsid w:val="00ED3FDC"/>
    <w:rsid w:val="00EE3C07"/>
    <w:rsid w:val="00F01F99"/>
    <w:rsid w:val="00F34857"/>
    <w:rsid w:val="00F72289"/>
    <w:rsid w:val="00F862BD"/>
    <w:rsid w:val="00F94051"/>
    <w:rsid w:val="00FA7607"/>
    <w:rsid w:val="00FE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D4743-2A97-43AD-A2C7-C6757B03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D14EE71F.dotm</Template>
  <TotalTime>235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社会福祉施設等被害状況調査票</vt:lpstr>
      <vt:lpstr>社会福祉施設等被害状況調査票</vt:lpstr>
    </vt:vector>
  </TitlesOfParts>
  <Company>広島県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社会福祉施設等被害状況調査票</dc:title>
  <dc:creator>広島県</dc:creator>
  <cp:lastModifiedBy>広島県</cp:lastModifiedBy>
  <cp:revision>54</cp:revision>
  <cp:lastPrinted>2019-05-31T02:24:00Z</cp:lastPrinted>
  <dcterms:created xsi:type="dcterms:W3CDTF">2018-09-28T00:41:00Z</dcterms:created>
  <dcterms:modified xsi:type="dcterms:W3CDTF">2020-05-26T02:55:00Z</dcterms:modified>
</cp:coreProperties>
</file>