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79" w:rsidRDefault="00882B79">
      <w:pPr>
        <w:pStyle w:val="2"/>
        <w:ind w:hanging="271"/>
      </w:pPr>
      <w:bookmarkStart w:id="0" w:name="_Toc79821063"/>
      <w:r>
        <w:rPr>
          <w:rFonts w:hint="eastAsia"/>
        </w:rPr>
        <w:t>（書式</w:t>
      </w:r>
      <w:r w:rsidR="003944E5">
        <w:rPr>
          <w:rFonts w:hint="eastAsia"/>
        </w:rPr>
        <w:t>G</w:t>
      </w:r>
      <w:r>
        <w:rPr>
          <w:rFonts w:hint="eastAsia"/>
        </w:rPr>
        <w:t xml:space="preserve">　</w:t>
      </w:r>
      <w:r w:rsidR="00484CB6">
        <w:rPr>
          <w:rFonts w:hint="eastAsia"/>
        </w:rPr>
        <w:t>事業</w:t>
      </w:r>
      <w:r>
        <w:rPr>
          <w:rFonts w:hint="eastAsia"/>
        </w:rPr>
        <w:t>計画書）</w:t>
      </w:r>
      <w:bookmarkEnd w:id="0"/>
    </w:p>
    <w:p w:rsidR="00882B79" w:rsidRDefault="00484CB6">
      <w:pPr>
        <w:ind w:hanging="271"/>
        <w:jc w:val="center"/>
        <w:rPr>
          <w:rFonts w:ascii="ＭＳ ゴシック" w:eastAsia="ＭＳ ゴシック"/>
          <w:spacing w:val="0"/>
          <w:kern w:val="0"/>
          <w:sz w:val="24"/>
        </w:rPr>
      </w:pPr>
      <w:r w:rsidRPr="00484CB6">
        <w:rPr>
          <w:rFonts w:ascii="ＭＳ ゴシック" w:eastAsia="ＭＳ ゴシック" w:hint="eastAsia"/>
          <w:spacing w:val="90"/>
          <w:kern w:val="0"/>
          <w:sz w:val="24"/>
          <w:fitText w:val="1920" w:id="374628608"/>
        </w:rPr>
        <w:t>事業</w:t>
      </w:r>
      <w:r w:rsidR="00882B79" w:rsidRPr="00484CB6">
        <w:rPr>
          <w:rFonts w:ascii="ＭＳ ゴシック" w:eastAsia="ＭＳ ゴシック" w:hint="eastAsia"/>
          <w:spacing w:val="90"/>
          <w:kern w:val="0"/>
          <w:sz w:val="24"/>
          <w:fitText w:val="1920" w:id="374628608"/>
        </w:rPr>
        <w:t>計画</w:t>
      </w:r>
      <w:r w:rsidR="00882B79" w:rsidRPr="00484CB6">
        <w:rPr>
          <w:rFonts w:ascii="ＭＳ ゴシック" w:eastAsia="ＭＳ ゴシック" w:hint="eastAsia"/>
          <w:spacing w:val="0"/>
          <w:kern w:val="0"/>
          <w:sz w:val="24"/>
          <w:fitText w:val="1920" w:id="374628608"/>
        </w:rPr>
        <w:t>書</w:t>
      </w: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8"/>
        <w:gridCol w:w="1531"/>
        <w:gridCol w:w="1276"/>
        <w:gridCol w:w="755"/>
        <w:gridCol w:w="1229"/>
        <w:gridCol w:w="803"/>
        <w:gridCol w:w="1182"/>
        <w:gridCol w:w="850"/>
        <w:gridCol w:w="1418"/>
      </w:tblGrid>
      <w:tr w:rsidR="00484CB6" w:rsidRPr="00484CB6" w:rsidTr="00AC6DEE">
        <w:trPr>
          <w:trHeight w:val="690"/>
        </w:trPr>
        <w:tc>
          <w:tcPr>
            <w:tcW w:w="1985" w:type="dxa"/>
            <w:gridSpan w:val="3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○年○月期</w:t>
            </w:r>
          </w:p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2"/>
                <w:w w:val="66"/>
                <w:kern w:val="0"/>
                <w:szCs w:val="21"/>
                <w:fitText w:val="1260" w:id="374628609"/>
              </w:rPr>
              <w:t xml:space="preserve">(自　／　至　／　</w:t>
            </w:r>
            <w:r w:rsidRPr="00AC6DEE">
              <w:rPr>
                <w:rFonts w:ascii="ＭＳ ゴシック" w:eastAsia="ＭＳ ゴシック" w:hint="eastAsia"/>
                <w:spacing w:val="-14"/>
                <w:w w:val="66"/>
                <w:kern w:val="0"/>
                <w:szCs w:val="21"/>
                <w:fitText w:val="1260" w:id="374628609"/>
              </w:rPr>
              <w:t>)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○年○月期</w:t>
            </w:r>
          </w:p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66"/>
                <w:kern w:val="0"/>
                <w:szCs w:val="21"/>
                <w:fitText w:val="1260" w:id="374628610"/>
              </w:rPr>
              <w:t xml:space="preserve">(自　／　至　／　</w:t>
            </w:r>
            <w:r w:rsidRPr="00AC6DEE">
              <w:rPr>
                <w:rFonts w:ascii="ＭＳ ゴシック" w:eastAsia="ＭＳ ゴシック" w:hint="eastAsia"/>
                <w:spacing w:val="19"/>
                <w:w w:val="66"/>
                <w:kern w:val="0"/>
                <w:szCs w:val="21"/>
                <w:fitText w:val="1260" w:id="374628610"/>
              </w:rPr>
              <w:t>)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○年○月期</w:t>
            </w:r>
          </w:p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66"/>
                <w:kern w:val="0"/>
                <w:szCs w:val="21"/>
                <w:fitText w:val="1260" w:id="374628611"/>
              </w:rPr>
              <w:t xml:space="preserve">(自　／　至　／　</w:t>
            </w:r>
            <w:r w:rsidRPr="00AC6DEE">
              <w:rPr>
                <w:rFonts w:ascii="ＭＳ ゴシック" w:eastAsia="ＭＳ ゴシック" w:hint="eastAsia"/>
                <w:spacing w:val="19"/>
                <w:w w:val="66"/>
                <w:kern w:val="0"/>
                <w:szCs w:val="21"/>
                <w:fitText w:val="1260" w:id="374628611"/>
              </w:rPr>
              <w:t>)</w:t>
            </w:r>
          </w:p>
        </w:tc>
        <w:tc>
          <w:tcPr>
            <w:tcW w:w="1418" w:type="dxa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2D681F" w:rsidRPr="00484CB6" w:rsidTr="004C0989">
        <w:trPr>
          <w:trHeight w:val="842"/>
        </w:trPr>
        <w:tc>
          <w:tcPr>
            <w:tcW w:w="1985" w:type="dxa"/>
            <w:gridSpan w:val="3"/>
          </w:tcPr>
          <w:p w:rsidR="00C94774" w:rsidRDefault="00C94774" w:rsidP="00484CB6">
            <w:pPr>
              <w:rPr>
                <w:rFonts w:ascii="ＭＳ ゴシック" w:eastAsia="ＭＳ ゴシック"/>
                <w:szCs w:val="21"/>
              </w:rPr>
            </w:pPr>
          </w:p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118110</wp:posOffset>
                      </wp:positionV>
                      <wp:extent cx="800100" cy="2730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1pt;margin-top:9.3pt;width:63pt;height:2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ub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" filled="f" stroked="f">
                      <v:textbox style="mso-fit-shape-to-text:t">
                        <w:txbxContent>
                          <w:p w:rsidR="00C94774" w:rsidRPr="00C94774" w:rsidRDefault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484CB6">
              <w:rPr>
                <w:rFonts w:ascii="ＭＳ ゴシック" w:eastAsia="ＭＳ ゴシック" w:hint="eastAsia"/>
                <w:szCs w:val="21"/>
              </w:rPr>
              <w:t>売上高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金額</w:t>
            </w: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55"/>
                <w:kern w:val="0"/>
                <w:szCs w:val="21"/>
                <w:fitText w:val="525" w:id="374628612"/>
              </w:rPr>
              <w:t>構成比(%</w:t>
            </w:r>
            <w:r w:rsidRPr="00AC6DEE">
              <w:rPr>
                <w:rFonts w:ascii="ＭＳ ゴシック" w:eastAsia="ＭＳ ゴシック" w:hint="eastAsia"/>
                <w:spacing w:val="8"/>
                <w:w w:val="55"/>
                <w:kern w:val="0"/>
                <w:szCs w:val="21"/>
                <w:fitText w:val="525" w:id="374628612"/>
              </w:rPr>
              <w:t>)</w:t>
            </w: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金額</w:t>
            </w: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55"/>
                <w:kern w:val="0"/>
                <w:szCs w:val="21"/>
                <w:fitText w:val="525" w:id="374628613"/>
              </w:rPr>
              <w:t>構成比(%</w:t>
            </w:r>
            <w:r w:rsidRPr="00AC6DEE">
              <w:rPr>
                <w:rFonts w:ascii="ＭＳ ゴシック" w:eastAsia="ＭＳ ゴシック" w:hint="eastAsia"/>
                <w:spacing w:val="8"/>
                <w:w w:val="55"/>
                <w:kern w:val="0"/>
                <w:szCs w:val="21"/>
                <w:fitText w:val="525" w:id="374628613"/>
              </w:rPr>
              <w:t>)</w:t>
            </w: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金額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55"/>
                <w:kern w:val="0"/>
                <w:szCs w:val="21"/>
                <w:fitText w:val="525" w:id="374628614"/>
              </w:rPr>
              <w:t>構成比(%</w:t>
            </w:r>
            <w:r w:rsidRPr="00AC6DEE">
              <w:rPr>
                <w:rFonts w:ascii="ＭＳ ゴシック" w:eastAsia="ＭＳ ゴシック" w:hint="eastAsia"/>
                <w:spacing w:val="8"/>
                <w:w w:val="55"/>
                <w:kern w:val="0"/>
                <w:szCs w:val="21"/>
                <w:fitText w:val="525" w:id="374628614"/>
              </w:rPr>
              <w:t>)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236" w:type="dxa"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749" w:type="dxa"/>
            <w:gridSpan w:val="2"/>
          </w:tcPr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94615</wp:posOffset>
                      </wp:positionV>
                      <wp:extent cx="800100" cy="273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 w:rsidP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.3pt;margin-top:7.45pt;width:63pt;height:2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9EtwIAAL8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" filled="f" stroked="f">
                      <v:textbox style="mso-fit-shape-to-text:t">
                        <w:txbxContent>
                          <w:p w:rsidR="00C94774" w:rsidRPr="00C94774" w:rsidRDefault="00C94774" w:rsidP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484CB6">
              <w:rPr>
                <w:rFonts w:ascii="ＭＳ ゴシック" w:eastAsia="ＭＳ ゴシック" w:hint="eastAsia"/>
                <w:szCs w:val="21"/>
              </w:rPr>
              <w:t>売上原価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売上総利益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 w:val="restart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5"/>
              </w:rPr>
              <w:t>販売費及び</w:t>
            </w:r>
            <w:r w:rsidRPr="00711022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6"/>
              </w:rPr>
              <w:t>一般管理費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101600</wp:posOffset>
                      </wp:positionV>
                      <wp:extent cx="800100" cy="2730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 w:rsidP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1.65pt;margin-top:8pt;width:63pt;height:21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lOtg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" filled="f" stroked="f">
                      <v:textbox style="mso-fit-shape-to-text:t">
                        <w:txbxContent>
                          <w:p w:rsidR="00C94774" w:rsidRPr="00C94774" w:rsidRDefault="00C94774" w:rsidP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AC6DEE">
              <w:rPr>
                <w:rFonts w:ascii="ＭＳ ゴシック" w:eastAsia="ＭＳ ゴシック" w:hint="eastAsia"/>
                <w:spacing w:val="0"/>
                <w:w w:val="83"/>
                <w:kern w:val="0"/>
                <w:szCs w:val="21"/>
                <w:fitText w:val="1050" w:id="374628617"/>
              </w:rPr>
              <w:t>(うち人件費</w:t>
            </w:r>
            <w:r w:rsidR="00484CB6" w:rsidRPr="00AC6DEE">
              <w:rPr>
                <w:rFonts w:ascii="ＭＳ ゴシック" w:eastAsia="ＭＳ ゴシック" w:hint="eastAsia"/>
                <w:spacing w:val="6"/>
                <w:w w:val="83"/>
                <w:kern w:val="0"/>
                <w:szCs w:val="21"/>
                <w:fitText w:val="1050" w:id="374628617"/>
              </w:rPr>
              <w:t>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92075</wp:posOffset>
                      </wp:positionV>
                      <wp:extent cx="800100" cy="27305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 w:rsidP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1.65pt;margin-top:7.25pt;width:63pt;height:21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CBtw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" filled="f" stroked="f">
                      <v:textbox style="mso-fit-shape-to-text:t">
                        <w:txbxContent>
                          <w:p w:rsidR="00C94774" w:rsidRPr="00C94774" w:rsidRDefault="00C94774" w:rsidP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FD7761">
              <w:rPr>
                <w:rFonts w:ascii="ＭＳ ゴシック" w:eastAsia="ＭＳ ゴシック" w:hint="eastAsia"/>
                <w:spacing w:val="0"/>
                <w:w w:val="75"/>
                <w:kern w:val="0"/>
                <w:szCs w:val="21"/>
                <w:fitText w:val="1260" w:id="-2003017216"/>
              </w:rPr>
              <w:t>(うち減価償却費)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FD7761">
              <w:rPr>
                <w:rFonts w:ascii="ＭＳ ゴシック" w:eastAsia="ＭＳ ゴシック" w:hint="eastAsia"/>
                <w:spacing w:val="1"/>
                <w:w w:val="75"/>
                <w:kern w:val="0"/>
                <w:szCs w:val="21"/>
                <w:fitText w:val="1260" w:id="-2003017215"/>
              </w:rPr>
              <w:t>(うちその他経費</w:t>
            </w:r>
            <w:r w:rsidRPr="00FD7761">
              <w:rPr>
                <w:rFonts w:ascii="ＭＳ ゴシック" w:eastAsia="ＭＳ ゴシック" w:hint="eastAsia"/>
                <w:spacing w:val="-3"/>
                <w:w w:val="75"/>
                <w:kern w:val="0"/>
                <w:szCs w:val="21"/>
                <w:fitText w:val="1260" w:id="-2003017215"/>
              </w:rPr>
              <w:t>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営業利益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 w:val="restart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C0989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8"/>
              </w:rPr>
              <w:t>営業外利益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9"/>
              </w:rPr>
              <w:t>営業外費用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経常利益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 w:val="restart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特別利益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特別損失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proofErr w:type="gramStart"/>
            <w:r w:rsidRPr="00AC6DEE">
              <w:rPr>
                <w:rFonts w:ascii="ＭＳ ゴシック" w:eastAsia="ＭＳ ゴシック" w:hint="eastAsia"/>
                <w:spacing w:val="0"/>
                <w:w w:val="80"/>
                <w:kern w:val="0"/>
                <w:szCs w:val="21"/>
                <w:fitText w:val="1350" w:id="374628620"/>
              </w:rPr>
              <w:t>税引</w:t>
            </w:r>
            <w:proofErr w:type="gramEnd"/>
            <w:r w:rsidRPr="00AC6DEE">
              <w:rPr>
                <w:rFonts w:ascii="ＭＳ ゴシック" w:eastAsia="ＭＳ ゴシック" w:hint="eastAsia"/>
                <w:spacing w:val="0"/>
                <w:w w:val="80"/>
                <w:kern w:val="0"/>
                <w:szCs w:val="21"/>
                <w:fitText w:val="1350" w:id="374628620"/>
              </w:rPr>
              <w:t>前当期純利</w:t>
            </w:r>
            <w:r w:rsidRPr="00AC6DEE">
              <w:rPr>
                <w:rFonts w:ascii="ＭＳ ゴシック" w:eastAsia="ＭＳ ゴシック" w:hint="eastAsia"/>
                <w:spacing w:val="5"/>
                <w:w w:val="80"/>
                <w:kern w:val="0"/>
                <w:szCs w:val="21"/>
                <w:fitText w:val="1350" w:id="374628620"/>
              </w:rPr>
              <w:t>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法人税、住民税及び事業税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当期純利益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65"/>
        </w:trPr>
        <w:tc>
          <w:tcPr>
            <w:tcW w:w="9498" w:type="dxa"/>
            <w:gridSpan w:val="10"/>
          </w:tcPr>
          <w:p w:rsidR="00484CB6" w:rsidRPr="00484CB6" w:rsidRDefault="00484CB6" w:rsidP="00484CB6">
            <w:pPr>
              <w:spacing w:line="12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558"/>
        </w:trPr>
        <w:tc>
          <w:tcPr>
            <w:tcW w:w="454" w:type="dxa"/>
            <w:gridSpan w:val="2"/>
            <w:vMerge w:val="restart"/>
            <w:textDirection w:val="tbRlV"/>
            <w:vAlign w:val="center"/>
          </w:tcPr>
          <w:p w:rsidR="00484CB6" w:rsidRPr="00484CB6" w:rsidRDefault="00484CB6" w:rsidP="002D681F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参考</w:t>
            </w:r>
          </w:p>
        </w:tc>
        <w:tc>
          <w:tcPr>
            <w:tcW w:w="1531" w:type="dxa"/>
          </w:tcPr>
          <w:p w:rsidR="004C0989" w:rsidRDefault="00484CB6" w:rsidP="004C0989">
            <w:pPr>
              <w:rPr>
                <w:rFonts w:ascii="ＭＳ ゴシック" w:eastAsia="ＭＳ ゴシック"/>
                <w:spacing w:val="0"/>
                <w:kern w:val="0"/>
                <w:szCs w:val="21"/>
              </w:rPr>
            </w:pPr>
            <w:r w:rsidRPr="00711022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21"/>
              </w:rPr>
              <w:t>減価償却費</w:t>
            </w:r>
          </w:p>
          <w:p w:rsidR="00484CB6" w:rsidRPr="004C0989" w:rsidRDefault="00711022" w:rsidP="004C0989">
            <w:pPr>
              <w:ind w:firstLineChars="300" w:firstLine="630"/>
              <w:rPr>
                <w:rFonts w:ascii="ＭＳ ゴシック" w:eastAsia="ＭＳ ゴシック"/>
                <w:spacing w:val="0"/>
                <w:kern w:val="0"/>
                <w:szCs w:val="21"/>
              </w:rPr>
            </w:pPr>
            <w:r w:rsidRPr="002F771D">
              <w:rPr>
                <w:rFonts w:ascii="ＭＳ ゴシック" w:eastAsia="ＭＳ ゴシック" w:hint="eastAsia"/>
                <w:spacing w:val="0"/>
                <w:kern w:val="0"/>
                <w:szCs w:val="21"/>
              </w:rPr>
              <w:t>(再掲)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552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C0989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22"/>
              </w:rPr>
              <w:t>借入金残高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c>
          <w:tcPr>
            <w:tcW w:w="9498" w:type="dxa"/>
            <w:gridSpan w:val="10"/>
          </w:tcPr>
          <w:p w:rsidR="00484CB6" w:rsidRPr="00484CB6" w:rsidRDefault="00484CB6" w:rsidP="00484CB6">
            <w:pPr>
              <w:spacing w:line="12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 w:val="restart"/>
            <w:textDirection w:val="tbRlV"/>
            <w:vAlign w:val="center"/>
          </w:tcPr>
          <w:p w:rsidR="00484CB6" w:rsidRPr="00484CB6" w:rsidRDefault="00484CB6" w:rsidP="002D681F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参考指標</w:t>
            </w: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FD7761">
              <w:rPr>
                <w:rFonts w:ascii="ＭＳ ゴシック" w:eastAsia="ＭＳ ゴシック" w:hint="eastAsia"/>
                <w:spacing w:val="1"/>
                <w:w w:val="75"/>
                <w:kern w:val="0"/>
                <w:szCs w:val="21"/>
                <w:fitText w:val="1260" w:id="-2003016960"/>
              </w:rPr>
              <w:t>売上高営業利益</w:t>
            </w:r>
            <w:r w:rsidRPr="00FD7761">
              <w:rPr>
                <w:rFonts w:ascii="ＭＳ ゴシック" w:eastAsia="ＭＳ ゴシック" w:hint="eastAsia"/>
                <w:spacing w:val="-1"/>
                <w:w w:val="75"/>
                <w:kern w:val="0"/>
                <w:szCs w:val="21"/>
                <w:fitText w:val="1260" w:id="-2003016960"/>
              </w:rPr>
              <w:t>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78"/>
                <w:kern w:val="0"/>
                <w:szCs w:val="21"/>
                <w:fitText w:val="990" w:id="374628623"/>
              </w:rPr>
              <w:t>総資本回転</w:t>
            </w:r>
            <w:r w:rsidRPr="00AC6DEE">
              <w:rPr>
                <w:rFonts w:ascii="ＭＳ ゴシック" w:eastAsia="ＭＳ ゴシック" w:hint="eastAsia"/>
                <w:spacing w:val="7"/>
                <w:w w:val="78"/>
                <w:kern w:val="0"/>
                <w:szCs w:val="21"/>
                <w:fitText w:val="990" w:id="374628623"/>
              </w:rPr>
              <w:t>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回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回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回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78"/>
                <w:kern w:val="0"/>
                <w:szCs w:val="21"/>
                <w:fitText w:val="990" w:id="374628624"/>
              </w:rPr>
              <w:t>自己資本比</w:t>
            </w:r>
            <w:r w:rsidRPr="00AC6DEE">
              <w:rPr>
                <w:rFonts w:ascii="ＭＳ ゴシック" w:eastAsia="ＭＳ ゴシック" w:hint="eastAsia"/>
                <w:spacing w:val="7"/>
                <w:w w:val="78"/>
                <w:kern w:val="0"/>
                <w:szCs w:val="21"/>
                <w:fitText w:val="990" w:id="374628624"/>
              </w:rPr>
              <w:t>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借入金月商倍率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倍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倍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倍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c>
          <w:tcPr>
            <w:tcW w:w="9498" w:type="dxa"/>
            <w:gridSpan w:val="10"/>
          </w:tcPr>
          <w:p w:rsidR="00484CB6" w:rsidRPr="00484CB6" w:rsidRDefault="00484CB6" w:rsidP="00484CB6">
            <w:pPr>
              <w:spacing w:line="12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953"/>
        </w:trPr>
        <w:tc>
          <w:tcPr>
            <w:tcW w:w="9498" w:type="dxa"/>
            <w:gridSpan w:val="10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[特記事項]</w:t>
            </w:r>
          </w:p>
        </w:tc>
      </w:tr>
    </w:tbl>
    <w:p w:rsidR="00882B79" w:rsidRDefault="00484CB6" w:rsidP="00484CB6">
      <w:r>
        <w:rPr>
          <w:rFonts w:hint="eastAsia"/>
        </w:rPr>
        <w:t xml:space="preserve">　※</w:t>
      </w:r>
      <w:r w:rsidR="002D681F">
        <w:rPr>
          <w:rFonts w:hint="eastAsia"/>
        </w:rPr>
        <w:t>出店月から1年を1期とし、3期分の事業</w:t>
      </w:r>
      <w:bookmarkStart w:id="1" w:name="_GoBack"/>
      <w:bookmarkEnd w:id="1"/>
      <w:r w:rsidR="002D681F">
        <w:rPr>
          <w:rFonts w:hint="eastAsia"/>
        </w:rPr>
        <w:t>計画を記載してください。</w:t>
      </w:r>
    </w:p>
    <w:sectPr w:rsidR="00882B79" w:rsidSect="00FD7761">
      <w:footerReference w:type="default" r:id="rId7"/>
      <w:pgSz w:w="11905" w:h="16837" w:code="9"/>
      <w:pgMar w:top="737" w:right="1077" w:bottom="737" w:left="1304" w:header="567" w:footer="454" w:gutter="0"/>
      <w:pgNumType w:start="2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56" w:rsidRDefault="00061E56">
      <w:r>
        <w:separator/>
      </w:r>
    </w:p>
  </w:endnote>
  <w:endnote w:type="continuationSeparator" w:id="0">
    <w:p w:rsidR="00061E56" w:rsidRDefault="000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79" w:rsidRPr="004C0989" w:rsidRDefault="00882B79">
    <w:pPr>
      <w:pStyle w:val="a5"/>
      <w:tabs>
        <w:tab w:val="clear" w:pos="4252"/>
        <w:tab w:val="center" w:pos="4641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4C0989">
      <w:rPr>
        <w:rFonts w:hAnsi="ＭＳ 明朝"/>
        <w:kern w:val="0"/>
        <w:szCs w:val="21"/>
      </w:rPr>
      <w:t xml:space="preserve">- </w:t>
    </w:r>
    <w:r w:rsidR="008C37E1" w:rsidRPr="004C0989">
      <w:rPr>
        <w:rFonts w:hAnsi="ＭＳ 明朝"/>
        <w:kern w:val="0"/>
        <w:szCs w:val="21"/>
      </w:rPr>
      <w:fldChar w:fldCharType="begin"/>
    </w:r>
    <w:r w:rsidRPr="004C0989">
      <w:rPr>
        <w:rFonts w:hAnsi="ＭＳ 明朝"/>
        <w:kern w:val="0"/>
        <w:szCs w:val="21"/>
      </w:rPr>
      <w:instrText xml:space="preserve"> PAGE </w:instrText>
    </w:r>
    <w:r w:rsidR="008C37E1" w:rsidRPr="004C0989">
      <w:rPr>
        <w:rFonts w:hAnsi="ＭＳ 明朝"/>
        <w:kern w:val="0"/>
        <w:szCs w:val="21"/>
      </w:rPr>
      <w:fldChar w:fldCharType="separate"/>
    </w:r>
    <w:r w:rsidR="00AC6DEE">
      <w:rPr>
        <w:rFonts w:hAnsi="ＭＳ 明朝"/>
        <w:noProof/>
        <w:kern w:val="0"/>
        <w:szCs w:val="21"/>
      </w:rPr>
      <w:t>22</w:t>
    </w:r>
    <w:r w:rsidR="008C37E1" w:rsidRPr="004C0989">
      <w:rPr>
        <w:rFonts w:hAnsi="ＭＳ 明朝"/>
        <w:kern w:val="0"/>
        <w:szCs w:val="21"/>
      </w:rPr>
      <w:fldChar w:fldCharType="end"/>
    </w:r>
    <w:r w:rsidRPr="004C0989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56" w:rsidRDefault="00061E56">
      <w:r>
        <w:separator/>
      </w:r>
    </w:p>
  </w:footnote>
  <w:footnote w:type="continuationSeparator" w:id="0">
    <w:p w:rsidR="00061E56" w:rsidRDefault="0006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07DDB"/>
    <w:multiLevelType w:val="hybridMultilevel"/>
    <w:tmpl w:val="4FD2B2A4"/>
    <w:lvl w:ilvl="0" w:tplc="D6B8D5B0">
      <w:start w:val="1"/>
      <w:numFmt w:val="decimalEnclosedCircle"/>
      <w:lvlText w:val="〔%1"/>
      <w:lvlJc w:val="left"/>
      <w:pPr>
        <w:tabs>
          <w:tab w:val="num" w:pos="668"/>
        </w:tabs>
        <w:ind w:left="6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C3B81"/>
    <w:multiLevelType w:val="hybridMultilevel"/>
    <w:tmpl w:val="26C6BDFE"/>
    <w:lvl w:ilvl="0" w:tplc="235E53EE">
      <w:start w:val="2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0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45"/>
    <w:rsid w:val="00061E56"/>
    <w:rsid w:val="00076CCC"/>
    <w:rsid w:val="00173D45"/>
    <w:rsid w:val="002C37F5"/>
    <w:rsid w:val="002D681F"/>
    <w:rsid w:val="002F771D"/>
    <w:rsid w:val="003826BB"/>
    <w:rsid w:val="003944E5"/>
    <w:rsid w:val="00434B6E"/>
    <w:rsid w:val="004736D6"/>
    <w:rsid w:val="00484CB6"/>
    <w:rsid w:val="004C0989"/>
    <w:rsid w:val="005B567E"/>
    <w:rsid w:val="00626391"/>
    <w:rsid w:val="00711022"/>
    <w:rsid w:val="007403C0"/>
    <w:rsid w:val="00775816"/>
    <w:rsid w:val="00882B79"/>
    <w:rsid w:val="008C37E1"/>
    <w:rsid w:val="0090609C"/>
    <w:rsid w:val="00916C83"/>
    <w:rsid w:val="00925213"/>
    <w:rsid w:val="009B3366"/>
    <w:rsid w:val="00AC6DEE"/>
    <w:rsid w:val="00C94774"/>
    <w:rsid w:val="00F94510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2EAFB0"/>
  <w15:docId w15:val="{395A4106-E88B-4549-9AEE-63B18CA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7F5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2C37F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C37F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37F5"/>
    <w:rPr>
      <w:color w:val="FF0000"/>
    </w:rPr>
  </w:style>
  <w:style w:type="paragraph" w:styleId="a4">
    <w:name w:val="header"/>
    <w:basedOn w:val="a"/>
    <w:rsid w:val="002C37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37F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C37F5"/>
    <w:pPr>
      <w:ind w:leftChars="100" w:left="238"/>
    </w:pPr>
  </w:style>
  <w:style w:type="paragraph" w:styleId="20">
    <w:name w:val="Body Text Indent 2"/>
    <w:basedOn w:val="a"/>
    <w:rsid w:val="002C37F5"/>
    <w:pPr>
      <w:ind w:leftChars="200" w:left="595" w:hangingChars="50" w:hanging="119"/>
    </w:pPr>
  </w:style>
  <w:style w:type="paragraph" w:styleId="3">
    <w:name w:val="Body Text Indent 3"/>
    <w:basedOn w:val="a"/>
    <w:rsid w:val="002C37F5"/>
    <w:pPr>
      <w:ind w:left="357"/>
    </w:pPr>
  </w:style>
  <w:style w:type="paragraph" w:styleId="a7">
    <w:name w:val="Date"/>
    <w:basedOn w:val="a"/>
    <w:next w:val="a"/>
    <w:rsid w:val="002C37F5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2C37F5"/>
  </w:style>
  <w:style w:type="paragraph" w:styleId="21">
    <w:name w:val="toc 2"/>
    <w:basedOn w:val="a"/>
    <w:next w:val="a"/>
    <w:autoRedefine/>
    <w:semiHidden/>
    <w:rsid w:val="002C37F5"/>
    <w:pPr>
      <w:ind w:leftChars="100" w:left="210"/>
    </w:pPr>
  </w:style>
  <w:style w:type="paragraph" w:styleId="30">
    <w:name w:val="toc 3"/>
    <w:basedOn w:val="a"/>
    <w:next w:val="a"/>
    <w:autoRedefine/>
    <w:semiHidden/>
    <w:rsid w:val="002C37F5"/>
    <w:pPr>
      <w:ind w:leftChars="200" w:left="420"/>
    </w:pPr>
  </w:style>
  <w:style w:type="paragraph" w:styleId="4">
    <w:name w:val="toc 4"/>
    <w:basedOn w:val="a"/>
    <w:next w:val="a"/>
    <w:autoRedefine/>
    <w:semiHidden/>
    <w:rsid w:val="002C37F5"/>
    <w:pPr>
      <w:ind w:leftChars="300" w:left="630"/>
    </w:pPr>
  </w:style>
  <w:style w:type="paragraph" w:styleId="5">
    <w:name w:val="toc 5"/>
    <w:basedOn w:val="a"/>
    <w:next w:val="a"/>
    <w:autoRedefine/>
    <w:semiHidden/>
    <w:rsid w:val="002C37F5"/>
    <w:pPr>
      <w:ind w:leftChars="400" w:left="840"/>
    </w:pPr>
  </w:style>
  <w:style w:type="paragraph" w:styleId="6">
    <w:name w:val="toc 6"/>
    <w:basedOn w:val="a"/>
    <w:next w:val="a"/>
    <w:autoRedefine/>
    <w:semiHidden/>
    <w:rsid w:val="002C37F5"/>
    <w:pPr>
      <w:ind w:leftChars="500" w:left="1050"/>
    </w:pPr>
  </w:style>
  <w:style w:type="paragraph" w:styleId="7">
    <w:name w:val="toc 7"/>
    <w:basedOn w:val="a"/>
    <w:next w:val="a"/>
    <w:autoRedefine/>
    <w:semiHidden/>
    <w:rsid w:val="002C37F5"/>
    <w:pPr>
      <w:ind w:leftChars="600" w:left="1260"/>
    </w:pPr>
  </w:style>
  <w:style w:type="paragraph" w:styleId="8">
    <w:name w:val="toc 8"/>
    <w:basedOn w:val="a"/>
    <w:next w:val="a"/>
    <w:autoRedefine/>
    <w:semiHidden/>
    <w:rsid w:val="002C37F5"/>
    <w:pPr>
      <w:ind w:leftChars="700" w:left="1470"/>
    </w:pPr>
  </w:style>
  <w:style w:type="paragraph" w:styleId="9">
    <w:name w:val="toc 9"/>
    <w:basedOn w:val="a"/>
    <w:next w:val="a"/>
    <w:autoRedefine/>
    <w:semiHidden/>
    <w:rsid w:val="002C37F5"/>
    <w:pPr>
      <w:ind w:leftChars="800" w:left="1680"/>
    </w:pPr>
  </w:style>
  <w:style w:type="character" w:styleId="a8">
    <w:name w:val="Hyperlink"/>
    <w:basedOn w:val="a0"/>
    <w:rsid w:val="002C37F5"/>
    <w:rPr>
      <w:color w:val="0000FF"/>
      <w:u w:val="single"/>
    </w:rPr>
  </w:style>
  <w:style w:type="paragraph" w:styleId="22">
    <w:name w:val="Body Text 2"/>
    <w:basedOn w:val="a"/>
    <w:rsid w:val="002C37F5"/>
    <w:rPr>
      <w:sz w:val="18"/>
    </w:rPr>
  </w:style>
  <w:style w:type="paragraph" w:styleId="a9">
    <w:name w:val="Balloon Text"/>
    <w:basedOn w:val="a"/>
    <w:semiHidden/>
    <w:rsid w:val="002C37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9</TotalTime>
  <Pages>1</Pages>
  <Words>263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6</cp:revision>
  <cp:lastPrinted>2013-07-30T04:40:00Z</cp:lastPrinted>
  <dcterms:created xsi:type="dcterms:W3CDTF">2020-08-13T06:27:00Z</dcterms:created>
  <dcterms:modified xsi:type="dcterms:W3CDTF">2023-01-12T02:31:00Z</dcterms:modified>
</cp:coreProperties>
</file>